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D271A5" w:rsidTr="008D46C0">
        <w:tc>
          <w:tcPr>
            <w:tcW w:w="5778" w:type="dxa"/>
          </w:tcPr>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p>
        </w:tc>
        <w:tc>
          <w:tcPr>
            <w:tcW w:w="3969" w:type="dxa"/>
          </w:tcPr>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УТВЕРЖДЕНО</w:t>
            </w:r>
          </w:p>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Постановлением Администрации Томской области</w:t>
            </w:r>
          </w:p>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от                        2021 г. №</w:t>
            </w:r>
          </w:p>
        </w:tc>
      </w:tr>
    </w:tbl>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Положение</w:t>
      </w:r>
    </w:p>
    <w:p w:rsidR="00D271A5" w:rsidRDefault="00AA70E6" w:rsidP="00D271A5">
      <w:pPr>
        <w:pStyle w:val="ConsPlusTitle"/>
        <w:ind w:right="-2"/>
        <w:contextualSpacing/>
        <w:jc w:val="center"/>
        <w:rPr>
          <w:rFonts w:ascii="PT Astra Serif" w:hAnsi="PT Astra Serif"/>
          <w:b w:val="0"/>
          <w:color w:val="000000" w:themeColor="text1"/>
          <w:sz w:val="26"/>
          <w:szCs w:val="26"/>
        </w:rPr>
      </w:pPr>
      <w:r>
        <w:rPr>
          <w:rFonts w:ascii="PT Astra Serif" w:hAnsi="PT Astra Serif"/>
          <w:b w:val="0"/>
          <w:color w:val="000000" w:themeColor="text1"/>
          <w:sz w:val="26"/>
          <w:szCs w:val="26"/>
        </w:rPr>
        <w:t>о</w:t>
      </w:r>
      <w:r w:rsidR="00D271A5" w:rsidRPr="00D271A5">
        <w:rPr>
          <w:rFonts w:ascii="PT Astra Serif" w:hAnsi="PT Astra Serif"/>
          <w:b w:val="0"/>
          <w:color w:val="000000" w:themeColor="text1"/>
          <w:sz w:val="26"/>
          <w:szCs w:val="26"/>
        </w:rPr>
        <w:t xml:space="preserve"> региональном государственном экологическом контроле (надзоре)</w:t>
      </w:r>
    </w:p>
    <w:p w:rsidR="000F15AB" w:rsidRPr="00D271A5" w:rsidRDefault="000F15AB" w:rsidP="00D271A5">
      <w:pPr>
        <w:pStyle w:val="ConsPlusTitle"/>
        <w:ind w:right="-2"/>
        <w:contextualSpacing/>
        <w:jc w:val="center"/>
        <w:rPr>
          <w:rFonts w:ascii="PT Astra Serif" w:hAnsi="PT Astra Serif"/>
          <w:b w:val="0"/>
          <w:color w:val="000000" w:themeColor="text1"/>
          <w:sz w:val="26"/>
          <w:szCs w:val="26"/>
        </w:rPr>
      </w:pPr>
      <w:r>
        <w:rPr>
          <w:rFonts w:ascii="PT Astra Serif" w:hAnsi="PT Astra Serif"/>
          <w:b w:val="0"/>
          <w:color w:val="000000" w:themeColor="text1"/>
          <w:sz w:val="26"/>
          <w:szCs w:val="26"/>
        </w:rPr>
        <w:t>на территории Томской области</w:t>
      </w: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I. Общие положения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275288">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Настоящее Положение устанавливает порядок организации и осуществления регионального государственного экологического контроля (надзора)</w:t>
      </w:r>
      <w:r w:rsidR="00275288">
        <w:rPr>
          <w:rFonts w:ascii="PT Astra Serif" w:hAnsi="PT Astra Serif"/>
          <w:b w:val="0"/>
          <w:color w:val="000000" w:themeColor="text1"/>
          <w:sz w:val="26"/>
          <w:szCs w:val="26"/>
        </w:rPr>
        <w:t xml:space="preserve"> на территории Томской области</w:t>
      </w:r>
      <w:r w:rsidRPr="00D271A5">
        <w:rPr>
          <w:rFonts w:ascii="PT Astra Serif" w:hAnsi="PT Astra Serif"/>
          <w:b w:val="0"/>
          <w:color w:val="000000" w:themeColor="text1"/>
          <w:sz w:val="26"/>
          <w:szCs w:val="26"/>
        </w:rPr>
        <w:t>.</w:t>
      </w:r>
    </w:p>
    <w:p w:rsidR="00D271A5" w:rsidRPr="00D271A5" w:rsidRDefault="00D271A5" w:rsidP="00275288">
      <w:pPr>
        <w:ind w:right="-2" w:firstLine="709"/>
        <w:jc w:val="both"/>
        <w:rPr>
          <w:rFonts w:ascii="PT Astra Serif" w:hAnsi="PT Astra Serif"/>
          <w:sz w:val="26"/>
          <w:szCs w:val="26"/>
        </w:rPr>
      </w:pPr>
      <w:r w:rsidRPr="00D271A5">
        <w:rPr>
          <w:rFonts w:ascii="PT Astra Serif" w:hAnsi="PT Astra Serif"/>
          <w:color w:val="000000" w:themeColor="text1"/>
          <w:sz w:val="26"/>
          <w:szCs w:val="26"/>
        </w:rPr>
        <w:t>2.</w:t>
      </w:r>
      <w:r w:rsidRPr="00D271A5">
        <w:rPr>
          <w:rFonts w:ascii="PT Astra Serif" w:hAnsi="PT Astra Serif"/>
          <w:color w:val="000000" w:themeColor="text1"/>
          <w:sz w:val="26"/>
          <w:szCs w:val="26"/>
        </w:rPr>
        <w:tab/>
        <w:t xml:space="preserve">Предметом регионального государственного экологического контроля (надзора) является </w:t>
      </w:r>
      <w:r w:rsidRPr="00D271A5">
        <w:rPr>
          <w:rFonts w:ascii="PT Astra Serif" w:hAnsi="PT Astra Serif"/>
          <w:sz w:val="26"/>
          <w:szCs w:val="26"/>
        </w:rPr>
        <w:t>соблюдение обязательных требований в области охраны окружающей среды, включая требования, содержащиеся в разрешительных документах, и установленные Федеральным законом от 10 января 2002 года № 7-ФЗ «Об охране окружающей среды», Федеральным законом от 23 ноября 1995 года № 174-ФЗ «Об экологической экспертизе», Федеральным законом от 24 июня 1998 года № 89-ФЗ «Об отходах производства и потребления», Федеральным законом от 4 мая 1999 года № 96-ФЗ «Об охране атмосферного воздуха», Градостроительным кодексом Российской Федерации, Водным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7 декабря 2011 года № 416-ФЗ «О водоснабжении и водоотведении», Федеральным законом от 21 июля 2014 года № 219-ФЗ «О внесении изменений в Федеральный закон «Об охране окружающей среды» и отдельные законодательные акты Российской Федерации», нормативными правовыми актами Томской области в отношении объектов, не подлежащих федеральному государственному экологическому контролю (надзору).</w:t>
      </w:r>
    </w:p>
    <w:p w:rsidR="00D271A5" w:rsidRPr="00D271A5" w:rsidRDefault="00D271A5" w:rsidP="00275288">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Региональный государственный экологический контроль (надзор) на территории Томской области осуществляет Департамент природных ресурсов и охраны окружающей среды Томской области (далее - Департамент).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 xml:space="preserve">Должностными лицами, уполномоченными на осуществление регионального государственного экологического контроля (надзора) являются: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Заместитель начальника Департамента - председатель комитета государственного экологического надзора, являющийся главным государственным инспектором Томской области в области охраны окружающей среды;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государственные гражданские служащие Департамента категории «специалисты» ведущей и старшей групп должностей, в должностные обязанности которых в соответствии с должностными регламентами входит осуществление полномочий по контролю (надзору), являющиеся старшими государственными инспекторами Томской области в области охраны окружающей среды и государственными инспекторами Томской области в области охраны окружающей среды.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Должностным лицом, уполномоченным на принятие решений о проведении контрольных (надзорных) мероприятий является заместитель начальника Департамента - председатель комитета государственного экологического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6.</w:t>
      </w:r>
      <w:r w:rsidRPr="00D271A5">
        <w:rPr>
          <w:rFonts w:ascii="PT Astra Serif" w:hAnsi="PT Astra Serif"/>
          <w:b w:val="0"/>
          <w:color w:val="000000" w:themeColor="text1"/>
          <w:sz w:val="26"/>
          <w:szCs w:val="26"/>
        </w:rPr>
        <w:tab/>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Объекты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7.</w:t>
      </w:r>
      <w:r w:rsidRPr="00D271A5">
        <w:rPr>
          <w:rFonts w:ascii="PT Astra Serif" w:hAnsi="PT Astra Serif"/>
          <w:b w:val="0"/>
          <w:color w:val="000000" w:themeColor="text1"/>
          <w:sz w:val="26"/>
          <w:szCs w:val="26"/>
        </w:rPr>
        <w:tab/>
        <w:t>Департамент осуществляет региональный государственный экологический контроль (надзор) в отношении следующих объектов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деятельность, действия (бездействие) граждан и организаций, в рамках которых должны соблюдаться обязательные требования;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здания, помещения, сооружения, линейные объекты, в том числе объекты, оказывающие негативное воздействие на окружающую среду (далее – объекты негативного воздействия),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компоненты природной среды, природные и природно-антропогенные объекты.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8.</w:t>
      </w:r>
      <w:r w:rsidRPr="00D271A5">
        <w:rPr>
          <w:rFonts w:ascii="PT Astra Serif" w:hAnsi="PT Astra Serif"/>
          <w:b w:val="0"/>
          <w:color w:val="000000" w:themeColor="text1"/>
          <w:sz w:val="26"/>
          <w:szCs w:val="26"/>
        </w:rPr>
        <w:tab/>
        <w:t>Учет объектов контроля, относящихся в соответствии с Федеральным законом от 10 января 2002 года № 7-ФЗ «Об охране окружающей среды» к объектам, оказывающим негативное воздействие на окружающую среду, обеспечивается при ведении государственного реестра объектов, оказывающих негативное воздействие на окружающую среду.</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II. Управление рисками причинения вреда (ущерба) охраняемым законом</w:t>
      </w: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ценностям при осуществлении регионального государственного экологического контроля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9.</w:t>
      </w:r>
      <w:r w:rsidRPr="00D271A5">
        <w:rPr>
          <w:rFonts w:ascii="PT Astra Serif" w:hAnsi="PT Astra Serif"/>
          <w:b w:val="0"/>
          <w:color w:val="000000" w:themeColor="text1"/>
          <w:sz w:val="26"/>
          <w:szCs w:val="26"/>
        </w:rPr>
        <w:tab/>
        <w:t>При осуществлении регионального государственного экологического контроля (надзора) применяется система оценки и управления рисками.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10.</w:t>
      </w:r>
      <w:r w:rsidRPr="00D271A5">
        <w:rPr>
          <w:rFonts w:ascii="PT Astra Serif" w:hAnsi="PT Astra Serif"/>
          <w:b w:val="0"/>
          <w:color w:val="000000" w:themeColor="text1"/>
          <w:sz w:val="26"/>
          <w:szCs w:val="26"/>
        </w:rPr>
        <w:tab/>
        <w:t>Департамент при осуществлении регионального государственного экологического контроля (надзора) относит объекты контроля к одной из следующих категорий риска причинения вреда (ущерба) (далее - категории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высокий риск;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значительный риск;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средний риск;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умеренный риск;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низкий риск.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Критерии отнесения объектов регионального государственного экологического контроля (надзора)</w:t>
      </w:r>
      <w:r w:rsidR="001D0D6F">
        <w:rPr>
          <w:rFonts w:ascii="PT Astra Serif" w:hAnsi="PT Astra Serif"/>
          <w:b w:val="0"/>
          <w:color w:val="000000" w:themeColor="text1"/>
          <w:sz w:val="26"/>
          <w:szCs w:val="26"/>
        </w:rPr>
        <w:t xml:space="preserve"> </w:t>
      </w:r>
      <w:r w:rsidRPr="00D271A5">
        <w:rPr>
          <w:rFonts w:ascii="PT Astra Serif" w:hAnsi="PT Astra Serif"/>
          <w:b w:val="0"/>
          <w:color w:val="000000" w:themeColor="text1"/>
          <w:sz w:val="26"/>
          <w:szCs w:val="26"/>
        </w:rPr>
        <w:t>к категориям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11.</w:t>
      </w:r>
      <w:r w:rsidRPr="00D271A5">
        <w:rPr>
          <w:rFonts w:ascii="PT Astra Serif" w:hAnsi="PT Astra Serif"/>
          <w:b w:val="0"/>
          <w:color w:val="000000" w:themeColor="text1"/>
          <w:sz w:val="26"/>
          <w:szCs w:val="26"/>
        </w:rPr>
        <w:tab/>
        <w:t>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w:t>
      </w:r>
      <w:bookmarkStart w:id="0" w:name="_GoBack"/>
      <w:bookmarkEnd w:id="0"/>
      <w:r w:rsidRPr="00D271A5">
        <w:rPr>
          <w:rFonts w:ascii="PT Astra Serif" w:hAnsi="PT Astra Serif"/>
          <w:b w:val="0"/>
          <w:color w:val="000000" w:themeColor="text1"/>
          <w:sz w:val="26"/>
          <w:szCs w:val="26"/>
        </w:rPr>
        <w:t xml:space="preserve"> к настоящему Положению.</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Учет рисков причинения вреда (ущерба) охраняемым законом ценностям</w:t>
      </w: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при проведении контрольных (надзорных) мероприятий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12.</w:t>
      </w:r>
      <w:r w:rsidRPr="00D271A5">
        <w:rPr>
          <w:rFonts w:ascii="PT Astra Serif" w:hAnsi="PT Astra Serif"/>
          <w:b w:val="0"/>
          <w:color w:val="000000" w:themeColor="text1"/>
          <w:sz w:val="26"/>
          <w:szCs w:val="26"/>
        </w:rPr>
        <w:tab/>
        <w:t>Департамент может проводить следующие виды плановых контрольных (надзорных) мероприятий: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инспекционный визит;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рейдовый 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документарная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выездная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В зависимости от присвоенной категории риска периодичность проведения плановых контрольных (надзорных) мероприятий составляет: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для категории высокого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для категории значительного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для категории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для категории умеренного риска – не менее одного контрольного (надзорного) мероприятия в шесть лет и не более одного контрольного (надзорного) мероприятия в три года.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III. Профилактика рисков причинения вреда (ущерба) охраняемым</w:t>
      </w: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законом ценностям</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13.</w:t>
      </w:r>
      <w:r w:rsidRPr="00D271A5">
        <w:rPr>
          <w:rFonts w:ascii="PT Astra Serif" w:hAnsi="PT Astra Serif"/>
          <w:b w:val="0"/>
          <w:color w:val="000000" w:themeColor="text1"/>
          <w:sz w:val="26"/>
          <w:szCs w:val="26"/>
        </w:rPr>
        <w:tab/>
        <w:t>Департамент может проводить следующие профилактические мероприятия: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информирование;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обобщение правоприменительной практики;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объявление предостережения;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консультирование;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профилактический визит.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Информирование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14.</w:t>
      </w:r>
      <w:r w:rsidRPr="00D271A5">
        <w:rPr>
          <w:rFonts w:ascii="PT Astra Serif" w:hAnsi="PT Astra Serif"/>
          <w:b w:val="0"/>
          <w:color w:val="000000" w:themeColor="text1"/>
          <w:sz w:val="26"/>
          <w:szCs w:val="26"/>
        </w:rPr>
        <w:tab/>
        <w:t>Информирование об осуществлении регионального государственного экологического надзора осуществляется посредством размещения информации: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на официальном сайте Департамента в сети «Интернет»: https://depnature.tomsk.gov.ru;</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в средствах массовой информации;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через личные кабинеты контролируемых лиц в государственных информационных системах (при их наличии);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в федеральной информационной системе «Единый портал государственных и муниципальных услуг (функций)»;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в федеральной государственной информационной системе «Единый реестр проверок»;</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6)</w:t>
      </w:r>
      <w:r w:rsidRPr="00D271A5">
        <w:rPr>
          <w:rFonts w:ascii="PT Astra Serif" w:hAnsi="PT Astra Serif"/>
          <w:b w:val="0"/>
          <w:color w:val="000000" w:themeColor="text1"/>
          <w:sz w:val="26"/>
          <w:szCs w:val="26"/>
        </w:rPr>
        <w:tab/>
        <w:t>при проведении личного приема граждан;</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7)</w:t>
      </w:r>
      <w:r w:rsidRPr="00D271A5">
        <w:rPr>
          <w:rFonts w:ascii="PT Astra Serif" w:hAnsi="PT Astra Serif"/>
          <w:b w:val="0"/>
          <w:color w:val="000000" w:themeColor="text1"/>
          <w:sz w:val="26"/>
          <w:szCs w:val="26"/>
        </w:rPr>
        <w:tab/>
        <w:t>по номерам телефонов должностных лиц Департамента;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8)</w:t>
      </w:r>
      <w:r w:rsidRPr="00D271A5">
        <w:rPr>
          <w:rFonts w:ascii="PT Astra Serif" w:hAnsi="PT Astra Serif"/>
          <w:b w:val="0"/>
          <w:color w:val="000000" w:themeColor="text1"/>
          <w:sz w:val="26"/>
          <w:szCs w:val="26"/>
        </w:rPr>
        <w:tab/>
        <w:t>в ответах на обращения, поступившие в письменной форме или в форме электронного документа.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15.</w:t>
      </w:r>
      <w:r w:rsidRPr="00D271A5">
        <w:rPr>
          <w:rFonts w:ascii="PT Astra Serif" w:hAnsi="PT Astra Serif"/>
          <w:b w:val="0"/>
          <w:color w:val="000000" w:themeColor="text1"/>
          <w:sz w:val="26"/>
          <w:szCs w:val="26"/>
        </w:rPr>
        <w:tab/>
        <w:t>На официальном сайте Департамента размещается следующая информация: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тексты нормативных правовых актов, регулирующих осуществление регионального государственного экологического контроля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сведения об изменениях, внесенных в нормативные правовые акты, регулирующие осуществление регионального государственного экологического контроля (надзора), о сроках и порядке их вступления в силу;</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экологического контроля (надзора), а также информацию о мерах ответственности, применяемых при нарушении обязательных требований, с текстами в действующей редакции;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утвержденные проверочные листы в формате, допускающем их использование для самообследования;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утвержденные в установленном порядке руководства по соблюдению обязательных требований;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6)</w:t>
      </w:r>
      <w:r w:rsidRPr="00D271A5">
        <w:rPr>
          <w:rFonts w:ascii="PT Astra Serif" w:hAnsi="PT Astra Serif"/>
          <w:b w:val="0"/>
          <w:color w:val="000000" w:themeColor="text1"/>
          <w:sz w:val="26"/>
          <w:szCs w:val="26"/>
        </w:rPr>
        <w:tab/>
        <w:t>перечень критериев и индикаторов риска нарушения обязательных требований, порядок отнесения объектов контроля к категориям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7)</w:t>
      </w:r>
      <w:r w:rsidRPr="00D271A5">
        <w:rPr>
          <w:rFonts w:ascii="PT Astra Serif" w:hAnsi="PT Astra Serif"/>
          <w:b w:val="0"/>
          <w:color w:val="000000" w:themeColor="text1"/>
          <w:sz w:val="26"/>
          <w:szCs w:val="26"/>
        </w:rPr>
        <w:tab/>
        <w:t>перечень объектов контроля с указанием категории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8)</w:t>
      </w:r>
      <w:r w:rsidRPr="00D271A5">
        <w:rPr>
          <w:rFonts w:ascii="PT Astra Serif" w:hAnsi="PT Astra Serif"/>
          <w:b w:val="0"/>
          <w:color w:val="000000" w:themeColor="text1"/>
          <w:sz w:val="26"/>
          <w:szCs w:val="26"/>
        </w:rPr>
        <w:tab/>
        <w:t>программа профилактики рисков причинения вреда и план проведения плановых контрольных (надзорных) мероприятий Департаментом;</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9)</w:t>
      </w:r>
      <w:r w:rsidRPr="00D271A5">
        <w:rPr>
          <w:rFonts w:ascii="PT Astra Serif" w:hAnsi="PT Astra Serif"/>
          <w:b w:val="0"/>
          <w:color w:val="000000" w:themeColor="text1"/>
          <w:sz w:val="26"/>
          <w:szCs w:val="26"/>
        </w:rPr>
        <w:tab/>
        <w:t>исчерпывающий перечень сведений, которые могут запрашиваться Департаментом у контролируемого лица;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10)</w:t>
      </w:r>
      <w:r w:rsidRPr="00D271A5">
        <w:rPr>
          <w:rFonts w:ascii="PT Astra Serif" w:hAnsi="PT Astra Serif"/>
          <w:b w:val="0"/>
          <w:color w:val="000000" w:themeColor="text1"/>
          <w:sz w:val="26"/>
          <w:szCs w:val="26"/>
        </w:rPr>
        <w:tab/>
        <w:t>сведения о способах получения консультаций по вопросам соблюдения обязательных требований;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11)</w:t>
      </w:r>
      <w:r w:rsidRPr="00D271A5">
        <w:rPr>
          <w:rFonts w:ascii="PT Astra Serif" w:hAnsi="PT Astra Serif"/>
          <w:b w:val="0"/>
          <w:color w:val="000000" w:themeColor="text1"/>
          <w:sz w:val="26"/>
          <w:szCs w:val="26"/>
        </w:rPr>
        <w:tab/>
        <w:t>сведения о порядке досудебного обжалования решений Департамента, действий (бездействия) его должностных лиц;</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12)</w:t>
      </w:r>
      <w:r w:rsidRPr="00D271A5">
        <w:rPr>
          <w:rFonts w:ascii="PT Astra Serif" w:hAnsi="PT Astra Serif"/>
          <w:b w:val="0"/>
          <w:color w:val="000000" w:themeColor="text1"/>
          <w:sz w:val="26"/>
          <w:szCs w:val="26"/>
        </w:rPr>
        <w:tab/>
        <w:t>доклады, содержащие результаты обобщения правоприменительной практики Департамента;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13)</w:t>
      </w:r>
      <w:r w:rsidRPr="00D271A5">
        <w:rPr>
          <w:rFonts w:ascii="PT Astra Serif" w:hAnsi="PT Astra Serif"/>
          <w:b w:val="0"/>
          <w:color w:val="000000" w:themeColor="text1"/>
          <w:sz w:val="26"/>
          <w:szCs w:val="26"/>
        </w:rPr>
        <w:tab/>
        <w:t>доклады о региональном государственном экологическом контроле (надзоре);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14)</w:t>
      </w:r>
      <w:r w:rsidRPr="00D271A5">
        <w:rPr>
          <w:rFonts w:ascii="PT Astra Serif" w:hAnsi="PT Astra Serif"/>
          <w:b w:val="0"/>
          <w:color w:val="000000" w:themeColor="text1"/>
          <w:sz w:val="26"/>
          <w:szCs w:val="26"/>
        </w:rPr>
        <w:tab/>
        <w:t>место нахождения Департамента: 634034, г. Томск, пр. Кирова, 14, каб. №№ 22, 23, 24, 25, 26, 27, 30, 32, 35, 60;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15)</w:t>
      </w:r>
      <w:r w:rsidRPr="00D271A5">
        <w:rPr>
          <w:rFonts w:ascii="PT Astra Serif" w:hAnsi="PT Astra Serif"/>
          <w:b w:val="0"/>
          <w:color w:val="000000" w:themeColor="text1"/>
          <w:sz w:val="26"/>
          <w:szCs w:val="26"/>
        </w:rPr>
        <w:tab/>
        <w:t>номер телефона приемной: (3822) 90-38-40;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16)</w:t>
      </w:r>
      <w:r w:rsidRPr="00D271A5">
        <w:rPr>
          <w:rFonts w:ascii="PT Astra Serif" w:hAnsi="PT Astra Serif"/>
          <w:b w:val="0"/>
          <w:color w:val="000000" w:themeColor="text1"/>
          <w:sz w:val="26"/>
          <w:szCs w:val="26"/>
        </w:rPr>
        <w:tab/>
        <w:t>номер факса: (3822) 56-36-46;</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17)</w:t>
      </w:r>
      <w:r w:rsidRPr="00D271A5">
        <w:rPr>
          <w:rFonts w:ascii="PT Astra Serif" w:hAnsi="PT Astra Serif"/>
          <w:b w:val="0"/>
          <w:color w:val="000000" w:themeColor="text1"/>
          <w:sz w:val="26"/>
          <w:szCs w:val="26"/>
        </w:rPr>
        <w:tab/>
        <w:t>номера телефонов комитета государственного экологического надзора: (3822) 90-38-50, 90-38-64; 90-37-94, 90-37-92, 90-37-93;</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18)</w:t>
      </w:r>
      <w:r w:rsidRPr="00D271A5">
        <w:rPr>
          <w:rFonts w:ascii="PT Astra Serif" w:hAnsi="PT Astra Serif"/>
          <w:b w:val="0"/>
          <w:color w:val="000000" w:themeColor="text1"/>
          <w:sz w:val="26"/>
          <w:szCs w:val="26"/>
        </w:rPr>
        <w:tab/>
        <w:t>адрес электронной почты: dprioosto@gov70.ru;</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19)</w:t>
      </w:r>
      <w:r w:rsidRPr="00D271A5">
        <w:rPr>
          <w:rFonts w:ascii="PT Astra Serif" w:hAnsi="PT Astra Serif"/>
          <w:b w:val="0"/>
          <w:color w:val="000000" w:themeColor="text1"/>
          <w:sz w:val="26"/>
          <w:szCs w:val="26"/>
        </w:rPr>
        <w:tab/>
        <w:t>график работы Департамента: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понедельник, вторник, среда, четверг - с 08.00 до 17.00,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пятница - с 08.00 до 16.00;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перерыв для отдыха и питания - с 12.12 до 13.00;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суббота, воскресенье - выходные дни.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Обобщение правоприменительной практики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16.</w:t>
      </w:r>
      <w:r w:rsidRPr="00D271A5">
        <w:rPr>
          <w:rFonts w:ascii="PT Astra Serif" w:hAnsi="PT Astra Serif"/>
          <w:b w:val="0"/>
          <w:color w:val="000000" w:themeColor="text1"/>
          <w:sz w:val="26"/>
          <w:szCs w:val="26"/>
        </w:rPr>
        <w:tab/>
        <w:t>Доклад о правоприменительной практике готовится не позднее 1 апреля года, следующего за отчетным годом.</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17.</w:t>
      </w:r>
      <w:r w:rsidRPr="00D271A5">
        <w:rPr>
          <w:rFonts w:ascii="PT Astra Serif" w:hAnsi="PT Astra Serif"/>
          <w:b w:val="0"/>
          <w:color w:val="000000" w:themeColor="text1"/>
          <w:sz w:val="26"/>
          <w:szCs w:val="26"/>
        </w:rPr>
        <w:tab/>
        <w:t>Доклад о правоприменительной практике утверждается распоряжением руководителя Департамента и размещается на официальном сайте в сети «Интернет» в срок до 1 апреля года, следующего за отчетным годом.</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Объявление предостережения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18.</w:t>
      </w:r>
      <w:r w:rsidRPr="00D271A5">
        <w:rPr>
          <w:rFonts w:ascii="PT Astra Serif" w:hAnsi="PT Astra Serif"/>
          <w:b w:val="0"/>
          <w:color w:val="000000" w:themeColor="text1"/>
          <w:sz w:val="26"/>
          <w:szCs w:val="26"/>
        </w:rPr>
        <w:tab/>
        <w:t>Контролируемое лицо вправе после получения предостережения о недопустимости нарушения обязательных требований подать в Департамент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Департаментом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Консультирование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19.</w:t>
      </w:r>
      <w:r w:rsidRPr="00D271A5">
        <w:rPr>
          <w:rFonts w:ascii="PT Astra Serif" w:hAnsi="PT Astra Serif"/>
          <w:b w:val="0"/>
          <w:color w:val="000000" w:themeColor="text1"/>
          <w:sz w:val="26"/>
          <w:szCs w:val="26"/>
        </w:rPr>
        <w:tab/>
        <w:t>Консультирование осуществляется должностными лицами Департамента по телефону, посредством видеоконференцсвязи, на личном приеме в часы работы Департамента, либо в ходе проведения профилактического мероприятия, контрольного (надзорного) мероприятия. Учет консультирований производится путем их регистрации в журнале консультаций.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20.</w:t>
      </w:r>
      <w:r w:rsidRPr="00D271A5">
        <w:rPr>
          <w:rFonts w:ascii="PT Astra Serif" w:hAnsi="PT Astra Serif"/>
          <w:b w:val="0"/>
          <w:color w:val="000000" w:themeColor="text1"/>
          <w:sz w:val="26"/>
          <w:szCs w:val="26"/>
        </w:rPr>
        <w:tab/>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21.</w:t>
      </w:r>
      <w:r w:rsidRPr="00D271A5">
        <w:rPr>
          <w:rFonts w:ascii="PT Astra Serif" w:hAnsi="PT Astra Serif"/>
          <w:b w:val="0"/>
          <w:color w:val="000000" w:themeColor="text1"/>
          <w:sz w:val="26"/>
          <w:szCs w:val="26"/>
        </w:rPr>
        <w:tab/>
        <w:t>Консультирование, в том числе письменное, осуществляется по вопросам соблюдения обязательных требований в области охраны окружающей среды.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22.</w:t>
      </w:r>
      <w:r w:rsidRPr="00D271A5">
        <w:rPr>
          <w:rFonts w:ascii="PT Astra Serif" w:hAnsi="PT Astra Serif"/>
          <w:b w:val="0"/>
          <w:color w:val="000000" w:themeColor="text1"/>
          <w:sz w:val="26"/>
          <w:szCs w:val="26"/>
        </w:rPr>
        <w:tab/>
        <w:t>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Департамента в сети «Интернет» письменного разъяснения, подписанного заместителем начальника Департамента – председателем комитета государственного экологического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Профилактический визит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23.</w:t>
      </w:r>
      <w:r w:rsidRPr="00D271A5">
        <w:rPr>
          <w:rFonts w:ascii="PT Astra Serif" w:hAnsi="PT Astra Serif"/>
          <w:b w:val="0"/>
          <w:color w:val="000000" w:themeColor="text1"/>
          <w:sz w:val="26"/>
          <w:szCs w:val="26"/>
        </w:rPr>
        <w:tab/>
        <w:t>Обязательные профилактические визиты проводятся в отношении: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 объектов контроля, отнесенных к категориям высокого и значительного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 обязательные профилактические визиты проводятся в отношении контролируемых лиц, приступающих к осуществлению деятельности в отношении объектов контроля, отнесенных к категориям высокого и значительного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24.</w:t>
      </w:r>
      <w:r w:rsidRPr="00D271A5">
        <w:rPr>
          <w:rFonts w:ascii="PT Astra Serif" w:hAnsi="PT Astra Serif"/>
          <w:b w:val="0"/>
          <w:color w:val="000000" w:themeColor="text1"/>
          <w:sz w:val="26"/>
          <w:szCs w:val="26"/>
        </w:rPr>
        <w:tab/>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25.</w:t>
      </w:r>
      <w:r w:rsidRPr="00D271A5">
        <w:rPr>
          <w:rFonts w:ascii="PT Astra Serif" w:hAnsi="PT Astra Serif"/>
          <w:b w:val="0"/>
          <w:color w:val="000000" w:themeColor="text1"/>
          <w:sz w:val="26"/>
          <w:szCs w:val="26"/>
        </w:rPr>
        <w:tab/>
        <w:t>Контролируемое лицо вправе отказаться от проведения обязательного профилактического визита, уведомив об этом Департамент не позднее чем за 3 рабочих дня до даты его проведения.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26.</w:t>
      </w:r>
      <w:r w:rsidRPr="00D271A5">
        <w:rPr>
          <w:rFonts w:ascii="PT Astra Serif" w:hAnsi="PT Astra Serif"/>
          <w:b w:val="0"/>
          <w:color w:val="000000" w:themeColor="text1"/>
          <w:sz w:val="26"/>
          <w:szCs w:val="26"/>
        </w:rPr>
        <w:tab/>
        <w:t>Обязательный профилактический визит проводится в течение 1 рабочего дня. По ходатайству должностного лица, проводящего профилактический визит, заместитель начальника Департамента – председатель комитета государственного экологического надзора может продлить срок проведения профилактического визита на срок не более 3 рабочих дней.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начальника Департамента – председателю комитета государственного экологического надзора для принятия решения о проведении контрольных (надзорных) мероприятий.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IV. Осуществление государственного контроля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28.</w:t>
      </w:r>
      <w:r w:rsidRPr="00D271A5">
        <w:rPr>
          <w:rFonts w:ascii="PT Astra Serif" w:hAnsi="PT Astra Serif"/>
          <w:b w:val="0"/>
          <w:color w:val="000000" w:themeColor="text1"/>
          <w:sz w:val="26"/>
          <w:szCs w:val="26"/>
        </w:rPr>
        <w:tab/>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в установленном порядке.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29.</w:t>
      </w:r>
      <w:r w:rsidRPr="00D271A5">
        <w:rPr>
          <w:rFonts w:ascii="PT Astra Serif" w:hAnsi="PT Astra Serif"/>
          <w:b w:val="0"/>
          <w:color w:val="000000" w:themeColor="text1"/>
          <w:sz w:val="26"/>
          <w:szCs w:val="26"/>
        </w:rPr>
        <w:tab/>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относящихся в соответствии с законодательством в области охраны окружающей среды, к объектам IV категории.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30.</w:t>
      </w:r>
      <w:r w:rsidRPr="00D271A5">
        <w:rPr>
          <w:rFonts w:ascii="PT Astra Serif" w:hAnsi="PT Astra Serif"/>
          <w:b w:val="0"/>
          <w:color w:val="000000" w:themeColor="text1"/>
          <w:sz w:val="26"/>
          <w:szCs w:val="26"/>
        </w:rPr>
        <w:tab/>
        <w:t>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коды объектов, оказывающих негативное воздействие на окружающую среду (при проведении контрольного (надзорного) мероприятия в отношении таких объектов).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31.</w:t>
      </w:r>
      <w:r w:rsidRPr="00D271A5">
        <w:rPr>
          <w:rFonts w:ascii="PT Astra Serif" w:hAnsi="PT Astra Serif"/>
          <w:b w:val="0"/>
          <w:color w:val="000000" w:themeColor="text1"/>
          <w:sz w:val="26"/>
          <w:szCs w:val="26"/>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32.</w:t>
      </w:r>
      <w:r w:rsidRPr="00D271A5">
        <w:rPr>
          <w:rFonts w:ascii="PT Astra Serif" w:hAnsi="PT Astra Serif"/>
          <w:b w:val="0"/>
          <w:color w:val="000000" w:themeColor="text1"/>
          <w:sz w:val="26"/>
          <w:szCs w:val="26"/>
        </w:rPr>
        <w:tab/>
        <w:t>Индивидуальный предприниматель, гражданин, являющиеся контролируемыми лицами, вправе представить в Департамент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Контрольные (надзорные) мероприятия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33.</w:t>
      </w:r>
      <w:r w:rsidRPr="00D271A5">
        <w:rPr>
          <w:rFonts w:ascii="PT Astra Serif" w:hAnsi="PT Astra Serif"/>
          <w:b w:val="0"/>
          <w:color w:val="000000" w:themeColor="text1"/>
          <w:sz w:val="26"/>
          <w:szCs w:val="26"/>
        </w:rPr>
        <w:tab/>
        <w:t xml:space="preserve">Региональный государственный экологический контроль (надзор) </w:t>
      </w:r>
      <w:r w:rsidRPr="00D271A5">
        <w:rPr>
          <w:rFonts w:ascii="PT Astra Serif" w:hAnsi="PT Astra Serif"/>
          <w:b w:val="0"/>
          <w:color w:val="000000" w:themeColor="text1"/>
          <w:sz w:val="26"/>
          <w:szCs w:val="26"/>
        </w:rPr>
        <w:lastRenderedPageBreak/>
        <w:t>осуществляется посредством проведения следующих контрольных (надзорных) мероприятий: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инспекционный визит;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рейдовый 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документарная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выездная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наблюдение за соблюдением обязательных требований;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6)</w:t>
      </w:r>
      <w:r w:rsidRPr="00D271A5">
        <w:rPr>
          <w:rFonts w:ascii="PT Astra Serif" w:hAnsi="PT Astra Serif"/>
          <w:b w:val="0"/>
          <w:color w:val="000000" w:themeColor="text1"/>
          <w:sz w:val="26"/>
          <w:szCs w:val="26"/>
        </w:rPr>
        <w:tab/>
        <w:t>выездное обследование.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34.</w:t>
      </w:r>
      <w:r w:rsidRPr="00D271A5">
        <w:rPr>
          <w:rFonts w:ascii="PT Astra Serif" w:hAnsi="PT Astra Serif"/>
          <w:b w:val="0"/>
          <w:color w:val="000000" w:themeColor="text1"/>
          <w:sz w:val="26"/>
          <w:szCs w:val="26"/>
        </w:rPr>
        <w:tab/>
        <w:t>Наблюдение за соблюдением обязательных требований и выездное обследование проводятся без взаимодействия с контролируемым лицом.</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35.</w:t>
      </w:r>
      <w:r w:rsidRPr="00D271A5">
        <w:rPr>
          <w:rFonts w:ascii="PT Astra Serif" w:hAnsi="PT Astra Serif"/>
          <w:b w:val="0"/>
          <w:color w:val="000000" w:themeColor="text1"/>
          <w:sz w:val="26"/>
          <w:szCs w:val="26"/>
        </w:rPr>
        <w:tab/>
        <w:t>В составе выездного обследования осуществляется осмотр общедоступных (открытых для посещения неограниченным кругом лиц) объектов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Инспекционный визит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36.</w:t>
      </w:r>
      <w:r w:rsidRPr="00D271A5">
        <w:rPr>
          <w:rFonts w:ascii="PT Astra Serif" w:hAnsi="PT Astra Serif"/>
          <w:b w:val="0"/>
          <w:color w:val="000000" w:themeColor="text1"/>
          <w:sz w:val="26"/>
          <w:szCs w:val="26"/>
        </w:rPr>
        <w:tab/>
        <w:t>В ходе инспекционного визита могут совершаться следующие контрольные (надзорные) действия: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опрос;</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получение письменных объяснений;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инструментальное обследование;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Инспекционный визит проводится без предварительного уведомления контролируемого лица и собственника объекта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37.</w:t>
      </w:r>
      <w:r w:rsidRPr="00D271A5">
        <w:rPr>
          <w:rFonts w:ascii="PT Astra Serif" w:hAnsi="PT Astra Serif"/>
          <w:b w:val="0"/>
          <w:color w:val="000000" w:themeColor="text1"/>
          <w:sz w:val="26"/>
          <w:szCs w:val="26"/>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38.</w:t>
      </w:r>
      <w:r w:rsidRPr="00D271A5">
        <w:rPr>
          <w:rFonts w:ascii="PT Astra Serif" w:hAnsi="PT Astra Serif"/>
          <w:b w:val="0"/>
          <w:color w:val="000000" w:themeColor="text1"/>
          <w:sz w:val="26"/>
          <w:szCs w:val="26"/>
        </w:rPr>
        <w:tab/>
        <w:t>Контролируемые лица или их представители обязаны обеспечить беспрепятственный доступ инспектора на объект контроля.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39.</w:t>
      </w:r>
      <w:r w:rsidRPr="00D271A5">
        <w:rPr>
          <w:rFonts w:ascii="PT Astra Serif" w:hAnsi="PT Astra Serif"/>
          <w:b w:val="0"/>
          <w:color w:val="000000" w:themeColor="text1"/>
          <w:sz w:val="26"/>
          <w:szCs w:val="26"/>
        </w:rPr>
        <w:tab/>
        <w:t>Инспекционный визит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40.</w:t>
      </w:r>
      <w:r w:rsidRPr="00D271A5">
        <w:rPr>
          <w:rFonts w:ascii="PT Astra Serif" w:hAnsi="PT Astra Serif"/>
          <w:b w:val="0"/>
          <w:color w:val="000000" w:themeColor="text1"/>
          <w:sz w:val="26"/>
          <w:szCs w:val="26"/>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Рейдовый 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41.</w:t>
      </w:r>
      <w:r w:rsidRPr="00D271A5">
        <w:rPr>
          <w:rFonts w:ascii="PT Astra Serif" w:hAnsi="PT Astra Serif"/>
          <w:b w:val="0"/>
          <w:color w:val="000000" w:themeColor="text1"/>
          <w:sz w:val="26"/>
          <w:szCs w:val="26"/>
        </w:rPr>
        <w:tab/>
        <w:t>В ходе рейдового осмотра могут совершаться следующие контрольные (надзорные) действия: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досмотр;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3)</w:t>
      </w:r>
      <w:r w:rsidRPr="00D271A5">
        <w:rPr>
          <w:rFonts w:ascii="PT Astra Serif" w:hAnsi="PT Astra Serif"/>
          <w:b w:val="0"/>
          <w:color w:val="000000" w:themeColor="text1"/>
          <w:sz w:val="26"/>
          <w:szCs w:val="26"/>
        </w:rPr>
        <w:tab/>
        <w:t>опрос;</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получение письменных объяснений;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истребование документов;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6)</w:t>
      </w:r>
      <w:r w:rsidRPr="00D271A5">
        <w:rPr>
          <w:rFonts w:ascii="PT Astra Serif" w:hAnsi="PT Astra Serif"/>
          <w:b w:val="0"/>
          <w:color w:val="000000" w:themeColor="text1"/>
          <w:sz w:val="26"/>
          <w:szCs w:val="26"/>
        </w:rPr>
        <w:tab/>
        <w:t>отбор проб (образцов);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7)</w:t>
      </w:r>
      <w:r w:rsidRPr="00D271A5">
        <w:rPr>
          <w:rFonts w:ascii="PT Astra Serif" w:hAnsi="PT Astra Serif"/>
          <w:b w:val="0"/>
          <w:color w:val="000000" w:themeColor="text1"/>
          <w:sz w:val="26"/>
          <w:szCs w:val="26"/>
        </w:rPr>
        <w:tab/>
        <w:t>инструментальное обследование;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8)</w:t>
      </w:r>
      <w:r w:rsidRPr="00D271A5">
        <w:rPr>
          <w:rFonts w:ascii="PT Astra Serif" w:hAnsi="PT Astra Serif"/>
          <w:b w:val="0"/>
          <w:color w:val="000000" w:themeColor="text1"/>
          <w:sz w:val="26"/>
          <w:szCs w:val="26"/>
        </w:rPr>
        <w:tab/>
        <w:t>испытание;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9)</w:t>
      </w:r>
      <w:r w:rsidRPr="00D271A5">
        <w:rPr>
          <w:rFonts w:ascii="PT Astra Serif" w:hAnsi="PT Astra Serif"/>
          <w:b w:val="0"/>
          <w:color w:val="000000" w:themeColor="text1"/>
          <w:sz w:val="26"/>
          <w:szCs w:val="26"/>
        </w:rPr>
        <w:tab/>
        <w:t>экспертиза.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42.</w:t>
      </w:r>
      <w:r w:rsidRPr="00D271A5">
        <w:rPr>
          <w:rFonts w:ascii="PT Astra Serif" w:hAnsi="PT Astra Serif"/>
          <w:b w:val="0"/>
          <w:color w:val="000000" w:themeColor="text1"/>
          <w:sz w:val="26"/>
          <w:szCs w:val="26"/>
        </w:rPr>
        <w:tab/>
        <w:t>Рейдовый осмотр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43.</w:t>
      </w:r>
      <w:r w:rsidRPr="00D271A5">
        <w:rPr>
          <w:rFonts w:ascii="PT Astra Serif" w:hAnsi="PT Astra Serif"/>
          <w:b w:val="0"/>
          <w:color w:val="000000" w:themeColor="text1"/>
          <w:sz w:val="26"/>
          <w:szCs w:val="26"/>
        </w:rPr>
        <w:tab/>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Документарная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44.</w:t>
      </w:r>
      <w:r w:rsidRPr="00D271A5">
        <w:rPr>
          <w:rFonts w:ascii="PT Astra Serif" w:hAnsi="PT Astra Serif"/>
          <w:b w:val="0"/>
          <w:color w:val="000000" w:themeColor="text1"/>
          <w:sz w:val="26"/>
          <w:szCs w:val="26"/>
        </w:rPr>
        <w:tab/>
        <w:t>В ходе документарной проверки могут совершаться следующие контрольные (надзорные) действия: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получение письменных объяснений;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истребование документов;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экспертиза.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45.</w:t>
      </w:r>
      <w:r w:rsidRPr="00D271A5">
        <w:rPr>
          <w:rFonts w:ascii="PT Astra Serif" w:hAnsi="PT Astra Serif"/>
          <w:b w:val="0"/>
          <w:color w:val="000000" w:themeColor="text1"/>
          <w:sz w:val="26"/>
          <w:szCs w:val="26"/>
        </w:rPr>
        <w:tab/>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46.</w:t>
      </w:r>
      <w:r w:rsidRPr="00D271A5">
        <w:rPr>
          <w:rFonts w:ascii="PT Astra Serif" w:hAnsi="PT Astra Serif"/>
          <w:b w:val="0"/>
          <w:color w:val="000000" w:themeColor="text1"/>
          <w:sz w:val="26"/>
          <w:szCs w:val="26"/>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вправе дополнительно представить в Департамент документы, подтверждающие достоверность ранее представленных документов.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47.</w:t>
      </w:r>
      <w:r w:rsidRPr="00D271A5">
        <w:rPr>
          <w:rFonts w:ascii="PT Astra Serif" w:hAnsi="PT Astra Serif"/>
          <w:b w:val="0"/>
          <w:color w:val="000000" w:themeColor="text1"/>
          <w:sz w:val="26"/>
          <w:szCs w:val="26"/>
        </w:rPr>
        <w:tab/>
        <w:t>При проведении документарной проверки Департамент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48.</w:t>
      </w:r>
      <w:r w:rsidRPr="00D271A5">
        <w:rPr>
          <w:rFonts w:ascii="PT Astra Serif" w:hAnsi="PT Astra Serif"/>
          <w:b w:val="0"/>
          <w:color w:val="000000" w:themeColor="text1"/>
          <w:sz w:val="26"/>
          <w:szCs w:val="26"/>
        </w:rPr>
        <w:tab/>
        <w:t>Срок проведения документарной проверки не может превышать десять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Департамент.</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49.</w:t>
      </w:r>
      <w:r w:rsidRPr="00D271A5">
        <w:rPr>
          <w:rFonts w:ascii="PT Astra Serif" w:hAnsi="PT Astra Serif"/>
          <w:b w:val="0"/>
          <w:color w:val="000000" w:themeColor="text1"/>
          <w:sz w:val="26"/>
          <w:szCs w:val="26"/>
        </w:rPr>
        <w:tab/>
        <w:t>Внеплановая документарная проверка проводится без согласования с органами прокуратуры.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50.</w:t>
      </w:r>
      <w:r w:rsidRPr="00D271A5">
        <w:rPr>
          <w:rFonts w:ascii="PT Astra Serif" w:hAnsi="PT Astra Serif"/>
          <w:b w:val="0"/>
          <w:color w:val="000000" w:themeColor="text1"/>
          <w:sz w:val="26"/>
          <w:szCs w:val="26"/>
        </w:rPr>
        <w:tab/>
        <w:t>Документарная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Выездная проверка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51.</w:t>
      </w:r>
      <w:r w:rsidRPr="00D271A5">
        <w:rPr>
          <w:rFonts w:ascii="PT Astra Serif" w:hAnsi="PT Astra Serif"/>
          <w:b w:val="0"/>
          <w:color w:val="000000" w:themeColor="text1"/>
          <w:sz w:val="26"/>
          <w:szCs w:val="26"/>
        </w:rPr>
        <w:tab/>
        <w:t>В ходе выездной проверки могут совершаться следующие контрольные (надзорные) действия: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w:t>
      </w:r>
      <w:r w:rsidRPr="00D271A5">
        <w:rPr>
          <w:rFonts w:ascii="PT Astra Serif" w:hAnsi="PT Astra Serif"/>
          <w:b w:val="0"/>
          <w:color w:val="000000" w:themeColor="text1"/>
          <w:sz w:val="26"/>
          <w:szCs w:val="26"/>
        </w:rPr>
        <w:tab/>
        <w:t>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w:t>
      </w:r>
      <w:r w:rsidRPr="00D271A5">
        <w:rPr>
          <w:rFonts w:ascii="PT Astra Serif" w:hAnsi="PT Astra Serif"/>
          <w:b w:val="0"/>
          <w:color w:val="000000" w:themeColor="text1"/>
          <w:sz w:val="26"/>
          <w:szCs w:val="26"/>
        </w:rPr>
        <w:tab/>
        <w:t>досмотр;</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w:t>
      </w:r>
      <w:r w:rsidRPr="00D271A5">
        <w:rPr>
          <w:rFonts w:ascii="PT Astra Serif" w:hAnsi="PT Astra Serif"/>
          <w:b w:val="0"/>
          <w:color w:val="000000" w:themeColor="text1"/>
          <w:sz w:val="26"/>
          <w:szCs w:val="26"/>
        </w:rPr>
        <w:tab/>
        <w:t>опрос;</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w:t>
      </w:r>
      <w:r w:rsidRPr="00D271A5">
        <w:rPr>
          <w:rFonts w:ascii="PT Astra Serif" w:hAnsi="PT Astra Serif"/>
          <w:b w:val="0"/>
          <w:color w:val="000000" w:themeColor="text1"/>
          <w:sz w:val="26"/>
          <w:szCs w:val="26"/>
        </w:rPr>
        <w:tab/>
        <w:t>получение письменных объяснений;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w:t>
      </w:r>
      <w:r w:rsidRPr="00D271A5">
        <w:rPr>
          <w:rFonts w:ascii="PT Astra Serif" w:hAnsi="PT Astra Serif"/>
          <w:b w:val="0"/>
          <w:color w:val="000000" w:themeColor="text1"/>
          <w:sz w:val="26"/>
          <w:szCs w:val="26"/>
        </w:rPr>
        <w:tab/>
        <w:t>истребование документов;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6)</w:t>
      </w:r>
      <w:r w:rsidRPr="00D271A5">
        <w:rPr>
          <w:rFonts w:ascii="PT Astra Serif" w:hAnsi="PT Astra Serif"/>
          <w:b w:val="0"/>
          <w:color w:val="000000" w:themeColor="text1"/>
          <w:sz w:val="26"/>
          <w:szCs w:val="26"/>
        </w:rPr>
        <w:tab/>
        <w:t>отбор проб (образцов);</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7)</w:t>
      </w:r>
      <w:r w:rsidRPr="00D271A5">
        <w:rPr>
          <w:rFonts w:ascii="PT Astra Serif" w:hAnsi="PT Astra Serif"/>
          <w:b w:val="0"/>
          <w:color w:val="000000" w:themeColor="text1"/>
          <w:sz w:val="26"/>
          <w:szCs w:val="26"/>
        </w:rPr>
        <w:tab/>
        <w:t>инструментальное обследование;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8)</w:t>
      </w:r>
      <w:r w:rsidRPr="00D271A5">
        <w:rPr>
          <w:rFonts w:ascii="PT Astra Serif" w:hAnsi="PT Astra Serif"/>
          <w:b w:val="0"/>
          <w:color w:val="000000" w:themeColor="text1"/>
          <w:sz w:val="26"/>
          <w:szCs w:val="26"/>
        </w:rPr>
        <w:tab/>
        <w:t>испытание;</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9)</w:t>
      </w:r>
      <w:r w:rsidRPr="00D271A5">
        <w:rPr>
          <w:rFonts w:ascii="PT Astra Serif" w:hAnsi="PT Astra Serif"/>
          <w:b w:val="0"/>
          <w:color w:val="000000" w:themeColor="text1"/>
          <w:sz w:val="26"/>
          <w:szCs w:val="26"/>
        </w:rPr>
        <w:tab/>
        <w:t>экспертиза.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52.</w:t>
      </w:r>
      <w:r w:rsidRPr="00D271A5">
        <w:rPr>
          <w:rFonts w:ascii="PT Astra Serif" w:hAnsi="PT Astra Serif"/>
          <w:b w:val="0"/>
          <w:color w:val="000000" w:themeColor="text1"/>
          <w:sz w:val="26"/>
          <w:szCs w:val="26"/>
        </w:rPr>
        <w:tab/>
        <w:t>Выездная проверка проводится при наличии оснований, указанных в пунктах 1, 3-5 части 1 статьи 57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53.</w:t>
      </w:r>
      <w:r w:rsidRPr="00D271A5">
        <w:rPr>
          <w:rFonts w:ascii="PT Astra Serif" w:hAnsi="PT Astra Serif"/>
          <w:b w:val="0"/>
          <w:color w:val="000000" w:themeColor="text1"/>
          <w:sz w:val="26"/>
          <w:szCs w:val="26"/>
        </w:rPr>
        <w:tab/>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 государственном контроле (надзоре) и муниципальном контроле в Российской Федерации».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54.</w:t>
      </w:r>
      <w:r w:rsidRPr="00D271A5">
        <w:rPr>
          <w:rFonts w:ascii="PT Astra Serif" w:hAnsi="PT Astra Serif"/>
          <w:b w:val="0"/>
          <w:color w:val="000000" w:themeColor="text1"/>
          <w:sz w:val="26"/>
          <w:szCs w:val="26"/>
        </w:rPr>
        <w:tab/>
        <w:t>Срок проведения выездной проверки не может превышать десять рабочих дней.В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V. Результаты контрольного (надзорного) мероприятия</w:t>
      </w:r>
    </w:p>
    <w:p w:rsidR="00D271A5" w:rsidRPr="00D271A5" w:rsidRDefault="00D271A5" w:rsidP="00D271A5">
      <w:pPr>
        <w:pStyle w:val="ConsPlusTitle"/>
        <w:tabs>
          <w:tab w:val="left" w:pos="993"/>
        </w:tabs>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tabs>
          <w:tab w:val="left" w:pos="993"/>
        </w:tabs>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55.</w:t>
      </w:r>
      <w:r w:rsidRPr="00D271A5">
        <w:rPr>
          <w:rFonts w:ascii="PT Astra Serif" w:hAnsi="PT Astra Serif"/>
          <w:b w:val="0"/>
          <w:color w:val="000000" w:themeColor="text1"/>
          <w:sz w:val="26"/>
          <w:szCs w:val="26"/>
        </w:rPr>
        <w:tab/>
        <w:t xml:space="preserve">Консультации по вопросу рассмотрения поступивших возражений в отношении акта контрольного (надзорного) мероприятия могут проводиться по </w:t>
      </w:r>
      <w:r w:rsidRPr="00D271A5">
        <w:rPr>
          <w:rFonts w:ascii="PT Astra Serif" w:hAnsi="PT Astra Serif"/>
          <w:b w:val="0"/>
          <w:color w:val="000000" w:themeColor="text1"/>
          <w:sz w:val="26"/>
          <w:szCs w:val="26"/>
        </w:rPr>
        <w:lastRenderedPageBreak/>
        <w:t>телефону, посредством видеоконференцсвязи, на личном приеме.</w:t>
      </w:r>
    </w:p>
    <w:p w:rsidR="00D271A5" w:rsidRPr="00D271A5" w:rsidRDefault="00D271A5" w:rsidP="00D271A5">
      <w:pPr>
        <w:pStyle w:val="ConsPlusTitle"/>
        <w:tabs>
          <w:tab w:val="left" w:pos="993"/>
        </w:tabs>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56.</w:t>
      </w:r>
      <w:r w:rsidRPr="00D271A5">
        <w:rPr>
          <w:rFonts w:ascii="PT Astra Serif" w:hAnsi="PT Astra Serif"/>
          <w:b w:val="0"/>
          <w:color w:val="000000" w:themeColor="text1"/>
          <w:sz w:val="26"/>
          <w:szCs w:val="26"/>
        </w:rPr>
        <w:tab/>
        <w:t>Предписание об устранении выявленных нарушений обязательных требований содержит следующие данные:</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дата и место составления предписания;</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дата и номер акта контрольного (надзорного) мероприятия, на основании которого выдается предписание;</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фамилия, имя, отчество (при наличии) и должность лица (лиц), выдавшего (выдавших) предписание;</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содержание предписания – обязательные требования, которые нарушены;</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сроки исполнения;</w:t>
      </w:r>
    </w:p>
    <w:p w:rsidR="00D271A5" w:rsidRPr="00D271A5" w:rsidRDefault="00D271A5" w:rsidP="00D271A5">
      <w:pPr>
        <w:pStyle w:val="ConsPlusTitle"/>
        <w:numPr>
          <w:ilvl w:val="0"/>
          <w:numId w:val="12"/>
        </w:numPr>
        <w:tabs>
          <w:tab w:val="left" w:pos="1418"/>
        </w:tabs>
        <w:adjustRightInd/>
        <w:ind w:left="0"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271A5" w:rsidRPr="00D271A5" w:rsidRDefault="00D271A5" w:rsidP="00D271A5">
      <w:pPr>
        <w:pStyle w:val="ConsPlusTitle"/>
        <w:tabs>
          <w:tab w:val="left" w:pos="993"/>
        </w:tabs>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VI. Досудебный порядок подачи жалобы</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57.</w:t>
      </w:r>
      <w:r w:rsidRPr="00D271A5">
        <w:rPr>
          <w:rFonts w:ascii="PT Astra Serif" w:hAnsi="PT Astra Serif"/>
          <w:b w:val="0"/>
          <w:color w:val="000000" w:themeColor="text1"/>
          <w:sz w:val="26"/>
          <w:szCs w:val="26"/>
        </w:rPr>
        <w:tab/>
        <w:t>Жалоба на решение Департамента, действия (бездействие) его должностных лиц при осуществлении регионального государственного экологического контроля (надзора) рассматривается заместителем начальника Департамента - председателем комитета государственного экологического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Жалоба на действия (бездействие) заместителя начальника Департамента - председателя комитета государственного экологического надзора рассматривается начальником Департамента.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На решение и (или) действие (бездействие) начальника Департамента - Губернатору Томской области, заместителю Губернатора Томской области по агропромышленной политике и природопользованию.</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На решение и (или) действие (бездействие) Департамента подается в Администрацию Томской области по адресу: 634050, г. Томск, пл. Ленина, 6.</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58.</w:t>
      </w:r>
      <w:r w:rsidRPr="00D271A5">
        <w:rPr>
          <w:rFonts w:ascii="PT Astra Serif" w:hAnsi="PT Astra Serif"/>
          <w:b w:val="0"/>
          <w:color w:val="000000" w:themeColor="text1"/>
          <w:sz w:val="26"/>
          <w:szCs w:val="26"/>
        </w:rPr>
        <w:tab/>
        <w:t>Жалоба подлежит рассмотрению уполномоченным на рассмотрение жалобы уполномоченным органом, должностным лицомв срок 20 рабочих дней со дня ее регистрации. Указанный срок может быть продлен уполномоченным на рассмотрение жалобы органом не более чем на 20 рабочих дней.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VII. Ключевые показатели вида контроля и их целевые значения для регионального государственного контроля (надзора)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59.</w:t>
      </w:r>
      <w:r w:rsidRPr="00D271A5">
        <w:rPr>
          <w:rFonts w:ascii="PT Astra Serif" w:hAnsi="PT Astra Serif"/>
          <w:b w:val="0"/>
          <w:color w:val="000000" w:themeColor="text1"/>
          <w:sz w:val="26"/>
          <w:szCs w:val="26"/>
        </w:rPr>
        <w:tab/>
        <w:t>Доля устраненных нарушений из числа выявленных нарушений обязательных требований – 70%.</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Доля выполнения плана проведения плановых контрольных (надзорных) мероприятий на очередной календарный год - 100 %.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lastRenderedPageBreak/>
        <w:t>Доля обоснованных жалоб на действия (бездействие) контрольного (надзорного) органа и (или) его должностного лица при проведении контрольных (надзорных) мероприятий - 0 %.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Доля отмененных результатов контрольных (надзорных) мероприятий - 0 %.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 - 5 %.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Доля вынесенных судебных решений о назначении административного наказания по материалам контрольного (надзорного) органа - 95 %.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ind w:right="-2"/>
        <w:jc w:val="center"/>
        <w:rPr>
          <w:rFonts w:ascii="PT Astra Serif" w:hAnsi="PT Astra Serif"/>
          <w:color w:val="000000" w:themeColor="text1"/>
          <w:sz w:val="26"/>
          <w:szCs w:val="26"/>
        </w:rPr>
      </w:pPr>
      <w:r w:rsidRPr="00D271A5">
        <w:rPr>
          <w:rFonts w:ascii="PT Astra Serif" w:hAnsi="PT Astra Serif"/>
          <w:color w:val="000000" w:themeColor="text1"/>
          <w:sz w:val="26"/>
          <w:szCs w:val="26"/>
          <w:lang w:val="en-US"/>
        </w:rPr>
        <w:t>VIII</w:t>
      </w:r>
      <w:r w:rsidRPr="00D271A5">
        <w:rPr>
          <w:rFonts w:ascii="PT Astra Serif" w:hAnsi="PT Astra Serif"/>
          <w:color w:val="000000" w:themeColor="text1"/>
          <w:sz w:val="26"/>
          <w:szCs w:val="26"/>
        </w:rPr>
        <w:t>. Заключительные положения</w:t>
      </w:r>
    </w:p>
    <w:p w:rsidR="00D271A5" w:rsidRPr="00D271A5" w:rsidRDefault="00D271A5" w:rsidP="00D271A5">
      <w:pPr>
        <w:ind w:right="-2"/>
        <w:jc w:val="both"/>
        <w:rPr>
          <w:rFonts w:ascii="PT Astra Serif" w:hAnsi="PT Astra Serif"/>
          <w:color w:val="000000" w:themeColor="text1"/>
          <w:sz w:val="26"/>
          <w:szCs w:val="26"/>
        </w:rPr>
      </w:pPr>
    </w:p>
    <w:p w:rsidR="00D271A5" w:rsidRPr="00D271A5" w:rsidRDefault="00D271A5" w:rsidP="004C7E8A">
      <w:pPr>
        <w:autoSpaceDE w:val="0"/>
        <w:autoSpaceDN w:val="0"/>
        <w:adjustRightInd w:val="0"/>
        <w:ind w:right="-2" w:firstLine="709"/>
        <w:jc w:val="both"/>
        <w:rPr>
          <w:rFonts w:ascii="PT Astra Serif" w:hAnsi="PT Astra Serif"/>
          <w:color w:val="000000" w:themeColor="text1"/>
          <w:sz w:val="26"/>
          <w:szCs w:val="26"/>
        </w:rPr>
      </w:pPr>
      <w:r w:rsidRPr="00D271A5">
        <w:rPr>
          <w:rFonts w:ascii="PT Astra Serif" w:hAnsi="PT Astra Serif"/>
          <w:color w:val="000000" w:themeColor="text1"/>
          <w:sz w:val="26"/>
          <w:szCs w:val="26"/>
        </w:rPr>
        <w:t xml:space="preserve">60. Включенные в план проведения плановых проверок Департамента на 2021 год плановые проверки, дата начала которых наступает позже 30 июня 2021 года, проводятся в виде </w:t>
      </w:r>
      <w:r w:rsidRPr="00D271A5">
        <w:rPr>
          <w:rFonts w:ascii="PT Astra Serif" w:hAnsi="PT Astra Serif"/>
          <w:bCs/>
          <w:color w:val="000000" w:themeColor="text1"/>
          <w:sz w:val="26"/>
          <w:szCs w:val="26"/>
        </w:rPr>
        <w:t xml:space="preserve">контрольных (надзорных) мероприятий в </w:t>
      </w:r>
      <w:r w:rsidRPr="00D271A5">
        <w:rPr>
          <w:rFonts w:ascii="PT Astra Serif" w:hAnsi="PT Astra Serif"/>
          <w:color w:val="000000" w:themeColor="text1"/>
          <w:sz w:val="26"/>
          <w:szCs w:val="26"/>
        </w:rPr>
        <w:t>соответствии с Федеральным законом от 31.07.2020 № 248-ФЗ «Огосударственном контроле (надзоре) и муниципальном контроле в Российской Федерации», настоящим Положением.</w:t>
      </w:r>
    </w:p>
    <w:p w:rsidR="00D271A5" w:rsidRPr="00D271A5" w:rsidRDefault="00D271A5" w:rsidP="004C7E8A">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ind w:right="-2"/>
        <w:rPr>
          <w:rFonts w:ascii="PT Astra Serif" w:eastAsia="Batang" w:hAnsi="PT Astra Serif"/>
          <w:color w:val="000000" w:themeColor="text1"/>
          <w:sz w:val="26"/>
          <w:szCs w:val="26"/>
          <w:lang w:eastAsia="ko-KR"/>
        </w:rPr>
      </w:pPr>
      <w:r w:rsidRPr="00D271A5">
        <w:rPr>
          <w:rFonts w:ascii="PT Astra Serif" w:hAnsi="PT Astra Serif"/>
          <w:b/>
          <w:color w:val="000000" w:themeColor="text1"/>
          <w:sz w:val="26"/>
          <w:szCs w:val="26"/>
        </w:rPr>
        <w:br w:type="page"/>
      </w: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D271A5" w:rsidRPr="00D271A5" w:rsidTr="008D46C0">
        <w:tc>
          <w:tcPr>
            <w:tcW w:w="5778" w:type="dxa"/>
          </w:tcPr>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p>
        </w:tc>
        <w:tc>
          <w:tcPr>
            <w:tcW w:w="3969" w:type="dxa"/>
          </w:tcPr>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Приложение</w:t>
            </w:r>
          </w:p>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 Положению о региональном</w:t>
            </w:r>
          </w:p>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государственном экологическом</w:t>
            </w:r>
          </w:p>
          <w:p w:rsidR="00D271A5" w:rsidRPr="00D271A5" w:rsidRDefault="00D271A5" w:rsidP="00D271A5">
            <w:pPr>
              <w:pStyle w:val="ConsPlusTitle"/>
              <w:ind w:right="-2"/>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контроле (надзоре)</w:t>
            </w:r>
          </w:p>
        </w:tc>
      </w:tr>
    </w:tbl>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p>
    <w:p w:rsidR="00D271A5" w:rsidRPr="00D271A5" w:rsidRDefault="00D271A5" w:rsidP="00D271A5">
      <w:pPr>
        <w:pStyle w:val="ConsPlusTitle"/>
        <w:ind w:right="-2"/>
        <w:contextualSpacing/>
        <w:jc w:val="center"/>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Критерии отнесения объектов регионального государственного экологического контроля (надзора) к категориям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1. Объекты контроля относятся к следующим категориям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а)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критериями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б)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Критериями;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в)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Критериями.</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2. Объекты контроля, подлежащие отнесению в соответствии с пунктом 1 настоящего Приложения к категориям среднего, умеренного риска, подлежат отнесению соответственно к категориям значительного, среднего риска в случае, если объект контроля размещается: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а) в границах особо охраняемой природной территории регионального значения;</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б) в водоохранных зонах водных объектов или их частей.</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3. Объекты контроля, подлежащие отнесению в соответствии с пунктами 1 и 2 настоящего Приложения к категориям значительного, среднего, умеренного риска, подлежат отнесению соответственно к категориям высокого, значительного, среднего риска при наличии вступивших в законную силу в течение 3 лет, предшествующих дате принятия решения об отнесении объекта контроля к категории риска:</w:t>
      </w:r>
    </w:p>
    <w:p w:rsidR="00D271A5" w:rsidRPr="00D271A5" w:rsidRDefault="00D271A5" w:rsidP="00D271A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7.6, 8.2, 8.4, 8.6, 8.7, 8.9, 8.12, 8.13, 8.14, 8.21, 8.42, 8.44, 8.45, 14.1 и 19.20 Кодекса Российской Федерации об административных правонарушениях и совершенного при осуществлении деятельности с использованием объекта контроля, вынесенного должностными лицами Департамента или судом на основании протокола об административном правонарушении, составленного должностными лицами Департамента;</w:t>
      </w:r>
    </w:p>
    <w:p w:rsidR="00D271A5" w:rsidRPr="00D271A5" w:rsidRDefault="00D271A5" w:rsidP="006E21E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w:t>
      </w:r>
      <w:r w:rsidRPr="00D271A5">
        <w:rPr>
          <w:rFonts w:ascii="PT Astra Serif" w:hAnsi="PT Astra Serif"/>
          <w:b w:val="0"/>
          <w:color w:val="000000" w:themeColor="text1"/>
          <w:sz w:val="26"/>
          <w:szCs w:val="26"/>
        </w:rPr>
        <w:lastRenderedPageBreak/>
        <w:t>хозяйственную и (или) иную деятельность с использованием объекта контроля, виновными в совершении преступления, предусмотренного статьями 246, 247, 250, 251 и 254 Уголовного кодекса Российской Федерации;</w:t>
      </w:r>
    </w:p>
    <w:p w:rsidR="00D271A5" w:rsidRPr="00D271A5" w:rsidRDefault="00D271A5" w:rsidP="006E21E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в) постановления о назначении административного наказания юридическому лицу, его должностным лицам или индивидуальному предпринимателю при осуществлении деятельности с использованием объекта контроля за совершение административного правонарушения, предусмотренного законами Томской области, которое повлекло за собой возникновение угрозы причинения вреда окружающей среде или причинение такого вреда.</w:t>
      </w:r>
    </w:p>
    <w:p w:rsidR="00D271A5" w:rsidRPr="00D271A5" w:rsidRDefault="00D271A5" w:rsidP="006E21E5">
      <w:pPr>
        <w:pStyle w:val="ConsPlusTitle"/>
        <w:ind w:right="-2" w:firstLine="709"/>
        <w:contextualSpacing/>
        <w:jc w:val="both"/>
        <w:rPr>
          <w:rFonts w:ascii="PT Astra Serif" w:hAnsi="PT Astra Serif"/>
          <w:b w:val="0"/>
          <w:color w:val="000000" w:themeColor="text1"/>
          <w:sz w:val="26"/>
          <w:szCs w:val="26"/>
        </w:rPr>
      </w:pPr>
      <w:r w:rsidRPr="00D271A5">
        <w:rPr>
          <w:rFonts w:ascii="PT Astra Serif" w:hAnsi="PT Astra Serif"/>
          <w:b w:val="0"/>
          <w:color w:val="000000" w:themeColor="text1"/>
          <w:sz w:val="26"/>
          <w:szCs w:val="26"/>
        </w:rPr>
        <w:t>4. Объекты контроля, подлежащие отнесению в соответствии с подпунктами "а" и "в" пункта 3 настоящего документа к категориям высокого, значительного, среднего риска, подлежат отнесению соответственно к категориям значительного, среднего, умеренного риска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8C2B4D" w:rsidRPr="00D271A5" w:rsidRDefault="00D271A5" w:rsidP="006E21E5">
      <w:pPr>
        <w:ind w:firstLine="709"/>
        <w:jc w:val="both"/>
        <w:rPr>
          <w:rFonts w:ascii="PT Astra Serif" w:hAnsi="PT Astra Serif"/>
          <w:sz w:val="26"/>
          <w:szCs w:val="26"/>
        </w:rPr>
      </w:pPr>
      <w:r w:rsidRPr="00D271A5">
        <w:rPr>
          <w:rFonts w:ascii="PT Astra Serif" w:hAnsi="PT Astra Serif"/>
          <w:color w:val="000000" w:themeColor="text1"/>
          <w:sz w:val="26"/>
          <w:szCs w:val="26"/>
        </w:rPr>
        <w:t>5. Объекты контроля, подлежащие отнесению в соответствии с пунктами 1 и 2 настоящего Приложения к категориям значительного, среднего риска, подлежат отнесению соответственно к категориям среднего, умеренного риска при отсутствии в течение 3 лет, предшествующих дате принятия решения об отнесении объекта контроля к категории риска, вступивших в законную силу решений, предусмотренных пунктом 3 настоящего документа,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 представлении декларации о плате за негативное воздействие на окружающую среду, отчета об организации и о результатах осуществления производственного экологического контроля, отчетности об образовании, утилизации, обезвреживании, о размещении отходов производства и потребления.</w:t>
      </w:r>
    </w:p>
    <w:sectPr w:rsidR="008C2B4D" w:rsidRPr="00D271A5" w:rsidSect="00D271A5">
      <w:headerReference w:type="even" r:id="rId8"/>
      <w:headerReference w:type="default" r:id="rId9"/>
      <w:pgSz w:w="11906" w:h="16838" w:code="9"/>
      <w:pgMar w:top="1134" w:right="567" w:bottom="1134" w:left="1701" w:header="5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25D" w:rsidRDefault="0050725D">
      <w:r>
        <w:separator/>
      </w:r>
    </w:p>
  </w:endnote>
  <w:endnote w:type="continuationSeparator" w:id="1">
    <w:p w:rsidR="0050725D" w:rsidRDefault="0050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25D" w:rsidRDefault="0050725D">
      <w:r>
        <w:separator/>
      </w:r>
    </w:p>
  </w:footnote>
  <w:footnote w:type="continuationSeparator" w:id="1">
    <w:p w:rsidR="0050725D" w:rsidRDefault="00507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DA" w:rsidRDefault="00AA655B">
    <w:pPr>
      <w:pStyle w:val="a3"/>
      <w:framePr w:wrap="around" w:vAnchor="text" w:hAnchor="margin" w:xAlign="center" w:y="1"/>
      <w:rPr>
        <w:rStyle w:val="af2"/>
      </w:rPr>
    </w:pPr>
    <w:r>
      <w:rPr>
        <w:rStyle w:val="af2"/>
      </w:rPr>
      <w:fldChar w:fldCharType="begin"/>
    </w:r>
    <w:r w:rsidR="00597EDA">
      <w:rPr>
        <w:rStyle w:val="af2"/>
      </w:rPr>
      <w:instrText xml:space="preserve">PAGE  </w:instrText>
    </w:r>
    <w:r>
      <w:rPr>
        <w:rStyle w:val="af2"/>
      </w:rPr>
      <w:fldChar w:fldCharType="end"/>
    </w:r>
  </w:p>
  <w:p w:rsidR="00597EDA" w:rsidRDefault="00597E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21"/>
      <w:docPartObj>
        <w:docPartGallery w:val="Page Numbers (Top of Page)"/>
        <w:docPartUnique/>
      </w:docPartObj>
    </w:sdtPr>
    <w:sdtEndPr>
      <w:rPr>
        <w:rFonts w:ascii="PT Astra Serif" w:hAnsi="PT Astra Serif"/>
        <w:sz w:val="26"/>
        <w:szCs w:val="26"/>
      </w:rPr>
    </w:sdtEndPr>
    <w:sdtContent>
      <w:p w:rsidR="00597EDA" w:rsidRPr="009952FA" w:rsidRDefault="00AA655B">
        <w:pPr>
          <w:pStyle w:val="a3"/>
          <w:jc w:val="center"/>
          <w:rPr>
            <w:rFonts w:ascii="PT Astra Serif" w:hAnsi="PT Astra Serif"/>
            <w:sz w:val="26"/>
            <w:szCs w:val="26"/>
          </w:rPr>
        </w:pPr>
        <w:r w:rsidRPr="009952FA">
          <w:rPr>
            <w:rFonts w:ascii="PT Astra Serif" w:hAnsi="PT Astra Serif"/>
            <w:sz w:val="26"/>
            <w:szCs w:val="26"/>
          </w:rPr>
          <w:fldChar w:fldCharType="begin"/>
        </w:r>
        <w:r w:rsidR="007E6CAE" w:rsidRPr="009952FA">
          <w:rPr>
            <w:rFonts w:ascii="PT Astra Serif" w:hAnsi="PT Astra Serif"/>
            <w:sz w:val="26"/>
            <w:szCs w:val="26"/>
          </w:rPr>
          <w:instrText xml:space="preserve"> PAGE   \* MERGEFORMAT </w:instrText>
        </w:r>
        <w:r w:rsidRPr="009952FA">
          <w:rPr>
            <w:rFonts w:ascii="PT Astra Serif" w:hAnsi="PT Astra Serif"/>
            <w:sz w:val="26"/>
            <w:szCs w:val="26"/>
          </w:rPr>
          <w:fldChar w:fldCharType="separate"/>
        </w:r>
        <w:r w:rsidR="00275288">
          <w:rPr>
            <w:rFonts w:ascii="PT Astra Serif" w:hAnsi="PT Astra Serif"/>
            <w:noProof/>
            <w:sz w:val="26"/>
            <w:szCs w:val="26"/>
          </w:rPr>
          <w:t>11</w:t>
        </w:r>
        <w:r w:rsidRPr="009952FA">
          <w:rPr>
            <w:rFonts w:ascii="PT Astra Serif" w:hAnsi="PT Astra Serif"/>
            <w:sz w:val="26"/>
            <w:szCs w:val="26"/>
          </w:rPr>
          <w:fldChar w:fldCharType="end"/>
        </w:r>
      </w:p>
    </w:sdtContent>
  </w:sdt>
  <w:p w:rsidR="00597EDA" w:rsidRPr="009952FA" w:rsidRDefault="00597EDA">
    <w:pPr>
      <w:pStyle w:val="a3"/>
      <w:rPr>
        <w:rFonts w:ascii="PT Astra Serif" w:hAnsi="PT Astra Serif"/>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A81"/>
    <w:multiLevelType w:val="multilevel"/>
    <w:tmpl w:val="1F6A9B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2C266CD9"/>
    <w:multiLevelType w:val="multilevel"/>
    <w:tmpl w:val="6A325616"/>
    <w:lvl w:ilvl="0">
      <w:start w:val="1"/>
      <w:numFmt w:val="decimal"/>
      <w:lvlText w:val="%1)"/>
      <w:lvlJc w:val="left"/>
      <w:pPr>
        <w:tabs>
          <w:tab w:val="num" w:pos="2520"/>
        </w:tabs>
        <w:ind w:left="2520" w:hanging="360"/>
      </w:pPr>
      <w:rPr>
        <w:rFonts w:hint="default"/>
      </w:rPr>
    </w:lvl>
    <w:lvl w:ilvl="1">
      <w:start w:val="6"/>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43665CF2"/>
    <w:multiLevelType w:val="hybridMultilevel"/>
    <w:tmpl w:val="71DA5126"/>
    <w:lvl w:ilvl="0" w:tplc="B56A5706">
      <w:start w:val="1"/>
      <w:numFmt w:val="bullet"/>
      <w:lvlText w:val=""/>
      <w:lvlJc w:val="left"/>
      <w:pPr>
        <w:tabs>
          <w:tab w:val="num" w:pos="1428"/>
        </w:tabs>
        <w:ind w:left="1428" w:hanging="360"/>
      </w:pPr>
      <w:rPr>
        <w:rFonts w:ascii="Symbol" w:hAnsi="Symbol" w:hint="default"/>
        <w:sz w:val="12"/>
        <w:szCs w:val="12"/>
      </w:rPr>
    </w:lvl>
    <w:lvl w:ilvl="1" w:tplc="8F809CB8">
      <w:start w:val="1"/>
      <w:numFmt w:val="decimal"/>
      <w:lvlText w:val="%2)"/>
      <w:lvlJc w:val="left"/>
      <w:pPr>
        <w:tabs>
          <w:tab w:val="num" w:pos="2148"/>
        </w:tabs>
        <w:ind w:left="2148" w:hanging="360"/>
      </w:pPr>
      <w:rPr>
        <w:rFonts w:hint="default"/>
        <w:sz w:val="26"/>
        <w:szCs w:val="26"/>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8916B3"/>
    <w:multiLevelType w:val="hybridMultilevel"/>
    <w:tmpl w:val="F80A496A"/>
    <w:lvl w:ilvl="0" w:tplc="E8B62D72">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5CE2C24"/>
    <w:multiLevelType w:val="hybridMultilevel"/>
    <w:tmpl w:val="3FF64182"/>
    <w:lvl w:ilvl="0" w:tplc="CAE2EA7C">
      <w:start w:val="1"/>
      <w:numFmt w:val="decimal"/>
      <w:lvlText w:val="%1)"/>
      <w:lvlJc w:val="left"/>
      <w:pPr>
        <w:tabs>
          <w:tab w:val="num" w:pos="2520"/>
        </w:tabs>
        <w:ind w:left="2520" w:hanging="360"/>
      </w:pPr>
      <w:rPr>
        <w:rFonts w:hint="default"/>
      </w:rPr>
    </w:lvl>
    <w:lvl w:ilvl="1" w:tplc="7BAA92C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4D9E67B2"/>
    <w:multiLevelType w:val="hybridMultilevel"/>
    <w:tmpl w:val="56209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0257AB"/>
    <w:multiLevelType w:val="hybridMultilevel"/>
    <w:tmpl w:val="77D22452"/>
    <w:lvl w:ilvl="0" w:tplc="9F1A5446">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nsid w:val="532D397F"/>
    <w:multiLevelType w:val="hybridMultilevel"/>
    <w:tmpl w:val="E85CA5D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8EF031F"/>
    <w:multiLevelType w:val="hybridMultilevel"/>
    <w:tmpl w:val="432EABB0"/>
    <w:lvl w:ilvl="0" w:tplc="1764AEAA">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4933380"/>
    <w:multiLevelType w:val="hybridMultilevel"/>
    <w:tmpl w:val="F4B090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EC386D"/>
    <w:multiLevelType w:val="hybridMultilevel"/>
    <w:tmpl w:val="2DBA81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D14A08"/>
    <w:multiLevelType w:val="hybridMultilevel"/>
    <w:tmpl w:val="CF8CDF06"/>
    <w:lvl w:ilvl="0" w:tplc="B56A5706">
      <w:start w:val="1"/>
      <w:numFmt w:val="bullet"/>
      <w:lvlText w:val=""/>
      <w:lvlJc w:val="left"/>
      <w:pPr>
        <w:tabs>
          <w:tab w:val="num" w:pos="1230"/>
        </w:tabs>
        <w:ind w:left="1230" w:hanging="360"/>
      </w:pPr>
      <w:rPr>
        <w:rFonts w:ascii="Symbol" w:hAnsi="Symbol" w:hint="default"/>
        <w:sz w:val="12"/>
        <w:szCs w:val="12"/>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1"/>
  </w:num>
  <w:num w:numId="6">
    <w:abstractNumId w:val="11"/>
  </w:num>
  <w:num w:numId="7">
    <w:abstractNumId w:val="2"/>
  </w:num>
  <w:num w:numId="8">
    <w:abstractNumId w:val="6"/>
  </w:num>
  <w:num w:numId="9">
    <w:abstractNumId w:val="5"/>
  </w:num>
  <w:num w:numId="10">
    <w:abstractNumId w:val="8"/>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NotTrackMoves/>
  <w:defaultTabStop w:val="708"/>
  <w:drawingGridHorizontalSpacing w:val="120"/>
  <w:displayHorizontalDrawingGridEvery w:val="2"/>
  <w:noPunctuationKerning/>
  <w:characterSpacingControl w:val="doNotCompress"/>
  <w:hdrShapeDefaults>
    <o:shapedefaults v:ext="edit" spidmax="6349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D9"/>
    <w:rsid w:val="00003190"/>
    <w:rsid w:val="000044FC"/>
    <w:rsid w:val="00007DD1"/>
    <w:rsid w:val="0001138E"/>
    <w:rsid w:val="00020F3A"/>
    <w:rsid w:val="00021E44"/>
    <w:rsid w:val="00022B01"/>
    <w:rsid w:val="0002319D"/>
    <w:rsid w:val="00024C86"/>
    <w:rsid w:val="00031032"/>
    <w:rsid w:val="000352DE"/>
    <w:rsid w:val="00036C80"/>
    <w:rsid w:val="00041E39"/>
    <w:rsid w:val="00044885"/>
    <w:rsid w:val="00044D67"/>
    <w:rsid w:val="00046FD6"/>
    <w:rsid w:val="00047E10"/>
    <w:rsid w:val="00056136"/>
    <w:rsid w:val="000574DA"/>
    <w:rsid w:val="0007215B"/>
    <w:rsid w:val="000756EB"/>
    <w:rsid w:val="00076028"/>
    <w:rsid w:val="000760D6"/>
    <w:rsid w:val="00077969"/>
    <w:rsid w:val="00090604"/>
    <w:rsid w:val="00090DEF"/>
    <w:rsid w:val="000928DD"/>
    <w:rsid w:val="00095FD0"/>
    <w:rsid w:val="0009618E"/>
    <w:rsid w:val="00097FEF"/>
    <w:rsid w:val="000A09E2"/>
    <w:rsid w:val="000A0CA3"/>
    <w:rsid w:val="000B2E1C"/>
    <w:rsid w:val="000B2ED1"/>
    <w:rsid w:val="000B301D"/>
    <w:rsid w:val="000B5DAE"/>
    <w:rsid w:val="000C0A05"/>
    <w:rsid w:val="000C1415"/>
    <w:rsid w:val="000C2BCF"/>
    <w:rsid w:val="000C4DB3"/>
    <w:rsid w:val="000C79AD"/>
    <w:rsid w:val="000D5874"/>
    <w:rsid w:val="000D5C03"/>
    <w:rsid w:val="000D6049"/>
    <w:rsid w:val="000E031B"/>
    <w:rsid w:val="000E39EB"/>
    <w:rsid w:val="000E44C6"/>
    <w:rsid w:val="000E5EA4"/>
    <w:rsid w:val="000E745F"/>
    <w:rsid w:val="000F15AB"/>
    <w:rsid w:val="000F4D4D"/>
    <w:rsid w:val="000F568D"/>
    <w:rsid w:val="000F71D6"/>
    <w:rsid w:val="001046DC"/>
    <w:rsid w:val="00105C92"/>
    <w:rsid w:val="001229CA"/>
    <w:rsid w:val="00125EB5"/>
    <w:rsid w:val="00126437"/>
    <w:rsid w:val="00126AD9"/>
    <w:rsid w:val="00130985"/>
    <w:rsid w:val="0013250B"/>
    <w:rsid w:val="00136127"/>
    <w:rsid w:val="00136508"/>
    <w:rsid w:val="00140872"/>
    <w:rsid w:val="00143F1C"/>
    <w:rsid w:val="00145A16"/>
    <w:rsid w:val="001462DA"/>
    <w:rsid w:val="00150234"/>
    <w:rsid w:val="001552A5"/>
    <w:rsid w:val="00155EA8"/>
    <w:rsid w:val="00156817"/>
    <w:rsid w:val="00156A13"/>
    <w:rsid w:val="0016032B"/>
    <w:rsid w:val="00160EC1"/>
    <w:rsid w:val="001615ED"/>
    <w:rsid w:val="0016400F"/>
    <w:rsid w:val="0016647B"/>
    <w:rsid w:val="00170646"/>
    <w:rsid w:val="001714F7"/>
    <w:rsid w:val="0017369D"/>
    <w:rsid w:val="00175620"/>
    <w:rsid w:val="00177F69"/>
    <w:rsid w:val="00181295"/>
    <w:rsid w:val="00182EFC"/>
    <w:rsid w:val="00183237"/>
    <w:rsid w:val="00184D9F"/>
    <w:rsid w:val="00185C18"/>
    <w:rsid w:val="001937FC"/>
    <w:rsid w:val="00195F0B"/>
    <w:rsid w:val="001A08FB"/>
    <w:rsid w:val="001A44A4"/>
    <w:rsid w:val="001A4922"/>
    <w:rsid w:val="001A6126"/>
    <w:rsid w:val="001A74F0"/>
    <w:rsid w:val="001A79E5"/>
    <w:rsid w:val="001B072C"/>
    <w:rsid w:val="001B087E"/>
    <w:rsid w:val="001B4B99"/>
    <w:rsid w:val="001B7F66"/>
    <w:rsid w:val="001C6F5B"/>
    <w:rsid w:val="001D0069"/>
    <w:rsid w:val="001D0D6F"/>
    <w:rsid w:val="001D4516"/>
    <w:rsid w:val="001D4906"/>
    <w:rsid w:val="001D5981"/>
    <w:rsid w:val="001D7657"/>
    <w:rsid w:val="001E03AD"/>
    <w:rsid w:val="001E134E"/>
    <w:rsid w:val="001E1F44"/>
    <w:rsid w:val="001E283F"/>
    <w:rsid w:val="001E2A9B"/>
    <w:rsid w:val="001E75DB"/>
    <w:rsid w:val="001E79FE"/>
    <w:rsid w:val="001F5284"/>
    <w:rsid w:val="00200F97"/>
    <w:rsid w:val="0020226D"/>
    <w:rsid w:val="00212E15"/>
    <w:rsid w:val="00212E82"/>
    <w:rsid w:val="00213631"/>
    <w:rsid w:val="00215E30"/>
    <w:rsid w:val="00217B4F"/>
    <w:rsid w:val="00220B3D"/>
    <w:rsid w:val="00222399"/>
    <w:rsid w:val="00222656"/>
    <w:rsid w:val="00222943"/>
    <w:rsid w:val="00222A24"/>
    <w:rsid w:val="002247E3"/>
    <w:rsid w:val="00224B27"/>
    <w:rsid w:val="00224F24"/>
    <w:rsid w:val="002253EC"/>
    <w:rsid w:val="002315AF"/>
    <w:rsid w:val="002319B8"/>
    <w:rsid w:val="002325EF"/>
    <w:rsid w:val="00232DA7"/>
    <w:rsid w:val="00234314"/>
    <w:rsid w:val="0023518D"/>
    <w:rsid w:val="00241A8A"/>
    <w:rsid w:val="0024316D"/>
    <w:rsid w:val="00250726"/>
    <w:rsid w:val="00256A58"/>
    <w:rsid w:val="00257323"/>
    <w:rsid w:val="00257CAA"/>
    <w:rsid w:val="00261777"/>
    <w:rsid w:val="002631E4"/>
    <w:rsid w:val="00264DEC"/>
    <w:rsid w:val="00265207"/>
    <w:rsid w:val="00267A61"/>
    <w:rsid w:val="0027005F"/>
    <w:rsid w:val="00273852"/>
    <w:rsid w:val="00274662"/>
    <w:rsid w:val="00275288"/>
    <w:rsid w:val="00277376"/>
    <w:rsid w:val="002820DA"/>
    <w:rsid w:val="002835B9"/>
    <w:rsid w:val="00285254"/>
    <w:rsid w:val="002858ED"/>
    <w:rsid w:val="0028678E"/>
    <w:rsid w:val="002916B4"/>
    <w:rsid w:val="00294060"/>
    <w:rsid w:val="00295C4A"/>
    <w:rsid w:val="002973A9"/>
    <w:rsid w:val="002A0751"/>
    <w:rsid w:val="002A08D9"/>
    <w:rsid w:val="002A0FF9"/>
    <w:rsid w:val="002A1A4B"/>
    <w:rsid w:val="002A2442"/>
    <w:rsid w:val="002B1533"/>
    <w:rsid w:val="002B2B05"/>
    <w:rsid w:val="002B44AA"/>
    <w:rsid w:val="002B6F37"/>
    <w:rsid w:val="002C0A48"/>
    <w:rsid w:val="002C1A0A"/>
    <w:rsid w:val="002D0482"/>
    <w:rsid w:val="002D249E"/>
    <w:rsid w:val="002D2979"/>
    <w:rsid w:val="002D5426"/>
    <w:rsid w:val="002D5E6B"/>
    <w:rsid w:val="002D76EA"/>
    <w:rsid w:val="002D7BDA"/>
    <w:rsid w:val="002E1B6D"/>
    <w:rsid w:val="002E5C6A"/>
    <w:rsid w:val="002E5E00"/>
    <w:rsid w:val="002E605C"/>
    <w:rsid w:val="002E673A"/>
    <w:rsid w:val="002F006E"/>
    <w:rsid w:val="002F2BA4"/>
    <w:rsid w:val="002F3245"/>
    <w:rsid w:val="002F37BA"/>
    <w:rsid w:val="002F4250"/>
    <w:rsid w:val="002F62CA"/>
    <w:rsid w:val="002F6CBD"/>
    <w:rsid w:val="00301024"/>
    <w:rsid w:val="00302645"/>
    <w:rsid w:val="003035DE"/>
    <w:rsid w:val="00304CFE"/>
    <w:rsid w:val="003053BE"/>
    <w:rsid w:val="0030541C"/>
    <w:rsid w:val="0031024B"/>
    <w:rsid w:val="00310342"/>
    <w:rsid w:val="0031077D"/>
    <w:rsid w:val="00313315"/>
    <w:rsid w:val="00314BB6"/>
    <w:rsid w:val="00314EAC"/>
    <w:rsid w:val="003207A6"/>
    <w:rsid w:val="00323991"/>
    <w:rsid w:val="00331DB2"/>
    <w:rsid w:val="00331E4F"/>
    <w:rsid w:val="00332ECF"/>
    <w:rsid w:val="003418A4"/>
    <w:rsid w:val="003420C6"/>
    <w:rsid w:val="00344762"/>
    <w:rsid w:val="003471C6"/>
    <w:rsid w:val="00350FE3"/>
    <w:rsid w:val="00352D1F"/>
    <w:rsid w:val="00361755"/>
    <w:rsid w:val="00362247"/>
    <w:rsid w:val="00363A66"/>
    <w:rsid w:val="0036559F"/>
    <w:rsid w:val="003716E3"/>
    <w:rsid w:val="0037498D"/>
    <w:rsid w:val="00375AE0"/>
    <w:rsid w:val="00375AFE"/>
    <w:rsid w:val="00382F1A"/>
    <w:rsid w:val="003853A7"/>
    <w:rsid w:val="003868D0"/>
    <w:rsid w:val="00390261"/>
    <w:rsid w:val="00395B99"/>
    <w:rsid w:val="00396AD1"/>
    <w:rsid w:val="00396F76"/>
    <w:rsid w:val="003A2169"/>
    <w:rsid w:val="003A2C50"/>
    <w:rsid w:val="003A42CC"/>
    <w:rsid w:val="003A45AB"/>
    <w:rsid w:val="003A6C31"/>
    <w:rsid w:val="003B1A00"/>
    <w:rsid w:val="003B206D"/>
    <w:rsid w:val="003B61BE"/>
    <w:rsid w:val="003B686C"/>
    <w:rsid w:val="003B6CDA"/>
    <w:rsid w:val="003C0C82"/>
    <w:rsid w:val="003C280F"/>
    <w:rsid w:val="003C38D9"/>
    <w:rsid w:val="003C5F56"/>
    <w:rsid w:val="003C6276"/>
    <w:rsid w:val="003C782C"/>
    <w:rsid w:val="003C7898"/>
    <w:rsid w:val="003D0096"/>
    <w:rsid w:val="003D1FAB"/>
    <w:rsid w:val="003D52AD"/>
    <w:rsid w:val="003D545E"/>
    <w:rsid w:val="003D7BD9"/>
    <w:rsid w:val="003E057C"/>
    <w:rsid w:val="003E0E1F"/>
    <w:rsid w:val="003E1061"/>
    <w:rsid w:val="003E2B30"/>
    <w:rsid w:val="003E3E91"/>
    <w:rsid w:val="003E72F5"/>
    <w:rsid w:val="003F5AF8"/>
    <w:rsid w:val="003F62DC"/>
    <w:rsid w:val="003F6BD8"/>
    <w:rsid w:val="003F6C04"/>
    <w:rsid w:val="004011FB"/>
    <w:rsid w:val="004015CA"/>
    <w:rsid w:val="00402267"/>
    <w:rsid w:val="00402402"/>
    <w:rsid w:val="00405964"/>
    <w:rsid w:val="00407D9B"/>
    <w:rsid w:val="004143F1"/>
    <w:rsid w:val="00421E1C"/>
    <w:rsid w:val="004227DF"/>
    <w:rsid w:val="0042386C"/>
    <w:rsid w:val="00425839"/>
    <w:rsid w:val="00432040"/>
    <w:rsid w:val="004353A0"/>
    <w:rsid w:val="00435CF0"/>
    <w:rsid w:val="00436E33"/>
    <w:rsid w:val="00442623"/>
    <w:rsid w:val="00442901"/>
    <w:rsid w:val="004431C8"/>
    <w:rsid w:val="004437B8"/>
    <w:rsid w:val="00445879"/>
    <w:rsid w:val="00446BC4"/>
    <w:rsid w:val="00455E01"/>
    <w:rsid w:val="004566D3"/>
    <w:rsid w:val="00461281"/>
    <w:rsid w:val="0046220E"/>
    <w:rsid w:val="0046372E"/>
    <w:rsid w:val="00464769"/>
    <w:rsid w:val="00464FB0"/>
    <w:rsid w:val="00474C4D"/>
    <w:rsid w:val="00477759"/>
    <w:rsid w:val="00481E4B"/>
    <w:rsid w:val="00482E4D"/>
    <w:rsid w:val="00490537"/>
    <w:rsid w:val="00490657"/>
    <w:rsid w:val="004907C3"/>
    <w:rsid w:val="0049288D"/>
    <w:rsid w:val="004931B9"/>
    <w:rsid w:val="004970AF"/>
    <w:rsid w:val="0049761D"/>
    <w:rsid w:val="00497FF5"/>
    <w:rsid w:val="004A2D8F"/>
    <w:rsid w:val="004A373C"/>
    <w:rsid w:val="004A4FA7"/>
    <w:rsid w:val="004A547F"/>
    <w:rsid w:val="004B07DF"/>
    <w:rsid w:val="004B0EDB"/>
    <w:rsid w:val="004B457E"/>
    <w:rsid w:val="004B62C6"/>
    <w:rsid w:val="004C5D25"/>
    <w:rsid w:val="004C710F"/>
    <w:rsid w:val="004C77B2"/>
    <w:rsid w:val="004C7E8A"/>
    <w:rsid w:val="004D1E9C"/>
    <w:rsid w:val="004D3961"/>
    <w:rsid w:val="004D4194"/>
    <w:rsid w:val="004D6C5D"/>
    <w:rsid w:val="004D7955"/>
    <w:rsid w:val="004D7B75"/>
    <w:rsid w:val="004E053F"/>
    <w:rsid w:val="004E063F"/>
    <w:rsid w:val="004E0DCA"/>
    <w:rsid w:val="004E299E"/>
    <w:rsid w:val="004E3FFA"/>
    <w:rsid w:val="004E7050"/>
    <w:rsid w:val="004F0ACB"/>
    <w:rsid w:val="004F47DF"/>
    <w:rsid w:val="004F48E1"/>
    <w:rsid w:val="00501A0B"/>
    <w:rsid w:val="0050237D"/>
    <w:rsid w:val="00502AE6"/>
    <w:rsid w:val="00503BE9"/>
    <w:rsid w:val="0050725D"/>
    <w:rsid w:val="00511C81"/>
    <w:rsid w:val="0052430E"/>
    <w:rsid w:val="0052600F"/>
    <w:rsid w:val="00532355"/>
    <w:rsid w:val="005326F7"/>
    <w:rsid w:val="00533449"/>
    <w:rsid w:val="00541C9F"/>
    <w:rsid w:val="00542671"/>
    <w:rsid w:val="00545A35"/>
    <w:rsid w:val="0054692C"/>
    <w:rsid w:val="00546F8D"/>
    <w:rsid w:val="00547535"/>
    <w:rsid w:val="00550346"/>
    <w:rsid w:val="00550E23"/>
    <w:rsid w:val="0055467D"/>
    <w:rsid w:val="00560BE2"/>
    <w:rsid w:val="00563A23"/>
    <w:rsid w:val="00565821"/>
    <w:rsid w:val="00566963"/>
    <w:rsid w:val="00566AB9"/>
    <w:rsid w:val="00577BC0"/>
    <w:rsid w:val="00580CD7"/>
    <w:rsid w:val="00581BF2"/>
    <w:rsid w:val="00583A84"/>
    <w:rsid w:val="005845E5"/>
    <w:rsid w:val="005856DF"/>
    <w:rsid w:val="00596DCC"/>
    <w:rsid w:val="005971A2"/>
    <w:rsid w:val="005972CE"/>
    <w:rsid w:val="00597EDA"/>
    <w:rsid w:val="005A0C9D"/>
    <w:rsid w:val="005A3A4F"/>
    <w:rsid w:val="005A431A"/>
    <w:rsid w:val="005A7457"/>
    <w:rsid w:val="005B1AE9"/>
    <w:rsid w:val="005B7898"/>
    <w:rsid w:val="005C2B0B"/>
    <w:rsid w:val="005C3755"/>
    <w:rsid w:val="005C4F0D"/>
    <w:rsid w:val="005C6761"/>
    <w:rsid w:val="005D25E4"/>
    <w:rsid w:val="005D2AF8"/>
    <w:rsid w:val="005E1D35"/>
    <w:rsid w:val="005E2BA6"/>
    <w:rsid w:val="005E3406"/>
    <w:rsid w:val="005E4B67"/>
    <w:rsid w:val="005E78BA"/>
    <w:rsid w:val="005F0E4D"/>
    <w:rsid w:val="005F4E5C"/>
    <w:rsid w:val="005F69F3"/>
    <w:rsid w:val="00611C13"/>
    <w:rsid w:val="0061321E"/>
    <w:rsid w:val="00616E8C"/>
    <w:rsid w:val="006203B1"/>
    <w:rsid w:val="00621988"/>
    <w:rsid w:val="00621F27"/>
    <w:rsid w:val="00623E52"/>
    <w:rsid w:val="006273C3"/>
    <w:rsid w:val="00630691"/>
    <w:rsid w:val="00631B18"/>
    <w:rsid w:val="00631C03"/>
    <w:rsid w:val="00634714"/>
    <w:rsid w:val="0064002F"/>
    <w:rsid w:val="00640047"/>
    <w:rsid w:val="006418C0"/>
    <w:rsid w:val="00645993"/>
    <w:rsid w:val="006540E0"/>
    <w:rsid w:val="00654E8D"/>
    <w:rsid w:val="00656504"/>
    <w:rsid w:val="00656D04"/>
    <w:rsid w:val="006600E2"/>
    <w:rsid w:val="00662AA8"/>
    <w:rsid w:val="00664177"/>
    <w:rsid w:val="0066652D"/>
    <w:rsid w:val="006669FF"/>
    <w:rsid w:val="00667C07"/>
    <w:rsid w:val="006722E6"/>
    <w:rsid w:val="00674F3D"/>
    <w:rsid w:val="00675B3E"/>
    <w:rsid w:val="0067699B"/>
    <w:rsid w:val="00680BF8"/>
    <w:rsid w:val="00680EB6"/>
    <w:rsid w:val="00680ECF"/>
    <w:rsid w:val="0069075D"/>
    <w:rsid w:val="00694722"/>
    <w:rsid w:val="006977A6"/>
    <w:rsid w:val="006A0619"/>
    <w:rsid w:val="006A0C1C"/>
    <w:rsid w:val="006A0D93"/>
    <w:rsid w:val="006B1ECA"/>
    <w:rsid w:val="006B2D1F"/>
    <w:rsid w:val="006B6B2C"/>
    <w:rsid w:val="006C4208"/>
    <w:rsid w:val="006C51A6"/>
    <w:rsid w:val="006C6306"/>
    <w:rsid w:val="006C72B6"/>
    <w:rsid w:val="006D32D3"/>
    <w:rsid w:val="006D4FA6"/>
    <w:rsid w:val="006D6BFD"/>
    <w:rsid w:val="006D6F84"/>
    <w:rsid w:val="006E0B87"/>
    <w:rsid w:val="006E21E5"/>
    <w:rsid w:val="006F3596"/>
    <w:rsid w:val="006F3A24"/>
    <w:rsid w:val="006F5E73"/>
    <w:rsid w:val="0070112C"/>
    <w:rsid w:val="007015C4"/>
    <w:rsid w:val="0070321A"/>
    <w:rsid w:val="00704C94"/>
    <w:rsid w:val="007064C7"/>
    <w:rsid w:val="00711794"/>
    <w:rsid w:val="00714702"/>
    <w:rsid w:val="00714A05"/>
    <w:rsid w:val="00714DC0"/>
    <w:rsid w:val="00714FBD"/>
    <w:rsid w:val="0071684A"/>
    <w:rsid w:val="00722E84"/>
    <w:rsid w:val="00723B56"/>
    <w:rsid w:val="00725701"/>
    <w:rsid w:val="00726CE3"/>
    <w:rsid w:val="00727F51"/>
    <w:rsid w:val="007313BD"/>
    <w:rsid w:val="00732005"/>
    <w:rsid w:val="007410C0"/>
    <w:rsid w:val="00742E7D"/>
    <w:rsid w:val="007460D3"/>
    <w:rsid w:val="00750D43"/>
    <w:rsid w:val="00754BCF"/>
    <w:rsid w:val="00761048"/>
    <w:rsid w:val="007616B4"/>
    <w:rsid w:val="00761933"/>
    <w:rsid w:val="00764233"/>
    <w:rsid w:val="00764358"/>
    <w:rsid w:val="00765564"/>
    <w:rsid w:val="007658C8"/>
    <w:rsid w:val="00772216"/>
    <w:rsid w:val="00773817"/>
    <w:rsid w:val="00774F47"/>
    <w:rsid w:val="00776B0A"/>
    <w:rsid w:val="00780BAA"/>
    <w:rsid w:val="00781822"/>
    <w:rsid w:val="00783028"/>
    <w:rsid w:val="00783BA4"/>
    <w:rsid w:val="00785301"/>
    <w:rsid w:val="00786B32"/>
    <w:rsid w:val="00790AD5"/>
    <w:rsid w:val="0079154D"/>
    <w:rsid w:val="00793970"/>
    <w:rsid w:val="007939CD"/>
    <w:rsid w:val="00793FEB"/>
    <w:rsid w:val="007A0162"/>
    <w:rsid w:val="007A1190"/>
    <w:rsid w:val="007A1850"/>
    <w:rsid w:val="007A3849"/>
    <w:rsid w:val="007A6594"/>
    <w:rsid w:val="007B4900"/>
    <w:rsid w:val="007B4C78"/>
    <w:rsid w:val="007B4E07"/>
    <w:rsid w:val="007B673D"/>
    <w:rsid w:val="007B719F"/>
    <w:rsid w:val="007C00B8"/>
    <w:rsid w:val="007C3395"/>
    <w:rsid w:val="007C4DEC"/>
    <w:rsid w:val="007C5B14"/>
    <w:rsid w:val="007C6B57"/>
    <w:rsid w:val="007D0AFD"/>
    <w:rsid w:val="007D0B76"/>
    <w:rsid w:val="007D212C"/>
    <w:rsid w:val="007D4B31"/>
    <w:rsid w:val="007D5D4D"/>
    <w:rsid w:val="007D6664"/>
    <w:rsid w:val="007E28E8"/>
    <w:rsid w:val="007E6C33"/>
    <w:rsid w:val="007E6CAE"/>
    <w:rsid w:val="007E7041"/>
    <w:rsid w:val="007F178D"/>
    <w:rsid w:val="007F45CA"/>
    <w:rsid w:val="007F536C"/>
    <w:rsid w:val="007F5819"/>
    <w:rsid w:val="007F60D9"/>
    <w:rsid w:val="007F6AE2"/>
    <w:rsid w:val="007F7B55"/>
    <w:rsid w:val="00801E72"/>
    <w:rsid w:val="0080213E"/>
    <w:rsid w:val="008106F2"/>
    <w:rsid w:val="0081134F"/>
    <w:rsid w:val="00812B87"/>
    <w:rsid w:val="00812DAC"/>
    <w:rsid w:val="00814A66"/>
    <w:rsid w:val="008154D3"/>
    <w:rsid w:val="0081621A"/>
    <w:rsid w:val="00816B8B"/>
    <w:rsid w:val="00820B58"/>
    <w:rsid w:val="00822B6F"/>
    <w:rsid w:val="00825284"/>
    <w:rsid w:val="00834C66"/>
    <w:rsid w:val="00834D14"/>
    <w:rsid w:val="00834E97"/>
    <w:rsid w:val="00836724"/>
    <w:rsid w:val="008376F7"/>
    <w:rsid w:val="00840057"/>
    <w:rsid w:val="008427DF"/>
    <w:rsid w:val="008433AE"/>
    <w:rsid w:val="00843655"/>
    <w:rsid w:val="008444E3"/>
    <w:rsid w:val="008456E6"/>
    <w:rsid w:val="00846A8B"/>
    <w:rsid w:val="008555E4"/>
    <w:rsid w:val="008617B5"/>
    <w:rsid w:val="0086343E"/>
    <w:rsid w:val="00865E9C"/>
    <w:rsid w:val="0086768C"/>
    <w:rsid w:val="00870045"/>
    <w:rsid w:val="00871740"/>
    <w:rsid w:val="0088259C"/>
    <w:rsid w:val="00885C39"/>
    <w:rsid w:val="00887536"/>
    <w:rsid w:val="00890835"/>
    <w:rsid w:val="00891171"/>
    <w:rsid w:val="008921E6"/>
    <w:rsid w:val="008947E0"/>
    <w:rsid w:val="0089492C"/>
    <w:rsid w:val="0089705E"/>
    <w:rsid w:val="008A2054"/>
    <w:rsid w:val="008A6F47"/>
    <w:rsid w:val="008A7480"/>
    <w:rsid w:val="008B7AFB"/>
    <w:rsid w:val="008C0210"/>
    <w:rsid w:val="008C1912"/>
    <w:rsid w:val="008C1F82"/>
    <w:rsid w:val="008C23CB"/>
    <w:rsid w:val="008C2B4D"/>
    <w:rsid w:val="008C5C13"/>
    <w:rsid w:val="008D1EAC"/>
    <w:rsid w:val="008D4E67"/>
    <w:rsid w:val="008D6B5B"/>
    <w:rsid w:val="008E0082"/>
    <w:rsid w:val="008E0780"/>
    <w:rsid w:val="008E1986"/>
    <w:rsid w:val="00900740"/>
    <w:rsid w:val="00901CCA"/>
    <w:rsid w:val="0090259E"/>
    <w:rsid w:val="009042FA"/>
    <w:rsid w:val="00904A19"/>
    <w:rsid w:val="00904BEF"/>
    <w:rsid w:val="00905F57"/>
    <w:rsid w:val="0091030E"/>
    <w:rsid w:val="009121AA"/>
    <w:rsid w:val="009179CA"/>
    <w:rsid w:val="009209AB"/>
    <w:rsid w:val="00920B67"/>
    <w:rsid w:val="00921EE3"/>
    <w:rsid w:val="009222C4"/>
    <w:rsid w:val="009228ED"/>
    <w:rsid w:val="00926175"/>
    <w:rsid w:val="00930BE9"/>
    <w:rsid w:val="009325CF"/>
    <w:rsid w:val="0094148A"/>
    <w:rsid w:val="00942E6F"/>
    <w:rsid w:val="0094457F"/>
    <w:rsid w:val="0094570D"/>
    <w:rsid w:val="00953CB8"/>
    <w:rsid w:val="00953FEC"/>
    <w:rsid w:val="00955803"/>
    <w:rsid w:val="009619CB"/>
    <w:rsid w:val="00964EC6"/>
    <w:rsid w:val="00966EDA"/>
    <w:rsid w:val="00967646"/>
    <w:rsid w:val="009707D4"/>
    <w:rsid w:val="00974633"/>
    <w:rsid w:val="00975617"/>
    <w:rsid w:val="00977103"/>
    <w:rsid w:val="00980BA1"/>
    <w:rsid w:val="00985D24"/>
    <w:rsid w:val="009869EB"/>
    <w:rsid w:val="00987D5C"/>
    <w:rsid w:val="00993DD4"/>
    <w:rsid w:val="009952FA"/>
    <w:rsid w:val="00996C09"/>
    <w:rsid w:val="009A1314"/>
    <w:rsid w:val="009A20A2"/>
    <w:rsid w:val="009A419D"/>
    <w:rsid w:val="009A5DB5"/>
    <w:rsid w:val="009B05FC"/>
    <w:rsid w:val="009B2943"/>
    <w:rsid w:val="009B57D5"/>
    <w:rsid w:val="009B591F"/>
    <w:rsid w:val="009B685A"/>
    <w:rsid w:val="009C09AF"/>
    <w:rsid w:val="009C2633"/>
    <w:rsid w:val="009C2A70"/>
    <w:rsid w:val="009C319E"/>
    <w:rsid w:val="009C513E"/>
    <w:rsid w:val="009D018D"/>
    <w:rsid w:val="009D1CA6"/>
    <w:rsid w:val="009D26FB"/>
    <w:rsid w:val="009D7505"/>
    <w:rsid w:val="009D7B06"/>
    <w:rsid w:val="009E30C7"/>
    <w:rsid w:val="009E5E98"/>
    <w:rsid w:val="009F6C86"/>
    <w:rsid w:val="00A00209"/>
    <w:rsid w:val="00A03A1E"/>
    <w:rsid w:val="00A075A1"/>
    <w:rsid w:val="00A105F8"/>
    <w:rsid w:val="00A123C6"/>
    <w:rsid w:val="00A13C2C"/>
    <w:rsid w:val="00A20505"/>
    <w:rsid w:val="00A208E3"/>
    <w:rsid w:val="00A24ED6"/>
    <w:rsid w:val="00A2535D"/>
    <w:rsid w:val="00A25685"/>
    <w:rsid w:val="00A32715"/>
    <w:rsid w:val="00A328CE"/>
    <w:rsid w:val="00A361CC"/>
    <w:rsid w:val="00A505C4"/>
    <w:rsid w:val="00A51964"/>
    <w:rsid w:val="00A524D8"/>
    <w:rsid w:val="00A53294"/>
    <w:rsid w:val="00A553A8"/>
    <w:rsid w:val="00A56A22"/>
    <w:rsid w:val="00A57511"/>
    <w:rsid w:val="00A62EA9"/>
    <w:rsid w:val="00A66ED5"/>
    <w:rsid w:val="00A70A9D"/>
    <w:rsid w:val="00A715DE"/>
    <w:rsid w:val="00A7301C"/>
    <w:rsid w:val="00A73E31"/>
    <w:rsid w:val="00A75E38"/>
    <w:rsid w:val="00A77538"/>
    <w:rsid w:val="00A80573"/>
    <w:rsid w:val="00A8310C"/>
    <w:rsid w:val="00A8314E"/>
    <w:rsid w:val="00A86454"/>
    <w:rsid w:val="00A97B68"/>
    <w:rsid w:val="00AA0985"/>
    <w:rsid w:val="00AA1953"/>
    <w:rsid w:val="00AA4356"/>
    <w:rsid w:val="00AA655B"/>
    <w:rsid w:val="00AA70E6"/>
    <w:rsid w:val="00AB0D30"/>
    <w:rsid w:val="00AB0FAC"/>
    <w:rsid w:val="00AB1FC5"/>
    <w:rsid w:val="00AB3B8C"/>
    <w:rsid w:val="00AB468F"/>
    <w:rsid w:val="00AB52F6"/>
    <w:rsid w:val="00AB6712"/>
    <w:rsid w:val="00AC39BF"/>
    <w:rsid w:val="00AC44A6"/>
    <w:rsid w:val="00AC5EA3"/>
    <w:rsid w:val="00AD0238"/>
    <w:rsid w:val="00AD0D8A"/>
    <w:rsid w:val="00AD1F47"/>
    <w:rsid w:val="00AD29F2"/>
    <w:rsid w:val="00AD7401"/>
    <w:rsid w:val="00AE2716"/>
    <w:rsid w:val="00AE6BE0"/>
    <w:rsid w:val="00AF12D8"/>
    <w:rsid w:val="00AF36C2"/>
    <w:rsid w:val="00AF5F9D"/>
    <w:rsid w:val="00AF7E41"/>
    <w:rsid w:val="00B0047C"/>
    <w:rsid w:val="00B053CF"/>
    <w:rsid w:val="00B141D6"/>
    <w:rsid w:val="00B174F1"/>
    <w:rsid w:val="00B17AAE"/>
    <w:rsid w:val="00B26F1A"/>
    <w:rsid w:val="00B2728C"/>
    <w:rsid w:val="00B27381"/>
    <w:rsid w:val="00B327AD"/>
    <w:rsid w:val="00B356CF"/>
    <w:rsid w:val="00B36514"/>
    <w:rsid w:val="00B37762"/>
    <w:rsid w:val="00B4233C"/>
    <w:rsid w:val="00B42BF1"/>
    <w:rsid w:val="00B45057"/>
    <w:rsid w:val="00B521E2"/>
    <w:rsid w:val="00B52375"/>
    <w:rsid w:val="00B532C6"/>
    <w:rsid w:val="00B540B9"/>
    <w:rsid w:val="00B56BD5"/>
    <w:rsid w:val="00B630EC"/>
    <w:rsid w:val="00B659FB"/>
    <w:rsid w:val="00B674D1"/>
    <w:rsid w:val="00B71968"/>
    <w:rsid w:val="00B84867"/>
    <w:rsid w:val="00B86566"/>
    <w:rsid w:val="00B86568"/>
    <w:rsid w:val="00B871A4"/>
    <w:rsid w:val="00B92822"/>
    <w:rsid w:val="00B92D07"/>
    <w:rsid w:val="00B92E1A"/>
    <w:rsid w:val="00B94D4E"/>
    <w:rsid w:val="00B951E4"/>
    <w:rsid w:val="00BA2B65"/>
    <w:rsid w:val="00BA444C"/>
    <w:rsid w:val="00BA5D27"/>
    <w:rsid w:val="00BA7572"/>
    <w:rsid w:val="00BB0042"/>
    <w:rsid w:val="00BC35B3"/>
    <w:rsid w:val="00BD05C7"/>
    <w:rsid w:val="00BD0A43"/>
    <w:rsid w:val="00BD538F"/>
    <w:rsid w:val="00BD5C25"/>
    <w:rsid w:val="00BD5C2B"/>
    <w:rsid w:val="00BE07B5"/>
    <w:rsid w:val="00BE707D"/>
    <w:rsid w:val="00BE7A80"/>
    <w:rsid w:val="00BF13E3"/>
    <w:rsid w:val="00BF1ADC"/>
    <w:rsid w:val="00BF24E1"/>
    <w:rsid w:val="00BF4ABD"/>
    <w:rsid w:val="00BF4F22"/>
    <w:rsid w:val="00BF5022"/>
    <w:rsid w:val="00C00B75"/>
    <w:rsid w:val="00C01BA0"/>
    <w:rsid w:val="00C03903"/>
    <w:rsid w:val="00C04A3B"/>
    <w:rsid w:val="00C06874"/>
    <w:rsid w:val="00C06F7B"/>
    <w:rsid w:val="00C14D8F"/>
    <w:rsid w:val="00C1612C"/>
    <w:rsid w:val="00C17358"/>
    <w:rsid w:val="00C20804"/>
    <w:rsid w:val="00C21793"/>
    <w:rsid w:val="00C2247A"/>
    <w:rsid w:val="00C27E44"/>
    <w:rsid w:val="00C3086A"/>
    <w:rsid w:val="00C3115C"/>
    <w:rsid w:val="00C33AFF"/>
    <w:rsid w:val="00C342DD"/>
    <w:rsid w:val="00C34A88"/>
    <w:rsid w:val="00C35CC6"/>
    <w:rsid w:val="00C404B3"/>
    <w:rsid w:val="00C43ADB"/>
    <w:rsid w:val="00C44650"/>
    <w:rsid w:val="00C448C3"/>
    <w:rsid w:val="00C45623"/>
    <w:rsid w:val="00C464D0"/>
    <w:rsid w:val="00C471DF"/>
    <w:rsid w:val="00C50415"/>
    <w:rsid w:val="00C51B9E"/>
    <w:rsid w:val="00C536FF"/>
    <w:rsid w:val="00C540C6"/>
    <w:rsid w:val="00C65E63"/>
    <w:rsid w:val="00C668B3"/>
    <w:rsid w:val="00C670C7"/>
    <w:rsid w:val="00C72C7E"/>
    <w:rsid w:val="00C74207"/>
    <w:rsid w:val="00C75A22"/>
    <w:rsid w:val="00C803AA"/>
    <w:rsid w:val="00C810E7"/>
    <w:rsid w:val="00C84938"/>
    <w:rsid w:val="00C85C2C"/>
    <w:rsid w:val="00C87565"/>
    <w:rsid w:val="00C91709"/>
    <w:rsid w:val="00C92A0F"/>
    <w:rsid w:val="00C96C22"/>
    <w:rsid w:val="00C976B6"/>
    <w:rsid w:val="00CA4E27"/>
    <w:rsid w:val="00CA7A8F"/>
    <w:rsid w:val="00CB18D0"/>
    <w:rsid w:val="00CB33A4"/>
    <w:rsid w:val="00CB4856"/>
    <w:rsid w:val="00CB500B"/>
    <w:rsid w:val="00CB53B2"/>
    <w:rsid w:val="00CB55A1"/>
    <w:rsid w:val="00CB69C8"/>
    <w:rsid w:val="00CB6E87"/>
    <w:rsid w:val="00CC023F"/>
    <w:rsid w:val="00CC1AD2"/>
    <w:rsid w:val="00CC516A"/>
    <w:rsid w:val="00CD3298"/>
    <w:rsid w:val="00CD3988"/>
    <w:rsid w:val="00CE0FEB"/>
    <w:rsid w:val="00CE4EAE"/>
    <w:rsid w:val="00CF731E"/>
    <w:rsid w:val="00D02354"/>
    <w:rsid w:val="00D07909"/>
    <w:rsid w:val="00D10B1F"/>
    <w:rsid w:val="00D129EE"/>
    <w:rsid w:val="00D141EE"/>
    <w:rsid w:val="00D16F4B"/>
    <w:rsid w:val="00D17AC6"/>
    <w:rsid w:val="00D207A8"/>
    <w:rsid w:val="00D233E2"/>
    <w:rsid w:val="00D23842"/>
    <w:rsid w:val="00D271A5"/>
    <w:rsid w:val="00D341EB"/>
    <w:rsid w:val="00D35091"/>
    <w:rsid w:val="00D42113"/>
    <w:rsid w:val="00D46DFE"/>
    <w:rsid w:val="00D5566D"/>
    <w:rsid w:val="00D558DB"/>
    <w:rsid w:val="00D60347"/>
    <w:rsid w:val="00D60CA8"/>
    <w:rsid w:val="00D60CEB"/>
    <w:rsid w:val="00D635F1"/>
    <w:rsid w:val="00D63D31"/>
    <w:rsid w:val="00D65F5C"/>
    <w:rsid w:val="00D66706"/>
    <w:rsid w:val="00D700DD"/>
    <w:rsid w:val="00D70F08"/>
    <w:rsid w:val="00D75DE4"/>
    <w:rsid w:val="00D81AE4"/>
    <w:rsid w:val="00D8358F"/>
    <w:rsid w:val="00D845BA"/>
    <w:rsid w:val="00D849E2"/>
    <w:rsid w:val="00D8741D"/>
    <w:rsid w:val="00D902DF"/>
    <w:rsid w:val="00D902E6"/>
    <w:rsid w:val="00D9268D"/>
    <w:rsid w:val="00D95340"/>
    <w:rsid w:val="00DA029A"/>
    <w:rsid w:val="00DA1EF8"/>
    <w:rsid w:val="00DA273C"/>
    <w:rsid w:val="00DA49CA"/>
    <w:rsid w:val="00DB2D51"/>
    <w:rsid w:val="00DB302C"/>
    <w:rsid w:val="00DB7CF0"/>
    <w:rsid w:val="00DC2E75"/>
    <w:rsid w:val="00DC3CC0"/>
    <w:rsid w:val="00DC518B"/>
    <w:rsid w:val="00DD0D81"/>
    <w:rsid w:val="00DD216B"/>
    <w:rsid w:val="00DD2D59"/>
    <w:rsid w:val="00DD4FC9"/>
    <w:rsid w:val="00DD6D6A"/>
    <w:rsid w:val="00DE0366"/>
    <w:rsid w:val="00DE59FD"/>
    <w:rsid w:val="00DF727B"/>
    <w:rsid w:val="00DF7EC5"/>
    <w:rsid w:val="00E00E79"/>
    <w:rsid w:val="00E01345"/>
    <w:rsid w:val="00E01369"/>
    <w:rsid w:val="00E01548"/>
    <w:rsid w:val="00E01F8A"/>
    <w:rsid w:val="00E11063"/>
    <w:rsid w:val="00E12EBE"/>
    <w:rsid w:val="00E13B28"/>
    <w:rsid w:val="00E202C4"/>
    <w:rsid w:val="00E20771"/>
    <w:rsid w:val="00E21725"/>
    <w:rsid w:val="00E21CCE"/>
    <w:rsid w:val="00E235E5"/>
    <w:rsid w:val="00E2560E"/>
    <w:rsid w:val="00E259F9"/>
    <w:rsid w:val="00E26286"/>
    <w:rsid w:val="00E30E7A"/>
    <w:rsid w:val="00E31F94"/>
    <w:rsid w:val="00E33417"/>
    <w:rsid w:val="00E35727"/>
    <w:rsid w:val="00E41864"/>
    <w:rsid w:val="00E42D24"/>
    <w:rsid w:val="00E4428B"/>
    <w:rsid w:val="00E51009"/>
    <w:rsid w:val="00E53439"/>
    <w:rsid w:val="00E633ED"/>
    <w:rsid w:val="00E6448A"/>
    <w:rsid w:val="00E66FCE"/>
    <w:rsid w:val="00E72DC9"/>
    <w:rsid w:val="00E74A7F"/>
    <w:rsid w:val="00E75294"/>
    <w:rsid w:val="00E75D22"/>
    <w:rsid w:val="00E830E3"/>
    <w:rsid w:val="00E8433C"/>
    <w:rsid w:val="00E901FA"/>
    <w:rsid w:val="00E903D9"/>
    <w:rsid w:val="00E93895"/>
    <w:rsid w:val="00E95762"/>
    <w:rsid w:val="00E96714"/>
    <w:rsid w:val="00EA09FA"/>
    <w:rsid w:val="00EA2B0D"/>
    <w:rsid w:val="00EA7839"/>
    <w:rsid w:val="00EC1FCD"/>
    <w:rsid w:val="00EC42AC"/>
    <w:rsid w:val="00EC5DCC"/>
    <w:rsid w:val="00ED0D6A"/>
    <w:rsid w:val="00ED0EBF"/>
    <w:rsid w:val="00ED38B2"/>
    <w:rsid w:val="00ED56D0"/>
    <w:rsid w:val="00ED67E1"/>
    <w:rsid w:val="00EE1B7E"/>
    <w:rsid w:val="00EE631F"/>
    <w:rsid w:val="00EF0D92"/>
    <w:rsid w:val="00EF1DF0"/>
    <w:rsid w:val="00EF22E4"/>
    <w:rsid w:val="00EF38A7"/>
    <w:rsid w:val="00EF7BFD"/>
    <w:rsid w:val="00F0342A"/>
    <w:rsid w:val="00F0653B"/>
    <w:rsid w:val="00F075D1"/>
    <w:rsid w:val="00F137CD"/>
    <w:rsid w:val="00F142B7"/>
    <w:rsid w:val="00F16750"/>
    <w:rsid w:val="00F20768"/>
    <w:rsid w:val="00F2094E"/>
    <w:rsid w:val="00F30521"/>
    <w:rsid w:val="00F312A9"/>
    <w:rsid w:val="00F371FA"/>
    <w:rsid w:val="00F43E97"/>
    <w:rsid w:val="00F444B0"/>
    <w:rsid w:val="00F45183"/>
    <w:rsid w:val="00F46432"/>
    <w:rsid w:val="00F55A39"/>
    <w:rsid w:val="00F55C97"/>
    <w:rsid w:val="00F55DDE"/>
    <w:rsid w:val="00F565B2"/>
    <w:rsid w:val="00F57B43"/>
    <w:rsid w:val="00F57D13"/>
    <w:rsid w:val="00F62663"/>
    <w:rsid w:val="00F627A7"/>
    <w:rsid w:val="00F65493"/>
    <w:rsid w:val="00F70BCC"/>
    <w:rsid w:val="00F71FF4"/>
    <w:rsid w:val="00F73B49"/>
    <w:rsid w:val="00F74EEA"/>
    <w:rsid w:val="00F776ED"/>
    <w:rsid w:val="00F854CA"/>
    <w:rsid w:val="00F91350"/>
    <w:rsid w:val="00F927EA"/>
    <w:rsid w:val="00FA1B52"/>
    <w:rsid w:val="00FA1EBA"/>
    <w:rsid w:val="00FA6024"/>
    <w:rsid w:val="00FA7CC3"/>
    <w:rsid w:val="00FB0AD4"/>
    <w:rsid w:val="00FB116F"/>
    <w:rsid w:val="00FB20CA"/>
    <w:rsid w:val="00FB448F"/>
    <w:rsid w:val="00FB7C3E"/>
    <w:rsid w:val="00FC150E"/>
    <w:rsid w:val="00FD4E73"/>
    <w:rsid w:val="00FD5A0C"/>
    <w:rsid w:val="00FD5D95"/>
    <w:rsid w:val="00FE1340"/>
    <w:rsid w:val="00FE189B"/>
    <w:rsid w:val="00FE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EBA"/>
    <w:rPr>
      <w:sz w:val="24"/>
      <w:szCs w:val="24"/>
    </w:rPr>
  </w:style>
  <w:style w:type="paragraph" w:styleId="1">
    <w:name w:val="heading 1"/>
    <w:basedOn w:val="a"/>
    <w:next w:val="a"/>
    <w:qFormat/>
    <w:rsid w:val="00FA1EBA"/>
    <w:pPr>
      <w:keepNext/>
      <w:outlineLvl w:val="0"/>
    </w:pPr>
    <w:rPr>
      <w:sz w:val="28"/>
    </w:rPr>
  </w:style>
  <w:style w:type="paragraph" w:styleId="2">
    <w:name w:val="heading 2"/>
    <w:basedOn w:val="a"/>
    <w:next w:val="a"/>
    <w:qFormat/>
    <w:rsid w:val="00FA1EBA"/>
    <w:pPr>
      <w:keepNext/>
      <w:ind w:left="-108" w:firstLine="709"/>
      <w:jc w:val="center"/>
      <w:outlineLvl w:val="1"/>
    </w:pPr>
    <w:rPr>
      <w:i/>
    </w:rPr>
  </w:style>
  <w:style w:type="paragraph" w:styleId="3">
    <w:name w:val="heading 3"/>
    <w:basedOn w:val="a"/>
    <w:next w:val="a"/>
    <w:qFormat/>
    <w:rsid w:val="00E00E7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1EBA"/>
    <w:pPr>
      <w:tabs>
        <w:tab w:val="center" w:pos="4153"/>
        <w:tab w:val="right" w:pos="8306"/>
      </w:tabs>
    </w:pPr>
  </w:style>
  <w:style w:type="paragraph" w:styleId="a5">
    <w:name w:val="footer"/>
    <w:basedOn w:val="a"/>
    <w:rsid w:val="00FA1EBA"/>
    <w:pPr>
      <w:tabs>
        <w:tab w:val="center" w:pos="4153"/>
        <w:tab w:val="right" w:pos="8306"/>
      </w:tabs>
    </w:pPr>
  </w:style>
  <w:style w:type="paragraph" w:customStyle="1" w:styleId="a6">
    <w:name w:val="Кабинет"/>
    <w:basedOn w:val="a"/>
    <w:rsid w:val="00FA1EBA"/>
    <w:pPr>
      <w:jc w:val="center"/>
    </w:pPr>
  </w:style>
  <w:style w:type="paragraph" w:customStyle="1" w:styleId="a7">
    <w:name w:val="Должность"/>
    <w:basedOn w:val="a"/>
    <w:next w:val="a8"/>
    <w:rsid w:val="00FA1EBA"/>
    <w:rPr>
      <w:i/>
      <w:color w:val="000000"/>
    </w:rPr>
  </w:style>
  <w:style w:type="paragraph" w:customStyle="1" w:styleId="a8">
    <w:name w:val="ФИО"/>
    <w:basedOn w:val="a"/>
    <w:link w:val="a9"/>
    <w:rsid w:val="00FA1EBA"/>
    <w:rPr>
      <w:b/>
    </w:rPr>
  </w:style>
  <w:style w:type="paragraph" w:customStyle="1" w:styleId="aa">
    <w:name w:val="Телефон"/>
    <w:basedOn w:val="a"/>
    <w:rsid w:val="00FA1EBA"/>
    <w:pPr>
      <w:jc w:val="center"/>
    </w:pPr>
    <w:rPr>
      <w:b/>
    </w:rPr>
  </w:style>
  <w:style w:type="character" w:styleId="ab">
    <w:name w:val="Hyperlink"/>
    <w:rsid w:val="00FA1EBA"/>
    <w:rPr>
      <w:color w:val="0000FF"/>
      <w:u w:val="single"/>
    </w:rPr>
  </w:style>
  <w:style w:type="paragraph" w:styleId="ac">
    <w:name w:val="Body Text"/>
    <w:basedOn w:val="a"/>
    <w:next w:val="a"/>
    <w:rsid w:val="00FA1EBA"/>
    <w:pPr>
      <w:jc w:val="both"/>
    </w:pPr>
    <w:rPr>
      <w:sz w:val="22"/>
    </w:rPr>
  </w:style>
  <w:style w:type="paragraph" w:customStyle="1" w:styleId="ad">
    <w:name w:val="Адресные реквизиты"/>
    <w:basedOn w:val="ac"/>
    <w:next w:val="ac"/>
    <w:rsid w:val="00FA1EBA"/>
    <w:pPr>
      <w:jc w:val="left"/>
    </w:pPr>
    <w:rPr>
      <w:sz w:val="16"/>
    </w:rPr>
  </w:style>
  <w:style w:type="paragraph" w:customStyle="1" w:styleId="ae">
    <w:name w:val="Обращение"/>
    <w:basedOn w:val="a"/>
    <w:next w:val="a"/>
    <w:rsid w:val="00FA1EBA"/>
    <w:pPr>
      <w:spacing w:before="240" w:after="120"/>
      <w:jc w:val="center"/>
    </w:pPr>
    <w:rPr>
      <w:sz w:val="26"/>
    </w:rPr>
  </w:style>
  <w:style w:type="paragraph" w:styleId="af">
    <w:name w:val="Body Text Indent"/>
    <w:basedOn w:val="a"/>
    <w:rsid w:val="00FA1EBA"/>
    <w:pPr>
      <w:ind w:firstLine="709"/>
      <w:jc w:val="both"/>
    </w:pPr>
    <w:rPr>
      <w:sz w:val="28"/>
    </w:rPr>
  </w:style>
  <w:style w:type="paragraph" w:styleId="20">
    <w:name w:val="Body Text Indent 2"/>
    <w:basedOn w:val="a"/>
    <w:rsid w:val="00FA1EBA"/>
    <w:pPr>
      <w:ind w:left="-107"/>
    </w:pPr>
    <w:rPr>
      <w:sz w:val="20"/>
    </w:rPr>
  </w:style>
  <w:style w:type="paragraph" w:customStyle="1" w:styleId="af0">
    <w:name w:val="Текст док"/>
    <w:basedOn w:val="a"/>
    <w:autoRedefine/>
    <w:rsid w:val="003D52AD"/>
    <w:pPr>
      <w:ind w:firstLine="601"/>
    </w:pPr>
    <w:rPr>
      <w:sz w:val="28"/>
    </w:rPr>
  </w:style>
  <w:style w:type="paragraph" w:customStyle="1" w:styleId="af1">
    <w:name w:val="Исполнитель"/>
    <w:basedOn w:val="a"/>
    <w:autoRedefine/>
    <w:rsid w:val="00FA1EBA"/>
    <w:pPr>
      <w:ind w:left="-108"/>
    </w:pPr>
    <w:rPr>
      <w:sz w:val="20"/>
    </w:rPr>
  </w:style>
  <w:style w:type="character" w:styleId="af2">
    <w:name w:val="page number"/>
    <w:basedOn w:val="a0"/>
    <w:rsid w:val="00FA1EBA"/>
  </w:style>
  <w:style w:type="table" w:styleId="af3">
    <w:name w:val="Table Grid"/>
    <w:basedOn w:val="a1"/>
    <w:uiPriority w:val="39"/>
    <w:rsid w:val="0071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ФИО Знак"/>
    <w:link w:val="a8"/>
    <w:rsid w:val="00D60CA8"/>
    <w:rPr>
      <w:b/>
      <w:sz w:val="24"/>
      <w:szCs w:val="24"/>
      <w:lang w:val="ru-RU" w:eastAsia="ru-RU" w:bidi="ar-SA"/>
    </w:rPr>
  </w:style>
  <w:style w:type="paragraph" w:styleId="af4">
    <w:name w:val="Balloon Text"/>
    <w:basedOn w:val="a"/>
    <w:semiHidden/>
    <w:rsid w:val="00EA2B0D"/>
    <w:rPr>
      <w:rFonts w:ascii="Tahoma" w:hAnsi="Tahoma" w:cs="Tahoma"/>
      <w:sz w:val="16"/>
      <w:szCs w:val="16"/>
    </w:rPr>
  </w:style>
  <w:style w:type="character" w:styleId="af5">
    <w:name w:val="Strong"/>
    <w:qFormat/>
    <w:rsid w:val="00890835"/>
    <w:rPr>
      <w:b/>
      <w:bCs/>
    </w:rPr>
  </w:style>
  <w:style w:type="paragraph" w:styleId="af6">
    <w:name w:val="Normal (Web)"/>
    <w:basedOn w:val="a"/>
    <w:uiPriority w:val="99"/>
    <w:rsid w:val="00890835"/>
    <w:pPr>
      <w:spacing w:before="150" w:after="150" w:line="384" w:lineRule="auto"/>
    </w:pPr>
  </w:style>
  <w:style w:type="paragraph" w:styleId="HTML">
    <w:name w:val="HTML Preformatted"/>
    <w:basedOn w:val="a"/>
    <w:rsid w:val="00F03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511C81"/>
    <w:pPr>
      <w:widowControl w:val="0"/>
      <w:autoSpaceDE w:val="0"/>
      <w:autoSpaceDN w:val="0"/>
      <w:adjustRightInd w:val="0"/>
    </w:pPr>
    <w:rPr>
      <w:b/>
      <w:bCs/>
      <w:sz w:val="24"/>
      <w:szCs w:val="24"/>
    </w:rPr>
  </w:style>
  <w:style w:type="paragraph" w:customStyle="1" w:styleId="af7">
    <w:name w:val="Знак"/>
    <w:basedOn w:val="a"/>
    <w:rsid w:val="006F3A24"/>
    <w:pPr>
      <w:spacing w:after="160" w:line="240" w:lineRule="exact"/>
    </w:pPr>
    <w:rPr>
      <w:rFonts w:ascii="Verdana" w:hAnsi="Verdana"/>
      <w:sz w:val="20"/>
      <w:szCs w:val="20"/>
      <w:lang w:val="en-US" w:eastAsia="en-US"/>
    </w:rPr>
  </w:style>
  <w:style w:type="paragraph" w:customStyle="1" w:styleId="H4">
    <w:name w:val="H4"/>
    <w:basedOn w:val="a"/>
    <w:next w:val="a"/>
    <w:rsid w:val="003207A6"/>
    <w:pPr>
      <w:keepNext/>
      <w:spacing w:before="100" w:after="100"/>
      <w:outlineLvl w:val="4"/>
    </w:pPr>
    <w:rPr>
      <w:b/>
      <w:snapToGrid w:val="0"/>
      <w:szCs w:val="20"/>
    </w:rPr>
  </w:style>
  <w:style w:type="paragraph" w:customStyle="1" w:styleId="10">
    <w:name w:val="Знак1 Знак Знак Знак"/>
    <w:basedOn w:val="a"/>
    <w:rsid w:val="00B92D07"/>
    <w:rPr>
      <w:rFonts w:ascii="Verdana" w:hAnsi="Verdana" w:cs="Verdana"/>
      <w:sz w:val="20"/>
      <w:szCs w:val="20"/>
      <w:lang w:val="en-US" w:eastAsia="en-US"/>
    </w:rPr>
  </w:style>
  <w:style w:type="paragraph" w:customStyle="1" w:styleId="af8">
    <w:name w:val="Знак"/>
    <w:basedOn w:val="a"/>
    <w:rsid w:val="00773817"/>
    <w:pPr>
      <w:spacing w:after="160" w:line="240" w:lineRule="exact"/>
    </w:pPr>
    <w:rPr>
      <w:rFonts w:ascii="Verdana" w:hAnsi="Verdana"/>
      <w:sz w:val="20"/>
      <w:szCs w:val="20"/>
      <w:lang w:val="en-US" w:eastAsia="en-US"/>
    </w:rPr>
  </w:style>
  <w:style w:type="character" w:styleId="af9">
    <w:name w:val="annotation reference"/>
    <w:rsid w:val="00E66FCE"/>
    <w:rPr>
      <w:sz w:val="16"/>
      <w:szCs w:val="16"/>
    </w:rPr>
  </w:style>
  <w:style w:type="paragraph" w:styleId="afa">
    <w:name w:val="annotation text"/>
    <w:basedOn w:val="a"/>
    <w:link w:val="afb"/>
    <w:rsid w:val="00E66FCE"/>
    <w:rPr>
      <w:sz w:val="20"/>
      <w:szCs w:val="20"/>
    </w:rPr>
  </w:style>
  <w:style w:type="character" w:customStyle="1" w:styleId="afb">
    <w:name w:val="Текст примечания Знак"/>
    <w:basedOn w:val="a0"/>
    <w:link w:val="afa"/>
    <w:rsid w:val="00E66FCE"/>
  </w:style>
  <w:style w:type="paragraph" w:styleId="afc">
    <w:name w:val="annotation subject"/>
    <w:basedOn w:val="afa"/>
    <w:next w:val="afa"/>
    <w:link w:val="afd"/>
    <w:rsid w:val="00E66FCE"/>
    <w:rPr>
      <w:b/>
      <w:bCs/>
    </w:rPr>
  </w:style>
  <w:style w:type="character" w:customStyle="1" w:styleId="afd">
    <w:name w:val="Тема примечания Знак"/>
    <w:link w:val="afc"/>
    <w:rsid w:val="00E66FCE"/>
    <w:rPr>
      <w:b/>
      <w:bCs/>
    </w:rPr>
  </w:style>
  <w:style w:type="paragraph" w:customStyle="1" w:styleId="Normal1">
    <w:name w:val="Normal1"/>
    <w:rsid w:val="0046220E"/>
  </w:style>
  <w:style w:type="paragraph" w:customStyle="1" w:styleId="afe">
    <w:name w:val="Адресат"/>
    <w:basedOn w:val="a"/>
    <w:rsid w:val="00503BE9"/>
    <w:pPr>
      <w:spacing w:before="120"/>
    </w:pPr>
    <w:rPr>
      <w:b/>
      <w:sz w:val="26"/>
      <w:szCs w:val="20"/>
    </w:rPr>
  </w:style>
  <w:style w:type="paragraph" w:customStyle="1" w:styleId="ConsPlusNormal">
    <w:name w:val="ConsPlusNormal"/>
    <w:rsid w:val="004143F1"/>
    <w:pPr>
      <w:widowControl w:val="0"/>
      <w:autoSpaceDE w:val="0"/>
      <w:autoSpaceDN w:val="0"/>
    </w:pPr>
    <w:rPr>
      <w:rFonts w:ascii="Calibri" w:hAnsi="Calibri"/>
      <w:sz w:val="22"/>
    </w:rPr>
  </w:style>
  <w:style w:type="character" w:customStyle="1" w:styleId="a4">
    <w:name w:val="Верхний колонтитул Знак"/>
    <w:basedOn w:val="a0"/>
    <w:link w:val="a3"/>
    <w:uiPriority w:val="99"/>
    <w:rsid w:val="008D1EAC"/>
    <w:rPr>
      <w:sz w:val="24"/>
      <w:szCs w:val="24"/>
    </w:rPr>
  </w:style>
  <w:style w:type="character" w:customStyle="1" w:styleId="30">
    <w:name w:val="Основной текст (3)_"/>
    <w:basedOn w:val="a0"/>
    <w:link w:val="31"/>
    <w:rsid w:val="004F47DF"/>
    <w:rPr>
      <w:sz w:val="15"/>
      <w:szCs w:val="15"/>
      <w:shd w:val="clear" w:color="auto" w:fill="FFFFFF"/>
    </w:rPr>
  </w:style>
  <w:style w:type="character" w:customStyle="1" w:styleId="aff">
    <w:name w:val="Основной текст_"/>
    <w:basedOn w:val="a0"/>
    <w:link w:val="21"/>
    <w:rsid w:val="004F47DF"/>
    <w:rPr>
      <w:sz w:val="23"/>
      <w:szCs w:val="23"/>
      <w:shd w:val="clear" w:color="auto" w:fill="FFFFFF"/>
    </w:rPr>
  </w:style>
  <w:style w:type="paragraph" w:customStyle="1" w:styleId="31">
    <w:name w:val="Основной текст (3)"/>
    <w:basedOn w:val="a"/>
    <w:link w:val="30"/>
    <w:rsid w:val="004F47DF"/>
    <w:pPr>
      <w:shd w:val="clear" w:color="auto" w:fill="FFFFFF"/>
      <w:spacing w:before="60" w:line="191" w:lineRule="exact"/>
    </w:pPr>
    <w:rPr>
      <w:sz w:val="15"/>
      <w:szCs w:val="15"/>
    </w:rPr>
  </w:style>
  <w:style w:type="paragraph" w:customStyle="1" w:styleId="21">
    <w:name w:val="Основной текст2"/>
    <w:basedOn w:val="a"/>
    <w:link w:val="aff"/>
    <w:rsid w:val="004F47DF"/>
    <w:pPr>
      <w:shd w:val="clear" w:color="auto" w:fill="FFFFFF"/>
      <w:spacing w:before="360" w:line="274" w:lineRule="exac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08745">
      <w:bodyDiv w:val="1"/>
      <w:marLeft w:val="0"/>
      <w:marRight w:val="0"/>
      <w:marTop w:val="0"/>
      <w:marBottom w:val="0"/>
      <w:divBdr>
        <w:top w:val="none" w:sz="0" w:space="0" w:color="auto"/>
        <w:left w:val="none" w:sz="0" w:space="0" w:color="auto"/>
        <w:bottom w:val="none" w:sz="0" w:space="0" w:color="auto"/>
        <w:right w:val="none" w:sz="0" w:space="0" w:color="auto"/>
      </w:divBdr>
      <w:divsChild>
        <w:div w:id="424765714">
          <w:marLeft w:val="0"/>
          <w:marRight w:val="0"/>
          <w:marTop w:val="0"/>
          <w:marBottom w:val="0"/>
          <w:divBdr>
            <w:top w:val="none" w:sz="0" w:space="0" w:color="auto"/>
            <w:left w:val="none" w:sz="0" w:space="0" w:color="auto"/>
            <w:bottom w:val="none" w:sz="0" w:space="0" w:color="auto"/>
            <w:right w:val="none" w:sz="0" w:space="0" w:color="auto"/>
          </w:divBdr>
          <w:divsChild>
            <w:div w:id="1977564672">
              <w:marLeft w:val="0"/>
              <w:marRight w:val="0"/>
              <w:marTop w:val="0"/>
              <w:marBottom w:val="0"/>
              <w:divBdr>
                <w:top w:val="none" w:sz="0" w:space="0" w:color="auto"/>
                <w:left w:val="none" w:sz="0" w:space="0" w:color="auto"/>
                <w:bottom w:val="none" w:sz="0" w:space="0" w:color="auto"/>
                <w:right w:val="none" w:sz="0" w:space="0" w:color="auto"/>
              </w:divBdr>
              <w:divsChild>
                <w:div w:id="6634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1374">
      <w:bodyDiv w:val="1"/>
      <w:marLeft w:val="0"/>
      <w:marRight w:val="0"/>
      <w:marTop w:val="0"/>
      <w:marBottom w:val="0"/>
      <w:divBdr>
        <w:top w:val="none" w:sz="0" w:space="0" w:color="auto"/>
        <w:left w:val="none" w:sz="0" w:space="0" w:color="auto"/>
        <w:bottom w:val="none" w:sz="0" w:space="0" w:color="auto"/>
        <w:right w:val="none" w:sz="0" w:space="0" w:color="auto"/>
      </w:divBdr>
    </w:div>
    <w:div w:id="989410686">
      <w:bodyDiv w:val="1"/>
      <w:marLeft w:val="0"/>
      <w:marRight w:val="0"/>
      <w:marTop w:val="0"/>
      <w:marBottom w:val="0"/>
      <w:divBdr>
        <w:top w:val="none" w:sz="0" w:space="0" w:color="auto"/>
        <w:left w:val="none" w:sz="0" w:space="0" w:color="auto"/>
        <w:bottom w:val="none" w:sz="0" w:space="0" w:color="auto"/>
        <w:right w:val="none" w:sz="0" w:space="0" w:color="auto"/>
      </w:divBdr>
      <w:divsChild>
        <w:div w:id="884222977">
          <w:marLeft w:val="0"/>
          <w:marRight w:val="0"/>
          <w:marTop w:val="135"/>
          <w:marBottom w:val="0"/>
          <w:divBdr>
            <w:top w:val="none" w:sz="0" w:space="0" w:color="auto"/>
            <w:left w:val="none" w:sz="0" w:space="0" w:color="auto"/>
            <w:bottom w:val="none" w:sz="0" w:space="0" w:color="auto"/>
            <w:right w:val="none" w:sz="0" w:space="0" w:color="auto"/>
          </w:divBdr>
          <w:divsChild>
            <w:div w:id="1580098742">
              <w:marLeft w:val="0"/>
              <w:marRight w:val="0"/>
              <w:marTop w:val="0"/>
              <w:marBottom w:val="0"/>
              <w:divBdr>
                <w:top w:val="none" w:sz="0" w:space="0" w:color="auto"/>
                <w:left w:val="none" w:sz="0" w:space="0" w:color="auto"/>
                <w:bottom w:val="none" w:sz="0" w:space="0" w:color="auto"/>
                <w:right w:val="none" w:sz="0" w:space="0" w:color="auto"/>
              </w:divBdr>
              <w:divsChild>
                <w:div w:id="1507403801">
                  <w:marLeft w:val="0"/>
                  <w:marRight w:val="0"/>
                  <w:marTop w:val="0"/>
                  <w:marBottom w:val="0"/>
                  <w:divBdr>
                    <w:top w:val="none" w:sz="0" w:space="0" w:color="auto"/>
                    <w:left w:val="none" w:sz="0" w:space="0" w:color="auto"/>
                    <w:bottom w:val="none" w:sz="0" w:space="0" w:color="auto"/>
                    <w:right w:val="none" w:sz="0" w:space="0" w:color="auto"/>
                  </w:divBdr>
                  <w:divsChild>
                    <w:div w:id="193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47">
      <w:bodyDiv w:val="1"/>
      <w:marLeft w:val="0"/>
      <w:marRight w:val="0"/>
      <w:marTop w:val="0"/>
      <w:marBottom w:val="0"/>
      <w:divBdr>
        <w:top w:val="none" w:sz="0" w:space="0" w:color="auto"/>
        <w:left w:val="none" w:sz="0" w:space="0" w:color="auto"/>
        <w:bottom w:val="none" w:sz="0" w:space="0" w:color="auto"/>
        <w:right w:val="none" w:sz="0" w:space="0" w:color="auto"/>
      </w:divBdr>
    </w:div>
    <w:div w:id="1146360548">
      <w:bodyDiv w:val="1"/>
      <w:marLeft w:val="0"/>
      <w:marRight w:val="0"/>
      <w:marTop w:val="0"/>
      <w:marBottom w:val="0"/>
      <w:divBdr>
        <w:top w:val="none" w:sz="0" w:space="0" w:color="auto"/>
        <w:left w:val="none" w:sz="0" w:space="0" w:color="auto"/>
        <w:bottom w:val="none" w:sz="0" w:space="0" w:color="auto"/>
        <w:right w:val="none" w:sz="0" w:space="0" w:color="auto"/>
      </w:divBdr>
    </w:div>
    <w:div w:id="1358970433">
      <w:bodyDiv w:val="1"/>
      <w:marLeft w:val="0"/>
      <w:marRight w:val="0"/>
      <w:marTop w:val="0"/>
      <w:marBottom w:val="0"/>
      <w:divBdr>
        <w:top w:val="none" w:sz="0" w:space="0" w:color="auto"/>
        <w:left w:val="none" w:sz="0" w:space="0" w:color="auto"/>
        <w:bottom w:val="none" w:sz="0" w:space="0" w:color="auto"/>
        <w:right w:val="none" w:sz="0" w:space="0" w:color="auto"/>
      </w:divBdr>
      <w:divsChild>
        <w:div w:id="896208412">
          <w:marLeft w:val="0"/>
          <w:marRight w:val="0"/>
          <w:marTop w:val="0"/>
          <w:marBottom w:val="0"/>
          <w:divBdr>
            <w:top w:val="none" w:sz="0" w:space="0" w:color="auto"/>
            <w:left w:val="none" w:sz="0" w:space="0" w:color="auto"/>
            <w:bottom w:val="none" w:sz="0" w:space="0" w:color="auto"/>
            <w:right w:val="none" w:sz="0" w:space="0" w:color="auto"/>
          </w:divBdr>
          <w:divsChild>
            <w:div w:id="999429933">
              <w:marLeft w:val="0"/>
              <w:marRight w:val="0"/>
              <w:marTop w:val="0"/>
              <w:marBottom w:val="0"/>
              <w:divBdr>
                <w:top w:val="none" w:sz="0" w:space="0" w:color="auto"/>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918438588">
                      <w:marLeft w:val="0"/>
                      <w:marRight w:val="0"/>
                      <w:marTop w:val="0"/>
                      <w:marBottom w:val="0"/>
                      <w:divBdr>
                        <w:top w:val="none" w:sz="0" w:space="0" w:color="auto"/>
                        <w:left w:val="none" w:sz="0" w:space="0" w:color="auto"/>
                        <w:bottom w:val="none" w:sz="0" w:space="0" w:color="auto"/>
                        <w:right w:val="none" w:sz="0" w:space="0" w:color="auto"/>
                      </w:divBdr>
                      <w:divsChild>
                        <w:div w:id="1242107236">
                          <w:marLeft w:val="0"/>
                          <w:marRight w:val="0"/>
                          <w:marTop w:val="0"/>
                          <w:marBottom w:val="300"/>
                          <w:divBdr>
                            <w:top w:val="none" w:sz="0" w:space="0" w:color="auto"/>
                            <w:left w:val="none" w:sz="0" w:space="0" w:color="auto"/>
                            <w:bottom w:val="none" w:sz="0" w:space="0" w:color="auto"/>
                            <w:right w:val="none" w:sz="0" w:space="0" w:color="auto"/>
                          </w:divBdr>
                          <w:divsChild>
                            <w:div w:id="554707082">
                              <w:marLeft w:val="0"/>
                              <w:marRight w:val="0"/>
                              <w:marTop w:val="0"/>
                              <w:marBottom w:val="0"/>
                              <w:divBdr>
                                <w:top w:val="none" w:sz="0" w:space="0" w:color="auto"/>
                                <w:left w:val="none" w:sz="0" w:space="0" w:color="auto"/>
                                <w:bottom w:val="none" w:sz="0" w:space="0" w:color="auto"/>
                                <w:right w:val="none" w:sz="0" w:space="0" w:color="auto"/>
                              </w:divBdr>
                              <w:divsChild>
                                <w:div w:id="1036811851">
                                  <w:marLeft w:val="0"/>
                                  <w:marRight w:val="0"/>
                                  <w:marTop w:val="0"/>
                                  <w:marBottom w:val="0"/>
                                  <w:divBdr>
                                    <w:top w:val="none" w:sz="0" w:space="0" w:color="auto"/>
                                    <w:left w:val="none" w:sz="0" w:space="0" w:color="auto"/>
                                    <w:bottom w:val="none" w:sz="0" w:space="0" w:color="auto"/>
                                    <w:right w:val="none" w:sz="0" w:space="0" w:color="auto"/>
                                  </w:divBdr>
                                  <w:divsChild>
                                    <w:div w:id="1053195371">
                                      <w:marLeft w:val="0"/>
                                      <w:marRight w:val="0"/>
                                      <w:marTop w:val="0"/>
                                      <w:marBottom w:val="0"/>
                                      <w:divBdr>
                                        <w:top w:val="none" w:sz="0" w:space="0" w:color="auto"/>
                                        <w:left w:val="none" w:sz="0" w:space="0" w:color="auto"/>
                                        <w:bottom w:val="none" w:sz="0" w:space="0" w:color="auto"/>
                                        <w:right w:val="none" w:sz="0" w:space="0" w:color="auto"/>
                                      </w:divBdr>
                                      <w:divsChild>
                                        <w:div w:id="330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476893">
      <w:bodyDiv w:val="1"/>
      <w:marLeft w:val="0"/>
      <w:marRight w:val="0"/>
      <w:marTop w:val="0"/>
      <w:marBottom w:val="0"/>
      <w:divBdr>
        <w:top w:val="none" w:sz="0" w:space="0" w:color="auto"/>
        <w:left w:val="none" w:sz="0" w:space="0" w:color="auto"/>
        <w:bottom w:val="none" w:sz="0" w:space="0" w:color="auto"/>
        <w:right w:val="none" w:sz="0" w:space="0" w:color="auto"/>
      </w:divBdr>
    </w:div>
    <w:div w:id="1470855370">
      <w:bodyDiv w:val="1"/>
      <w:marLeft w:val="0"/>
      <w:marRight w:val="0"/>
      <w:marTop w:val="0"/>
      <w:marBottom w:val="0"/>
      <w:divBdr>
        <w:top w:val="none" w:sz="0" w:space="0" w:color="auto"/>
        <w:left w:val="none" w:sz="0" w:space="0" w:color="auto"/>
        <w:bottom w:val="none" w:sz="0" w:space="0" w:color="auto"/>
        <w:right w:val="none" w:sz="0" w:space="0" w:color="auto"/>
      </w:divBdr>
      <w:divsChild>
        <w:div w:id="1194460973">
          <w:marLeft w:val="0"/>
          <w:marRight w:val="0"/>
          <w:marTop w:val="0"/>
          <w:marBottom w:val="0"/>
          <w:divBdr>
            <w:top w:val="none" w:sz="0" w:space="0" w:color="auto"/>
            <w:left w:val="none" w:sz="0" w:space="0" w:color="auto"/>
            <w:bottom w:val="none" w:sz="0" w:space="0" w:color="auto"/>
            <w:right w:val="none" w:sz="0" w:space="0" w:color="auto"/>
          </w:divBdr>
          <w:divsChild>
            <w:div w:id="1185486691">
              <w:marLeft w:val="0"/>
              <w:marRight w:val="0"/>
              <w:marTop w:val="0"/>
              <w:marBottom w:val="0"/>
              <w:divBdr>
                <w:top w:val="none" w:sz="0" w:space="0" w:color="auto"/>
                <w:left w:val="none" w:sz="0" w:space="0" w:color="auto"/>
                <w:bottom w:val="none" w:sz="0" w:space="0" w:color="auto"/>
                <w:right w:val="none" w:sz="0" w:space="0" w:color="auto"/>
              </w:divBdr>
              <w:divsChild>
                <w:div w:id="2050449713">
                  <w:marLeft w:val="0"/>
                  <w:marRight w:val="0"/>
                  <w:marTop w:val="0"/>
                  <w:marBottom w:val="0"/>
                  <w:divBdr>
                    <w:top w:val="none" w:sz="0" w:space="0" w:color="auto"/>
                    <w:left w:val="none" w:sz="0" w:space="0" w:color="auto"/>
                    <w:bottom w:val="none" w:sz="0" w:space="0" w:color="auto"/>
                    <w:right w:val="none" w:sz="0" w:space="0" w:color="auto"/>
                  </w:divBdr>
                  <w:divsChild>
                    <w:div w:id="1074547867">
                      <w:marLeft w:val="0"/>
                      <w:marRight w:val="0"/>
                      <w:marTop w:val="0"/>
                      <w:marBottom w:val="0"/>
                      <w:divBdr>
                        <w:top w:val="none" w:sz="0" w:space="0" w:color="auto"/>
                        <w:left w:val="none" w:sz="0" w:space="0" w:color="auto"/>
                        <w:bottom w:val="none" w:sz="0" w:space="0" w:color="auto"/>
                        <w:right w:val="none" w:sz="0" w:space="0" w:color="auto"/>
                      </w:divBdr>
                      <w:divsChild>
                        <w:div w:id="1718815823">
                          <w:marLeft w:val="0"/>
                          <w:marRight w:val="0"/>
                          <w:marTop w:val="0"/>
                          <w:marBottom w:val="300"/>
                          <w:divBdr>
                            <w:top w:val="none" w:sz="0" w:space="0" w:color="auto"/>
                            <w:left w:val="none" w:sz="0" w:space="0" w:color="auto"/>
                            <w:bottom w:val="none" w:sz="0" w:space="0" w:color="auto"/>
                            <w:right w:val="none" w:sz="0" w:space="0" w:color="auto"/>
                          </w:divBdr>
                          <w:divsChild>
                            <w:div w:id="1764763333">
                              <w:marLeft w:val="0"/>
                              <w:marRight w:val="0"/>
                              <w:marTop w:val="0"/>
                              <w:marBottom w:val="0"/>
                              <w:divBdr>
                                <w:top w:val="none" w:sz="0" w:space="0" w:color="auto"/>
                                <w:left w:val="none" w:sz="0" w:space="0" w:color="auto"/>
                                <w:bottom w:val="none" w:sz="0" w:space="0" w:color="auto"/>
                                <w:right w:val="none" w:sz="0" w:space="0" w:color="auto"/>
                              </w:divBdr>
                              <w:divsChild>
                                <w:div w:id="1061095434">
                                  <w:marLeft w:val="0"/>
                                  <w:marRight w:val="0"/>
                                  <w:marTop w:val="0"/>
                                  <w:marBottom w:val="0"/>
                                  <w:divBdr>
                                    <w:top w:val="none" w:sz="0" w:space="0" w:color="auto"/>
                                    <w:left w:val="none" w:sz="0" w:space="0" w:color="auto"/>
                                    <w:bottom w:val="none" w:sz="0" w:space="0" w:color="auto"/>
                                    <w:right w:val="none" w:sz="0" w:space="0" w:color="auto"/>
                                  </w:divBdr>
                                  <w:divsChild>
                                    <w:div w:id="465779778">
                                      <w:marLeft w:val="0"/>
                                      <w:marRight w:val="0"/>
                                      <w:marTop w:val="0"/>
                                      <w:marBottom w:val="0"/>
                                      <w:divBdr>
                                        <w:top w:val="none" w:sz="0" w:space="0" w:color="auto"/>
                                        <w:left w:val="none" w:sz="0" w:space="0" w:color="auto"/>
                                        <w:bottom w:val="none" w:sz="0" w:space="0" w:color="auto"/>
                                        <w:right w:val="none" w:sz="0" w:space="0" w:color="auto"/>
                                      </w:divBdr>
                                      <w:divsChild>
                                        <w:div w:id="2034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12329">
      <w:bodyDiv w:val="1"/>
      <w:marLeft w:val="0"/>
      <w:marRight w:val="0"/>
      <w:marTop w:val="0"/>
      <w:marBottom w:val="0"/>
      <w:divBdr>
        <w:top w:val="none" w:sz="0" w:space="0" w:color="auto"/>
        <w:left w:val="none" w:sz="0" w:space="0" w:color="auto"/>
        <w:bottom w:val="none" w:sz="0" w:space="0" w:color="auto"/>
        <w:right w:val="none" w:sz="0" w:space="0" w:color="auto"/>
      </w:divBdr>
      <w:divsChild>
        <w:div w:id="68582309">
          <w:marLeft w:val="0"/>
          <w:marRight w:val="0"/>
          <w:marTop w:val="0"/>
          <w:marBottom w:val="0"/>
          <w:divBdr>
            <w:top w:val="none" w:sz="0" w:space="0" w:color="auto"/>
            <w:left w:val="none" w:sz="0" w:space="0" w:color="auto"/>
            <w:bottom w:val="none" w:sz="0" w:space="0" w:color="auto"/>
            <w:right w:val="none" w:sz="0" w:space="0" w:color="auto"/>
          </w:divBdr>
        </w:div>
        <w:div w:id="359358130">
          <w:marLeft w:val="0"/>
          <w:marRight w:val="0"/>
          <w:marTop w:val="0"/>
          <w:marBottom w:val="0"/>
          <w:divBdr>
            <w:top w:val="none" w:sz="0" w:space="0" w:color="auto"/>
            <w:left w:val="none" w:sz="0" w:space="0" w:color="auto"/>
            <w:bottom w:val="none" w:sz="0" w:space="0" w:color="auto"/>
            <w:right w:val="none" w:sz="0" w:space="0" w:color="auto"/>
          </w:divBdr>
        </w:div>
        <w:div w:id="479923533">
          <w:marLeft w:val="0"/>
          <w:marRight w:val="0"/>
          <w:marTop w:val="0"/>
          <w:marBottom w:val="0"/>
          <w:divBdr>
            <w:top w:val="none" w:sz="0" w:space="0" w:color="auto"/>
            <w:left w:val="none" w:sz="0" w:space="0" w:color="auto"/>
            <w:bottom w:val="none" w:sz="0" w:space="0" w:color="auto"/>
            <w:right w:val="none" w:sz="0" w:space="0" w:color="auto"/>
          </w:divBdr>
        </w:div>
        <w:div w:id="670374581">
          <w:marLeft w:val="0"/>
          <w:marRight w:val="0"/>
          <w:marTop w:val="0"/>
          <w:marBottom w:val="0"/>
          <w:divBdr>
            <w:top w:val="none" w:sz="0" w:space="0" w:color="auto"/>
            <w:left w:val="none" w:sz="0" w:space="0" w:color="auto"/>
            <w:bottom w:val="none" w:sz="0" w:space="0" w:color="auto"/>
            <w:right w:val="none" w:sz="0" w:space="0" w:color="auto"/>
          </w:divBdr>
        </w:div>
        <w:div w:id="702949942">
          <w:marLeft w:val="0"/>
          <w:marRight w:val="0"/>
          <w:marTop w:val="0"/>
          <w:marBottom w:val="0"/>
          <w:divBdr>
            <w:top w:val="none" w:sz="0" w:space="0" w:color="auto"/>
            <w:left w:val="none" w:sz="0" w:space="0" w:color="auto"/>
            <w:bottom w:val="none" w:sz="0" w:space="0" w:color="auto"/>
            <w:right w:val="none" w:sz="0" w:space="0" w:color="auto"/>
          </w:divBdr>
        </w:div>
        <w:div w:id="947351594">
          <w:marLeft w:val="0"/>
          <w:marRight w:val="0"/>
          <w:marTop w:val="0"/>
          <w:marBottom w:val="0"/>
          <w:divBdr>
            <w:top w:val="none" w:sz="0" w:space="0" w:color="auto"/>
            <w:left w:val="none" w:sz="0" w:space="0" w:color="auto"/>
            <w:bottom w:val="none" w:sz="0" w:space="0" w:color="auto"/>
            <w:right w:val="none" w:sz="0" w:space="0" w:color="auto"/>
          </w:divBdr>
        </w:div>
        <w:div w:id="1193377629">
          <w:marLeft w:val="0"/>
          <w:marRight w:val="0"/>
          <w:marTop w:val="0"/>
          <w:marBottom w:val="0"/>
          <w:divBdr>
            <w:top w:val="none" w:sz="0" w:space="0" w:color="auto"/>
            <w:left w:val="none" w:sz="0" w:space="0" w:color="auto"/>
            <w:bottom w:val="none" w:sz="0" w:space="0" w:color="auto"/>
            <w:right w:val="none" w:sz="0" w:space="0" w:color="auto"/>
          </w:divBdr>
        </w:div>
        <w:div w:id="1255239482">
          <w:marLeft w:val="0"/>
          <w:marRight w:val="0"/>
          <w:marTop w:val="0"/>
          <w:marBottom w:val="0"/>
          <w:divBdr>
            <w:top w:val="none" w:sz="0" w:space="0" w:color="auto"/>
            <w:left w:val="none" w:sz="0" w:space="0" w:color="auto"/>
            <w:bottom w:val="none" w:sz="0" w:space="0" w:color="auto"/>
            <w:right w:val="none" w:sz="0" w:space="0" w:color="auto"/>
          </w:divBdr>
        </w:div>
        <w:div w:id="1702121754">
          <w:marLeft w:val="0"/>
          <w:marRight w:val="0"/>
          <w:marTop w:val="0"/>
          <w:marBottom w:val="0"/>
          <w:divBdr>
            <w:top w:val="none" w:sz="0" w:space="0" w:color="auto"/>
            <w:left w:val="none" w:sz="0" w:space="0" w:color="auto"/>
            <w:bottom w:val="none" w:sz="0" w:space="0" w:color="auto"/>
            <w:right w:val="none" w:sz="0" w:space="0" w:color="auto"/>
          </w:divBdr>
        </w:div>
        <w:div w:id="2018537609">
          <w:marLeft w:val="0"/>
          <w:marRight w:val="0"/>
          <w:marTop w:val="0"/>
          <w:marBottom w:val="0"/>
          <w:divBdr>
            <w:top w:val="none" w:sz="0" w:space="0" w:color="auto"/>
            <w:left w:val="none" w:sz="0" w:space="0" w:color="auto"/>
            <w:bottom w:val="none" w:sz="0" w:space="0" w:color="auto"/>
            <w:right w:val="none" w:sz="0" w:space="0" w:color="auto"/>
          </w:divBdr>
        </w:div>
        <w:div w:id="2106919258">
          <w:marLeft w:val="0"/>
          <w:marRight w:val="0"/>
          <w:marTop w:val="0"/>
          <w:marBottom w:val="0"/>
          <w:divBdr>
            <w:top w:val="none" w:sz="0" w:space="0" w:color="auto"/>
            <w:left w:val="none" w:sz="0" w:space="0" w:color="auto"/>
            <w:bottom w:val="none" w:sz="0" w:space="0" w:color="auto"/>
            <w:right w:val="none" w:sz="0" w:space="0" w:color="auto"/>
          </w:divBdr>
        </w:div>
      </w:divsChild>
    </w:div>
    <w:div w:id="1872189003">
      <w:bodyDiv w:val="1"/>
      <w:marLeft w:val="0"/>
      <w:marRight w:val="0"/>
      <w:marTop w:val="0"/>
      <w:marBottom w:val="0"/>
      <w:divBdr>
        <w:top w:val="none" w:sz="0" w:space="0" w:color="auto"/>
        <w:left w:val="none" w:sz="0" w:space="0" w:color="auto"/>
        <w:bottom w:val="none" w:sz="0" w:space="0" w:color="auto"/>
        <w:right w:val="none" w:sz="0" w:space="0" w:color="auto"/>
      </w:divBdr>
      <w:divsChild>
        <w:div w:id="1430345450">
          <w:marLeft w:val="0"/>
          <w:marRight w:val="0"/>
          <w:marTop w:val="0"/>
          <w:marBottom w:val="0"/>
          <w:divBdr>
            <w:top w:val="none" w:sz="0" w:space="0" w:color="auto"/>
            <w:left w:val="none" w:sz="0" w:space="0" w:color="auto"/>
            <w:bottom w:val="none" w:sz="0" w:space="0" w:color="auto"/>
            <w:right w:val="none" w:sz="0" w:space="0" w:color="auto"/>
          </w:divBdr>
          <w:divsChild>
            <w:div w:id="724569338">
              <w:marLeft w:val="0"/>
              <w:marRight w:val="0"/>
              <w:marTop w:val="0"/>
              <w:marBottom w:val="0"/>
              <w:divBdr>
                <w:top w:val="none" w:sz="0" w:space="0" w:color="auto"/>
                <w:left w:val="none" w:sz="0" w:space="0" w:color="auto"/>
                <w:bottom w:val="none" w:sz="0" w:space="0" w:color="auto"/>
                <w:right w:val="none" w:sz="0" w:space="0" w:color="auto"/>
              </w:divBdr>
              <w:divsChild>
                <w:div w:id="620918250">
                  <w:marLeft w:val="0"/>
                  <w:marRight w:val="0"/>
                  <w:marTop w:val="0"/>
                  <w:marBottom w:val="0"/>
                  <w:divBdr>
                    <w:top w:val="none" w:sz="0" w:space="0" w:color="auto"/>
                    <w:left w:val="none" w:sz="0" w:space="0" w:color="auto"/>
                    <w:bottom w:val="none" w:sz="0" w:space="0" w:color="auto"/>
                    <w:right w:val="none" w:sz="0" w:space="0" w:color="auto"/>
                  </w:divBdr>
                  <w:divsChild>
                    <w:div w:id="1799107035">
                      <w:marLeft w:val="0"/>
                      <w:marRight w:val="0"/>
                      <w:marTop w:val="0"/>
                      <w:marBottom w:val="0"/>
                      <w:divBdr>
                        <w:top w:val="none" w:sz="0" w:space="0" w:color="auto"/>
                        <w:left w:val="none" w:sz="0" w:space="0" w:color="auto"/>
                        <w:bottom w:val="none" w:sz="0" w:space="0" w:color="auto"/>
                        <w:right w:val="none" w:sz="0" w:space="0" w:color="auto"/>
                      </w:divBdr>
                      <w:divsChild>
                        <w:div w:id="741370897">
                          <w:marLeft w:val="0"/>
                          <w:marRight w:val="0"/>
                          <w:marTop w:val="0"/>
                          <w:marBottom w:val="0"/>
                          <w:divBdr>
                            <w:top w:val="none" w:sz="0" w:space="0" w:color="auto"/>
                            <w:left w:val="none" w:sz="0" w:space="0" w:color="auto"/>
                            <w:bottom w:val="none" w:sz="0" w:space="0" w:color="auto"/>
                            <w:right w:val="none" w:sz="0" w:space="0" w:color="auto"/>
                          </w:divBdr>
                          <w:divsChild>
                            <w:div w:id="232857006">
                              <w:marLeft w:val="0"/>
                              <w:marRight w:val="0"/>
                              <w:marTop w:val="0"/>
                              <w:marBottom w:val="0"/>
                              <w:divBdr>
                                <w:top w:val="none" w:sz="0" w:space="0" w:color="auto"/>
                                <w:left w:val="none" w:sz="0" w:space="0" w:color="auto"/>
                                <w:bottom w:val="none" w:sz="0" w:space="0" w:color="auto"/>
                                <w:right w:val="none" w:sz="0" w:space="0" w:color="auto"/>
                              </w:divBdr>
                              <w:divsChild>
                                <w:div w:id="1467889208">
                                  <w:marLeft w:val="0"/>
                                  <w:marRight w:val="0"/>
                                  <w:marTop w:val="0"/>
                                  <w:marBottom w:val="0"/>
                                  <w:divBdr>
                                    <w:top w:val="none" w:sz="0" w:space="0" w:color="auto"/>
                                    <w:left w:val="none" w:sz="0" w:space="0" w:color="auto"/>
                                    <w:bottom w:val="none" w:sz="0" w:space="0" w:color="auto"/>
                                    <w:right w:val="none" w:sz="0" w:space="0" w:color="auto"/>
                                  </w:divBdr>
                                  <w:divsChild>
                                    <w:div w:id="2040081687">
                                      <w:marLeft w:val="0"/>
                                      <w:marRight w:val="0"/>
                                      <w:marTop w:val="0"/>
                                      <w:marBottom w:val="0"/>
                                      <w:divBdr>
                                        <w:top w:val="none" w:sz="0" w:space="0" w:color="auto"/>
                                        <w:left w:val="none" w:sz="0" w:space="0" w:color="auto"/>
                                        <w:bottom w:val="none" w:sz="0" w:space="0" w:color="auto"/>
                                        <w:right w:val="none" w:sz="0" w:space="0" w:color="auto"/>
                                      </w:divBdr>
                                      <w:divsChild>
                                        <w:div w:id="2019574538">
                                          <w:marLeft w:val="0"/>
                                          <w:marRight w:val="0"/>
                                          <w:marTop w:val="0"/>
                                          <w:marBottom w:val="0"/>
                                          <w:divBdr>
                                            <w:top w:val="none" w:sz="0" w:space="0" w:color="auto"/>
                                            <w:left w:val="none" w:sz="0" w:space="0" w:color="auto"/>
                                            <w:bottom w:val="none" w:sz="0" w:space="0" w:color="auto"/>
                                            <w:right w:val="none" w:sz="0" w:space="0" w:color="auto"/>
                                          </w:divBdr>
                                          <w:divsChild>
                                            <w:div w:id="981957106">
                                              <w:marLeft w:val="-4200"/>
                                              <w:marRight w:val="0"/>
                                              <w:marTop w:val="0"/>
                                              <w:marBottom w:val="0"/>
                                              <w:divBdr>
                                                <w:top w:val="none" w:sz="0" w:space="0" w:color="auto"/>
                                                <w:left w:val="none" w:sz="0" w:space="0" w:color="auto"/>
                                                <w:bottom w:val="none" w:sz="0" w:space="0" w:color="auto"/>
                                                <w:right w:val="none" w:sz="0" w:space="0" w:color="auto"/>
                                              </w:divBdr>
                                              <w:divsChild>
                                                <w:div w:id="1747067758">
                                                  <w:marLeft w:val="0"/>
                                                  <w:marRight w:val="0"/>
                                                  <w:marTop w:val="0"/>
                                                  <w:marBottom w:val="0"/>
                                                  <w:divBdr>
                                                    <w:top w:val="none" w:sz="0" w:space="0" w:color="auto"/>
                                                    <w:left w:val="none" w:sz="0" w:space="0" w:color="auto"/>
                                                    <w:bottom w:val="none" w:sz="0" w:space="0" w:color="auto"/>
                                                    <w:right w:val="none" w:sz="0" w:space="0" w:color="auto"/>
                                                  </w:divBdr>
                                                  <w:divsChild>
                                                    <w:div w:id="1502965447">
                                                      <w:marLeft w:val="0"/>
                                                      <w:marRight w:val="0"/>
                                                      <w:marTop w:val="0"/>
                                                      <w:marBottom w:val="0"/>
                                                      <w:divBdr>
                                                        <w:top w:val="none" w:sz="0" w:space="0" w:color="auto"/>
                                                        <w:left w:val="none" w:sz="0" w:space="0" w:color="auto"/>
                                                        <w:bottom w:val="none" w:sz="0" w:space="0" w:color="auto"/>
                                                        <w:right w:val="none" w:sz="0" w:space="0" w:color="auto"/>
                                                      </w:divBdr>
                                                      <w:divsChild>
                                                        <w:div w:id="437137677">
                                                          <w:marLeft w:val="4200"/>
                                                          <w:marRight w:val="0"/>
                                                          <w:marTop w:val="0"/>
                                                          <w:marBottom w:val="0"/>
                                                          <w:divBdr>
                                                            <w:top w:val="none" w:sz="0" w:space="0" w:color="auto"/>
                                                            <w:left w:val="none" w:sz="0" w:space="0" w:color="auto"/>
                                                            <w:bottom w:val="none" w:sz="0" w:space="0" w:color="auto"/>
                                                            <w:right w:val="none" w:sz="0" w:space="0" w:color="auto"/>
                                                          </w:divBdr>
                                                          <w:divsChild>
                                                            <w:div w:id="387650572">
                                                              <w:marLeft w:val="0"/>
                                                              <w:marRight w:val="0"/>
                                                              <w:marTop w:val="0"/>
                                                              <w:marBottom w:val="0"/>
                                                              <w:divBdr>
                                                                <w:top w:val="none" w:sz="0" w:space="0" w:color="auto"/>
                                                                <w:left w:val="none" w:sz="0" w:space="0" w:color="auto"/>
                                                                <w:bottom w:val="none" w:sz="0" w:space="0" w:color="auto"/>
                                                                <w:right w:val="none" w:sz="0" w:space="0" w:color="auto"/>
                                                              </w:divBdr>
                                                              <w:divsChild>
                                                                <w:div w:id="315230229">
                                                                  <w:marLeft w:val="0"/>
                                                                  <w:marRight w:val="0"/>
                                                                  <w:marTop w:val="0"/>
                                                                  <w:marBottom w:val="0"/>
                                                                  <w:divBdr>
                                                                    <w:top w:val="none" w:sz="0" w:space="0" w:color="auto"/>
                                                                    <w:left w:val="none" w:sz="0" w:space="0" w:color="auto"/>
                                                                    <w:bottom w:val="none" w:sz="0" w:space="0" w:color="auto"/>
                                                                    <w:right w:val="none" w:sz="0" w:space="0" w:color="auto"/>
                                                                  </w:divBdr>
                                                                  <w:divsChild>
                                                                    <w:div w:id="363140208">
                                                                      <w:marLeft w:val="0"/>
                                                                      <w:marRight w:val="0"/>
                                                                      <w:marTop w:val="0"/>
                                                                      <w:marBottom w:val="0"/>
                                                                      <w:divBdr>
                                                                        <w:top w:val="none" w:sz="0" w:space="0" w:color="auto"/>
                                                                        <w:left w:val="none" w:sz="0" w:space="0" w:color="auto"/>
                                                                        <w:bottom w:val="none" w:sz="0" w:space="0" w:color="auto"/>
                                                                        <w:right w:val="none" w:sz="0" w:space="0" w:color="auto"/>
                                                                      </w:divBdr>
                                                                      <w:divsChild>
                                                                        <w:div w:id="1887716584">
                                                                          <w:marLeft w:val="0"/>
                                                                          <w:marRight w:val="0"/>
                                                                          <w:marTop w:val="0"/>
                                                                          <w:marBottom w:val="0"/>
                                                                          <w:divBdr>
                                                                            <w:top w:val="single" w:sz="18" w:space="0" w:color="FFFFFF"/>
                                                                            <w:left w:val="none" w:sz="0" w:space="0" w:color="auto"/>
                                                                            <w:bottom w:val="none" w:sz="0" w:space="0" w:color="auto"/>
                                                                            <w:right w:val="none" w:sz="0" w:space="0" w:color="auto"/>
                                                                          </w:divBdr>
                                                                          <w:divsChild>
                                                                            <w:div w:id="1221091871">
                                                                              <w:marLeft w:val="0"/>
                                                                              <w:marRight w:val="0"/>
                                                                              <w:marTop w:val="0"/>
                                                                              <w:marBottom w:val="0"/>
                                                                              <w:divBdr>
                                                                                <w:top w:val="none" w:sz="0" w:space="0" w:color="auto"/>
                                                                                <w:left w:val="none" w:sz="0" w:space="0" w:color="auto"/>
                                                                                <w:bottom w:val="none" w:sz="0" w:space="0" w:color="auto"/>
                                                                                <w:right w:val="none" w:sz="0" w:space="0" w:color="auto"/>
                                                                              </w:divBdr>
                                                                              <w:divsChild>
                                                                                <w:div w:id="18237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i\&#1056;&#1072;&#1073;&#1086;&#1095;&#1080;&#1081;%20&#1089;&#1090;&#1086;&#1083;\&#1088;&#1072;&#1079;&#1085;&#1086;&#1077;\&#1041;&#1083;&#1072;&#1085;&#1082;&#1080;\&#1041;&#1083;&#1072;&#1085;&#1082;%20&#1044;&#1077;&#1087;&#1072;&#1088;&#1090;&#1072;&#1084;&#1077;&#1085;&#1090;&#1072;%20&#1080;&#1085;&#1074;&#1077;&#1089;&#1090;&#1080;&#1094;&#1080;&#1081;%20&#1080;%20&#1069;&#1055;&#10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B7A-D176-454B-8C12-AE3F5979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Департамента инвестиций и ЭПЭ</Template>
  <TotalTime>1541</TotalTime>
  <Pages>13</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vt:lpstr>
    </vt:vector>
  </TitlesOfParts>
  <Company>Home</Company>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creator>ato-user</dc:creator>
  <cp:lastModifiedBy>Евгений Прощенко</cp:lastModifiedBy>
  <cp:revision>377</cp:revision>
  <cp:lastPrinted>2021-06-15T01:50:00Z</cp:lastPrinted>
  <dcterms:created xsi:type="dcterms:W3CDTF">2019-09-17T02:43:00Z</dcterms:created>
  <dcterms:modified xsi:type="dcterms:W3CDTF">2021-06-15T03:28:00Z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177812</vt:lpwstr>
  </property>
</Properties>
</file>