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A7C6" w14:textId="24F57C9F" w:rsidR="00E13034" w:rsidRPr="00B44103" w:rsidRDefault="00BC0032" w:rsidP="00E13034">
      <w:pPr>
        <w:spacing w:after="120"/>
        <w:ind w:firstLine="0"/>
        <w:jc w:val="center"/>
        <w:rPr>
          <w:rFonts w:ascii="PT Astra Serif" w:hAnsi="PT Astra Serif"/>
          <w:b/>
          <w:lang w:val="en-US"/>
        </w:rPr>
      </w:pPr>
      <w:r w:rsidRPr="00B44103">
        <w:rPr>
          <w:rFonts w:ascii="PT Astra Serif" w:hAnsi="PT Astra Serif"/>
          <w:noProof/>
        </w:rPr>
        <w:drawing>
          <wp:inline distT="0" distB="0" distL="0" distR="0" wp14:anchorId="62BD5C1F" wp14:editId="6B3680BB">
            <wp:extent cx="718185" cy="65913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Oug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3F14" w14:textId="2E3274E2" w:rsidR="00E13034" w:rsidRPr="00B44103" w:rsidRDefault="00176C3D" w:rsidP="00E13034">
      <w:pPr>
        <w:pStyle w:val="a5"/>
        <w:spacing w:before="0" w:after="0" w:line="360" w:lineRule="exact"/>
        <w:ind w:firstLine="0"/>
        <w:rPr>
          <w:rFonts w:ascii="PT Astra Serif" w:hAnsi="PT Astra Serif"/>
          <w:sz w:val="30"/>
          <w:szCs w:val="30"/>
        </w:rPr>
      </w:pPr>
      <w:r w:rsidRPr="00B44103">
        <w:rPr>
          <w:rFonts w:ascii="PT Astra Serif" w:hAnsi="PT Astra Serif"/>
          <w:sz w:val="30"/>
          <w:szCs w:val="30"/>
        </w:rPr>
        <w:t>АДМИНИСТРАЦИЯ</w:t>
      </w:r>
      <w:r w:rsidR="00E13034" w:rsidRPr="00B44103">
        <w:rPr>
          <w:rFonts w:ascii="PT Astra Serif" w:hAnsi="PT Astra Serif"/>
          <w:sz w:val="30"/>
          <w:szCs w:val="30"/>
        </w:rPr>
        <w:t xml:space="preserve"> ТОМСКОЙ ОБЛАСТИ</w:t>
      </w:r>
    </w:p>
    <w:p w14:paraId="2273CE8A" w14:textId="77777777" w:rsidR="00E13034" w:rsidRPr="00B44103" w:rsidRDefault="00E13034" w:rsidP="00E13034">
      <w:pPr>
        <w:pStyle w:val="2"/>
        <w:spacing w:before="0"/>
        <w:ind w:right="-1"/>
        <w:rPr>
          <w:rFonts w:ascii="PT Astra Serif" w:hAnsi="PT Astra Serif"/>
          <w:b/>
          <w:spacing w:val="20"/>
          <w:sz w:val="28"/>
          <w:szCs w:val="28"/>
        </w:rPr>
      </w:pPr>
    </w:p>
    <w:p w14:paraId="4FC749AA" w14:textId="77777777" w:rsidR="00E13034" w:rsidRPr="00B44103" w:rsidRDefault="00E13034" w:rsidP="00E13034">
      <w:pPr>
        <w:pStyle w:val="2"/>
        <w:spacing w:before="0"/>
        <w:ind w:right="-1"/>
        <w:rPr>
          <w:rFonts w:ascii="PT Astra Serif" w:hAnsi="PT Astra Serif"/>
          <w:b/>
          <w:sz w:val="28"/>
          <w:szCs w:val="28"/>
        </w:rPr>
      </w:pPr>
      <w:r w:rsidRPr="00B44103">
        <w:rPr>
          <w:rFonts w:ascii="PT Astra Serif" w:hAnsi="PT Astra Serif"/>
          <w:b/>
          <w:spacing w:val="20"/>
          <w:sz w:val="28"/>
          <w:szCs w:val="28"/>
        </w:rPr>
        <w:t>ПОСТАНОВЛЕНИЕ</w:t>
      </w:r>
    </w:p>
    <w:p w14:paraId="2B61EE2E" w14:textId="77777777" w:rsidR="00E13034" w:rsidRPr="00B44103" w:rsidRDefault="00E13034" w:rsidP="00E64D25">
      <w:pPr>
        <w:pStyle w:val="2"/>
        <w:spacing w:before="0"/>
        <w:ind w:right="-1"/>
        <w:jc w:val="left"/>
        <w:rPr>
          <w:rFonts w:ascii="PT Astra Serif" w:hAnsi="PT Astra Serif"/>
          <w:szCs w:val="26"/>
        </w:rPr>
      </w:pPr>
    </w:p>
    <w:p w14:paraId="66FB1202" w14:textId="77777777" w:rsidR="00E13034" w:rsidRPr="00B44103" w:rsidRDefault="00E13034" w:rsidP="00E64D25">
      <w:pPr>
        <w:pStyle w:val="2"/>
        <w:spacing w:before="0"/>
        <w:ind w:right="-1"/>
        <w:jc w:val="left"/>
        <w:rPr>
          <w:rFonts w:ascii="PT Astra Serif" w:hAnsi="PT Astra Serif"/>
          <w:szCs w:val="26"/>
        </w:rPr>
      </w:pPr>
    </w:p>
    <w:p w14:paraId="48EEB283" w14:textId="77777777" w:rsidR="00053DB7" w:rsidRPr="00B44103" w:rsidRDefault="000358B1" w:rsidP="00E64D25">
      <w:pPr>
        <w:pStyle w:val="2"/>
        <w:spacing w:before="0"/>
        <w:ind w:right="-1"/>
        <w:jc w:val="left"/>
        <w:rPr>
          <w:rFonts w:ascii="PT Astra Serif" w:hAnsi="PT Astra Serif"/>
          <w:szCs w:val="26"/>
        </w:rPr>
      </w:pPr>
      <w:r w:rsidRPr="00B44103">
        <w:rPr>
          <w:rFonts w:ascii="PT Astra Serif" w:hAnsi="PT Astra Serif"/>
          <w:szCs w:val="26"/>
        </w:rPr>
        <w:t>_____________</w:t>
      </w:r>
      <w:r w:rsidR="00881DBB" w:rsidRPr="00B44103">
        <w:rPr>
          <w:rFonts w:ascii="PT Astra Serif" w:hAnsi="PT Astra Serif"/>
          <w:szCs w:val="26"/>
        </w:rPr>
        <w:t xml:space="preserve">                                                                                         </w:t>
      </w:r>
      <w:r w:rsidRPr="00B44103">
        <w:rPr>
          <w:rFonts w:ascii="PT Astra Serif" w:hAnsi="PT Astra Serif"/>
          <w:szCs w:val="26"/>
        </w:rPr>
        <w:t xml:space="preserve">          </w:t>
      </w:r>
      <w:r w:rsidR="00EE6480" w:rsidRPr="00B44103">
        <w:rPr>
          <w:rFonts w:ascii="PT Astra Serif" w:hAnsi="PT Astra Serif"/>
          <w:szCs w:val="26"/>
        </w:rPr>
        <w:t xml:space="preserve">       </w:t>
      </w:r>
      <w:r w:rsidRPr="00B44103">
        <w:rPr>
          <w:rFonts w:ascii="PT Astra Serif" w:hAnsi="PT Astra Serif"/>
          <w:szCs w:val="26"/>
        </w:rPr>
        <w:t>_________</w:t>
      </w:r>
    </w:p>
    <w:p w14:paraId="084338FD" w14:textId="77777777" w:rsidR="00F47FEF" w:rsidRPr="00B44103" w:rsidRDefault="00F47FEF" w:rsidP="00F64037">
      <w:pPr>
        <w:pStyle w:val="2"/>
        <w:spacing w:before="0"/>
        <w:ind w:right="-1"/>
        <w:jc w:val="left"/>
        <w:rPr>
          <w:rFonts w:ascii="PT Astra Serif" w:hAnsi="PT Astra Serif"/>
          <w:szCs w:val="26"/>
        </w:rPr>
      </w:pPr>
    </w:p>
    <w:p w14:paraId="660B1BB4" w14:textId="34D1BB26" w:rsidR="00857F52" w:rsidRPr="00B44103" w:rsidRDefault="00F47FEF" w:rsidP="003B3FBC">
      <w:pPr>
        <w:shd w:val="clear" w:color="auto" w:fill="FFFFFF"/>
        <w:ind w:firstLine="0"/>
        <w:jc w:val="center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</w:rPr>
        <w:t>О</w:t>
      </w:r>
      <w:r w:rsidR="003B3FBC" w:rsidRPr="00B44103">
        <w:rPr>
          <w:rFonts w:ascii="PT Astra Serif" w:hAnsi="PT Astra Serif"/>
          <w:sz w:val="28"/>
          <w:szCs w:val="28"/>
        </w:rPr>
        <w:t xml:space="preserve">б утверждении </w:t>
      </w:r>
      <w:r w:rsidR="003B3FBC" w:rsidRPr="00B44103">
        <w:rPr>
          <w:rFonts w:ascii="PT Astra Serif" w:hAnsi="PT Astra Serif"/>
          <w:color w:val="000000"/>
          <w:sz w:val="28"/>
          <w:szCs w:val="28"/>
          <w:lang w:bidi="ru-RU"/>
        </w:rPr>
        <w:t>Положения о региональном государственном контроле (надзоре) в области технического состояния и эксплуатации аттракционов на территории Томской области</w:t>
      </w:r>
    </w:p>
    <w:p w14:paraId="5332ABAB" w14:textId="77777777" w:rsidR="003E505B" w:rsidRPr="00B44103" w:rsidRDefault="003E505B" w:rsidP="003E505B">
      <w:pPr>
        <w:shd w:val="clear" w:color="auto" w:fill="FFFFFF"/>
        <w:ind w:firstLine="0"/>
        <w:jc w:val="center"/>
        <w:rPr>
          <w:rFonts w:ascii="PT Astra Serif" w:hAnsi="PT Astra Serif"/>
          <w:sz w:val="28"/>
          <w:szCs w:val="24"/>
        </w:rPr>
      </w:pPr>
    </w:p>
    <w:p w14:paraId="07F6BDC3" w14:textId="686BDF02" w:rsidR="003B3FBC" w:rsidRPr="00B44103" w:rsidRDefault="00176C3D" w:rsidP="003E505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bidi="ru-RU"/>
        </w:rPr>
      </w:pPr>
      <w:proofErr w:type="gramStart"/>
      <w:r w:rsidRPr="00B44103">
        <w:rPr>
          <w:rFonts w:ascii="PT Astra Serif" w:hAnsi="PT Astra Serif"/>
          <w:sz w:val="28"/>
          <w:szCs w:val="28"/>
        </w:rPr>
        <w:t>В соответствии с пунктом 3 части 2 статьи 3</w:t>
      </w:r>
      <w:r w:rsidR="003B3FBC" w:rsidRPr="00B44103">
        <w:rPr>
          <w:rFonts w:ascii="PT Astra Serif" w:hAnsi="PT Astra Serif"/>
          <w:sz w:val="28"/>
          <w:szCs w:val="28"/>
        </w:rPr>
        <w:t>,</w:t>
      </w:r>
      <w:r w:rsidRPr="00B44103">
        <w:rPr>
          <w:rFonts w:ascii="PT Astra Serif" w:hAnsi="PT Astra Serif"/>
          <w:sz w:val="28"/>
          <w:szCs w:val="28"/>
        </w:rPr>
        <w:t xml:space="preserve"> </w:t>
      </w:r>
      <w:r w:rsidR="003B3FBC" w:rsidRPr="00B44103">
        <w:rPr>
          <w:rFonts w:ascii="PT Astra Serif" w:hAnsi="PT Astra Serif"/>
          <w:color w:val="000000"/>
          <w:sz w:val="28"/>
          <w:szCs w:val="28"/>
          <w:lang w:bidi="ru-RU"/>
        </w:rPr>
        <w:t>пунктом 2 части 10 статьи 23, частью 4 статьи 30 Федерального закона от 31 июля 2020 года № 248-ФЗ          «О государственном контроле (надзоре) и муниципальном контроле в Российской Федерации», Законом Томской области от 13 марта 2023 № 10-ОЗ «О региональном государственном контроле (надзоре) в области технического состояния и эксплуатации аттракционов на территории Томской</w:t>
      </w:r>
      <w:proofErr w:type="gramEnd"/>
      <w:r w:rsidR="003B3FBC" w:rsidRPr="00B44103">
        <w:rPr>
          <w:rFonts w:ascii="PT Astra Serif" w:hAnsi="PT Astra Serif"/>
          <w:color w:val="000000"/>
          <w:sz w:val="28"/>
          <w:szCs w:val="28"/>
          <w:lang w:bidi="ru-RU"/>
        </w:rPr>
        <w:t xml:space="preserve"> области»</w:t>
      </w:r>
    </w:p>
    <w:p w14:paraId="02089A6D" w14:textId="1FDAA6ED" w:rsidR="00A824E0" w:rsidRPr="00B44103" w:rsidRDefault="00A824E0" w:rsidP="003B3FB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4"/>
        </w:rPr>
      </w:pPr>
      <w:r w:rsidRPr="00B44103">
        <w:rPr>
          <w:rFonts w:ascii="PT Astra Serif" w:hAnsi="PT Astra Serif"/>
          <w:sz w:val="28"/>
          <w:szCs w:val="24"/>
        </w:rPr>
        <w:t>ПОСТАНОВЛЯЮ:</w:t>
      </w:r>
    </w:p>
    <w:p w14:paraId="2915F543" w14:textId="77777777" w:rsidR="00210042" w:rsidRPr="00210042" w:rsidRDefault="003B3FBC" w:rsidP="00210042">
      <w:pPr>
        <w:pStyle w:val="1"/>
        <w:numPr>
          <w:ilvl w:val="0"/>
          <w:numId w:val="7"/>
        </w:numPr>
        <w:tabs>
          <w:tab w:val="left" w:pos="851"/>
          <w:tab w:val="left" w:pos="993"/>
          <w:tab w:val="left" w:pos="1042"/>
        </w:tabs>
        <w:ind w:left="0" w:firstLine="709"/>
        <w:jc w:val="both"/>
        <w:rPr>
          <w:rFonts w:ascii="PT Astra Serif" w:hAnsi="PT Astra Serif"/>
        </w:rPr>
      </w:pPr>
      <w:r w:rsidRPr="00B44103">
        <w:rPr>
          <w:rFonts w:ascii="PT Astra Serif" w:hAnsi="PT Astra Serif"/>
          <w:color w:val="000000"/>
          <w:lang w:bidi="ru-RU"/>
        </w:rPr>
        <w:t>Утвердить Положение о региональном государственном контроле (надзоре) в области технического состояния и эксплуатации аттракционов на территории Томской области согласно приложению к настоящему постановлению.</w:t>
      </w:r>
    </w:p>
    <w:p w14:paraId="14E1A806" w14:textId="7A963C4A" w:rsidR="00210042" w:rsidRPr="00210042" w:rsidRDefault="00210042" w:rsidP="00210042">
      <w:pPr>
        <w:pStyle w:val="1"/>
        <w:numPr>
          <w:ilvl w:val="0"/>
          <w:numId w:val="7"/>
        </w:numPr>
        <w:tabs>
          <w:tab w:val="left" w:pos="851"/>
          <w:tab w:val="left" w:pos="993"/>
          <w:tab w:val="left" w:pos="1042"/>
        </w:tabs>
        <w:ind w:left="0" w:firstLine="709"/>
        <w:jc w:val="both"/>
        <w:rPr>
          <w:rFonts w:ascii="PT Astra Serif" w:hAnsi="PT Astra Serif"/>
        </w:rPr>
      </w:pPr>
      <w:r w:rsidRPr="00210042">
        <w:rPr>
          <w:rFonts w:ascii="PT Astra Serif" w:hAnsi="PT Astra Serif"/>
          <w:color w:val="000000"/>
          <w:szCs w:val="24"/>
        </w:rPr>
        <w:t>Департаменту информационной политики Администрации Томской области обеспечить опубликование настоящего постановления.</w:t>
      </w:r>
    </w:p>
    <w:p w14:paraId="69BDAF4E" w14:textId="739B5ED3" w:rsidR="00BA2E6A" w:rsidRPr="00210042" w:rsidRDefault="007E0FB3" w:rsidP="00210042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color w:val="000000"/>
          <w:sz w:val="28"/>
          <w:szCs w:val="24"/>
        </w:rPr>
      </w:pPr>
      <w:r w:rsidRPr="00210042">
        <w:rPr>
          <w:rFonts w:ascii="PT Astra Serif" w:hAnsi="PT Astra Serif"/>
          <w:color w:val="000000"/>
          <w:sz w:val="28"/>
          <w:szCs w:val="24"/>
        </w:rPr>
        <w:t xml:space="preserve">Настоящее постановление </w:t>
      </w:r>
      <w:r w:rsidR="003B3FBC" w:rsidRPr="00210042">
        <w:rPr>
          <w:rFonts w:ascii="PT Astra Serif" w:hAnsi="PT Astra Serif"/>
          <w:color w:val="000000"/>
          <w:sz w:val="28"/>
          <w:szCs w:val="24"/>
        </w:rPr>
        <w:t>вступает в силу по истечении десяти дней после дня его официального опубликования.</w:t>
      </w:r>
    </w:p>
    <w:p w14:paraId="6202D7B9" w14:textId="77777777" w:rsidR="00210042" w:rsidRPr="00210042" w:rsidRDefault="00210042" w:rsidP="00210042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10042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210042">
        <w:rPr>
          <w:rFonts w:ascii="PT Astra Serif" w:hAnsi="PT Astra Serif" w:cs="PT Astra Serif"/>
          <w:sz w:val="28"/>
          <w:szCs w:val="28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14:paraId="7093DD3D" w14:textId="77777777" w:rsidR="00210042" w:rsidRPr="00210042" w:rsidRDefault="00210042" w:rsidP="00210042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1120"/>
        <w:jc w:val="both"/>
        <w:rPr>
          <w:rFonts w:ascii="PT Astra Serif" w:hAnsi="PT Astra Serif"/>
          <w:color w:val="000000"/>
          <w:sz w:val="28"/>
          <w:szCs w:val="24"/>
        </w:rPr>
      </w:pPr>
    </w:p>
    <w:p w14:paraId="2CFB39F3" w14:textId="77777777" w:rsidR="007E0FB3" w:rsidRPr="00B44103" w:rsidRDefault="007E0FB3" w:rsidP="004735D5">
      <w:pPr>
        <w:tabs>
          <w:tab w:val="left" w:pos="1134"/>
        </w:tabs>
        <w:autoSpaceDE w:val="0"/>
        <w:autoSpaceDN w:val="0"/>
        <w:adjustRightInd w:val="0"/>
        <w:ind w:firstLine="0"/>
        <w:jc w:val="both"/>
        <w:rPr>
          <w:rFonts w:ascii="PT Astra Serif" w:hAnsi="PT Astra Serif"/>
          <w:color w:val="000000"/>
          <w:sz w:val="28"/>
          <w:szCs w:val="24"/>
        </w:rPr>
      </w:pPr>
    </w:p>
    <w:p w14:paraId="3CEAE75C" w14:textId="77777777" w:rsidR="007E0FB3" w:rsidRPr="00B44103" w:rsidRDefault="007E0FB3" w:rsidP="004735D5">
      <w:pPr>
        <w:tabs>
          <w:tab w:val="left" w:pos="1134"/>
        </w:tabs>
        <w:autoSpaceDE w:val="0"/>
        <w:autoSpaceDN w:val="0"/>
        <w:adjustRightInd w:val="0"/>
        <w:ind w:firstLine="0"/>
        <w:jc w:val="both"/>
        <w:rPr>
          <w:rFonts w:ascii="PT Astra Serif" w:hAnsi="PT Astra Serif"/>
          <w:color w:val="000000"/>
          <w:sz w:val="28"/>
          <w:szCs w:val="24"/>
        </w:rPr>
      </w:pPr>
    </w:p>
    <w:p w14:paraId="081D2953" w14:textId="77777777" w:rsidR="003B3FBC" w:rsidRPr="00B44103" w:rsidRDefault="003B3FBC" w:rsidP="003B3FBC">
      <w:pPr>
        <w:tabs>
          <w:tab w:val="left" w:pos="1134"/>
        </w:tabs>
        <w:autoSpaceDE w:val="0"/>
        <w:autoSpaceDN w:val="0"/>
        <w:adjustRightInd w:val="0"/>
        <w:ind w:firstLine="0"/>
        <w:jc w:val="both"/>
        <w:rPr>
          <w:rFonts w:ascii="PT Astra Serif" w:eastAsia="PT Astra Serif" w:hAnsi="PT Astra Serif" w:cs="PT Astra Serif"/>
          <w:sz w:val="28"/>
          <w:szCs w:val="24"/>
        </w:rPr>
      </w:pPr>
    </w:p>
    <w:p w14:paraId="1ABA8439" w14:textId="76D42294" w:rsidR="007E0FB3" w:rsidRPr="00B44103" w:rsidRDefault="003B3FBC" w:rsidP="003B3FBC">
      <w:pPr>
        <w:tabs>
          <w:tab w:val="left" w:pos="1134"/>
        </w:tabs>
        <w:autoSpaceDE w:val="0"/>
        <w:autoSpaceDN w:val="0"/>
        <w:adjustRightInd w:val="0"/>
        <w:ind w:firstLine="0"/>
        <w:jc w:val="both"/>
        <w:rPr>
          <w:rFonts w:ascii="PT Astra Serif" w:hAnsi="PT Astra Serif"/>
          <w:color w:val="000000"/>
          <w:sz w:val="28"/>
          <w:szCs w:val="24"/>
        </w:rPr>
      </w:pPr>
      <w:r w:rsidRPr="00B44103">
        <w:rPr>
          <w:rFonts w:ascii="PT Astra Serif" w:eastAsia="PT Astra Serif" w:hAnsi="PT Astra Serif" w:cs="PT Astra Serif"/>
          <w:sz w:val="28"/>
          <w:szCs w:val="24"/>
        </w:rPr>
        <w:t>Губернатор Томской области</w:t>
      </w:r>
      <w:r w:rsidRPr="00B44103">
        <w:rPr>
          <w:rFonts w:ascii="PT Astra Serif" w:eastAsia="PT Astra Serif" w:hAnsi="PT Astra Serif" w:cs="PT Astra Serif"/>
          <w:sz w:val="28"/>
          <w:szCs w:val="24"/>
        </w:rPr>
        <w:tab/>
      </w:r>
      <w:r w:rsidRPr="00B44103">
        <w:rPr>
          <w:rFonts w:ascii="PT Astra Serif" w:eastAsia="PT Astra Serif" w:hAnsi="PT Astra Serif" w:cs="PT Astra Serif"/>
          <w:sz w:val="28"/>
          <w:szCs w:val="24"/>
        </w:rPr>
        <w:tab/>
      </w:r>
      <w:r w:rsidRPr="00B44103">
        <w:rPr>
          <w:rFonts w:ascii="PT Astra Serif" w:eastAsia="PT Astra Serif" w:hAnsi="PT Astra Serif" w:cs="PT Astra Serif"/>
          <w:sz w:val="28"/>
          <w:szCs w:val="24"/>
        </w:rPr>
        <w:tab/>
      </w:r>
      <w:r w:rsidRPr="00B44103">
        <w:rPr>
          <w:rFonts w:ascii="PT Astra Serif" w:eastAsia="PT Astra Serif" w:hAnsi="PT Astra Serif" w:cs="PT Astra Serif"/>
          <w:sz w:val="28"/>
          <w:szCs w:val="24"/>
        </w:rPr>
        <w:tab/>
      </w:r>
      <w:r w:rsidRPr="00B44103">
        <w:rPr>
          <w:rFonts w:ascii="PT Astra Serif" w:eastAsia="PT Astra Serif" w:hAnsi="PT Astra Serif" w:cs="PT Astra Serif"/>
          <w:sz w:val="28"/>
          <w:szCs w:val="24"/>
        </w:rPr>
        <w:tab/>
      </w:r>
      <w:r w:rsidRPr="00B44103">
        <w:rPr>
          <w:rFonts w:ascii="PT Astra Serif" w:eastAsia="PT Astra Serif" w:hAnsi="PT Astra Serif" w:cs="PT Astra Serif"/>
          <w:sz w:val="28"/>
          <w:szCs w:val="24"/>
        </w:rPr>
        <w:tab/>
      </w:r>
      <w:r w:rsidRPr="00B44103">
        <w:rPr>
          <w:rFonts w:ascii="PT Astra Serif" w:eastAsia="PT Astra Serif" w:hAnsi="PT Astra Serif" w:cs="PT Astra Serif"/>
          <w:sz w:val="28"/>
          <w:szCs w:val="24"/>
        </w:rPr>
        <w:tab/>
        <w:t xml:space="preserve">         В.В. </w:t>
      </w:r>
      <w:proofErr w:type="spellStart"/>
      <w:r w:rsidRPr="00B44103">
        <w:rPr>
          <w:rFonts w:ascii="PT Astra Serif" w:eastAsia="PT Astra Serif" w:hAnsi="PT Astra Serif" w:cs="PT Astra Serif"/>
          <w:sz w:val="28"/>
          <w:szCs w:val="24"/>
        </w:rPr>
        <w:t>Мазур</w:t>
      </w:r>
      <w:proofErr w:type="spellEnd"/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786"/>
        <w:gridCol w:w="2834"/>
        <w:gridCol w:w="2411"/>
      </w:tblGrid>
      <w:tr w:rsidR="009403BD" w:rsidRPr="00B44103" w14:paraId="3B8EB86B" w14:textId="77777777" w:rsidTr="00BA2E6A">
        <w:tc>
          <w:tcPr>
            <w:tcW w:w="4786" w:type="dxa"/>
            <w:hideMark/>
          </w:tcPr>
          <w:p w14:paraId="006F4358" w14:textId="45FE6DCB" w:rsidR="009403BD" w:rsidRPr="00B44103" w:rsidRDefault="009403BD" w:rsidP="009403BD">
            <w:pPr>
              <w:ind w:firstLine="0"/>
              <w:rPr>
                <w:rFonts w:ascii="PT Astra Serif" w:eastAsia="PT Astra Serif" w:hAnsi="PT Astra Serif" w:cs="PT Astra Serif"/>
                <w:sz w:val="28"/>
                <w:szCs w:val="24"/>
              </w:rPr>
            </w:pPr>
          </w:p>
        </w:tc>
        <w:tc>
          <w:tcPr>
            <w:tcW w:w="2834" w:type="dxa"/>
            <w:hideMark/>
          </w:tcPr>
          <w:p w14:paraId="47774921" w14:textId="77777777" w:rsidR="009403BD" w:rsidRPr="00B44103" w:rsidRDefault="009403BD" w:rsidP="00544A09">
            <w:pPr>
              <w:ind w:left="-96"/>
              <w:rPr>
                <w:rFonts w:ascii="PT Astra Serif" w:eastAsia="PT Astra Serif" w:hAnsi="PT Astra Serif" w:cs="PT Astra Serif"/>
                <w:sz w:val="28"/>
                <w:szCs w:val="24"/>
              </w:rPr>
            </w:pPr>
          </w:p>
        </w:tc>
        <w:tc>
          <w:tcPr>
            <w:tcW w:w="2411" w:type="dxa"/>
            <w:hideMark/>
          </w:tcPr>
          <w:p w14:paraId="463D5FBD" w14:textId="12E0C103" w:rsidR="009403BD" w:rsidRPr="00B44103" w:rsidRDefault="009403BD" w:rsidP="009403BD">
            <w:pPr>
              <w:ind w:right="34" w:firstLine="0"/>
              <w:rPr>
                <w:rFonts w:ascii="PT Astra Serif" w:eastAsia="PT Astra Serif" w:hAnsi="PT Astra Serif" w:cs="PT Astra Serif"/>
                <w:sz w:val="28"/>
                <w:szCs w:val="24"/>
              </w:rPr>
            </w:pPr>
          </w:p>
        </w:tc>
      </w:tr>
    </w:tbl>
    <w:p w14:paraId="6D45A3C8" w14:textId="77777777" w:rsidR="00EA58C0" w:rsidRPr="00B44103" w:rsidRDefault="00EA58C0" w:rsidP="003B0991">
      <w:pPr>
        <w:tabs>
          <w:tab w:val="left" w:pos="9356"/>
        </w:tabs>
        <w:ind w:firstLine="0"/>
        <w:rPr>
          <w:rFonts w:ascii="PT Astra Serif" w:hAnsi="PT Astra Serif"/>
          <w:sz w:val="28"/>
          <w:szCs w:val="28"/>
        </w:rPr>
      </w:pPr>
    </w:p>
    <w:p w14:paraId="23A9115D" w14:textId="77777777" w:rsidR="007E0FB3" w:rsidRPr="00B44103" w:rsidRDefault="007E0FB3" w:rsidP="00BA2E6A">
      <w:pPr>
        <w:spacing w:line="228" w:lineRule="auto"/>
        <w:ind w:firstLine="0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29F47633" w14:textId="77777777" w:rsidR="00A52991" w:rsidRPr="00B44103" w:rsidRDefault="00A52991" w:rsidP="00BA2E6A">
      <w:pPr>
        <w:spacing w:line="228" w:lineRule="auto"/>
        <w:ind w:firstLine="0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75148A57" w14:textId="77777777" w:rsidR="00BA0EF0" w:rsidRPr="00B44103" w:rsidRDefault="00BA0EF0" w:rsidP="00BA2E6A">
      <w:pPr>
        <w:spacing w:line="228" w:lineRule="auto"/>
        <w:ind w:firstLine="0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734EC897" w14:textId="77777777" w:rsidR="00F64037" w:rsidRPr="00B44103" w:rsidRDefault="00F64037" w:rsidP="00BA2E6A">
      <w:pPr>
        <w:spacing w:line="228" w:lineRule="auto"/>
        <w:ind w:firstLine="0"/>
        <w:jc w:val="both"/>
        <w:rPr>
          <w:rFonts w:ascii="PT Astra Serif" w:hAnsi="PT Astra Serif"/>
          <w:color w:val="000000"/>
          <w:sz w:val="18"/>
          <w:szCs w:val="18"/>
        </w:rPr>
      </w:pPr>
    </w:p>
    <w:p w14:paraId="30724A1C" w14:textId="77777777" w:rsidR="00F64037" w:rsidRPr="00B44103" w:rsidRDefault="00F64037" w:rsidP="00F64037">
      <w:pPr>
        <w:spacing w:line="228" w:lineRule="auto"/>
        <w:ind w:firstLine="0"/>
        <w:jc w:val="both"/>
        <w:rPr>
          <w:rFonts w:ascii="PT Astra Serif" w:hAnsi="PT Astra Serif"/>
          <w:color w:val="000000"/>
          <w:sz w:val="18"/>
          <w:szCs w:val="18"/>
        </w:rPr>
      </w:pPr>
      <w:r w:rsidRPr="00B44103">
        <w:rPr>
          <w:rFonts w:ascii="PT Astra Serif" w:hAnsi="PT Astra Serif"/>
          <w:color w:val="000000"/>
          <w:sz w:val="18"/>
          <w:szCs w:val="18"/>
        </w:rPr>
        <w:t xml:space="preserve">Александр Александрович </w:t>
      </w:r>
      <w:proofErr w:type="spellStart"/>
      <w:r w:rsidRPr="00B44103">
        <w:rPr>
          <w:rFonts w:ascii="PT Astra Serif" w:hAnsi="PT Astra Serif"/>
          <w:color w:val="000000"/>
          <w:sz w:val="18"/>
          <w:szCs w:val="18"/>
        </w:rPr>
        <w:t>Илёшин</w:t>
      </w:r>
      <w:proofErr w:type="spellEnd"/>
    </w:p>
    <w:p w14:paraId="2B91D463" w14:textId="77777777" w:rsidR="00F64037" w:rsidRPr="00B44103" w:rsidRDefault="00F64037" w:rsidP="00F64037">
      <w:pPr>
        <w:spacing w:line="228" w:lineRule="auto"/>
        <w:ind w:firstLine="0"/>
        <w:jc w:val="both"/>
        <w:rPr>
          <w:rFonts w:ascii="PT Astra Serif" w:hAnsi="PT Astra Serif"/>
          <w:color w:val="000000"/>
          <w:sz w:val="18"/>
          <w:szCs w:val="18"/>
        </w:rPr>
      </w:pPr>
      <w:r w:rsidRPr="00B44103">
        <w:rPr>
          <w:rFonts w:ascii="PT Astra Serif" w:hAnsi="PT Astra Serif"/>
          <w:color w:val="000000"/>
          <w:sz w:val="18"/>
          <w:szCs w:val="18"/>
        </w:rPr>
        <w:t>8 (3822) 99-10-11</w:t>
      </w:r>
    </w:p>
    <w:p w14:paraId="148DA6FE" w14:textId="77777777" w:rsidR="00F64037" w:rsidRPr="00B44103" w:rsidRDefault="00785E03" w:rsidP="00F64037">
      <w:pPr>
        <w:spacing w:line="228" w:lineRule="auto"/>
        <w:ind w:firstLine="0"/>
        <w:jc w:val="both"/>
        <w:rPr>
          <w:rStyle w:val="af6"/>
          <w:rFonts w:ascii="PT Astra Serif" w:hAnsi="PT Astra Serif"/>
          <w:color w:val="auto"/>
          <w:sz w:val="18"/>
          <w:szCs w:val="18"/>
          <w:u w:val="none"/>
        </w:rPr>
      </w:pPr>
      <w:hyperlink r:id="rId10" w:history="1">
        <w:r w:rsidR="00F64037" w:rsidRPr="00B44103">
          <w:rPr>
            <w:rStyle w:val="af6"/>
            <w:rFonts w:ascii="PT Astra Serif" w:hAnsi="PT Astra Serif"/>
            <w:color w:val="auto"/>
            <w:sz w:val="18"/>
            <w:szCs w:val="18"/>
            <w:u w:val="none"/>
          </w:rPr>
          <w:t>tomgtn@gov70.ru</w:t>
        </w:r>
      </w:hyperlink>
    </w:p>
    <w:p w14:paraId="300C22E5" w14:textId="77777777" w:rsidR="00BA0EF0" w:rsidRDefault="00BA0EF0" w:rsidP="00825CDF">
      <w:pPr>
        <w:spacing w:line="228" w:lineRule="auto"/>
        <w:ind w:firstLine="5954"/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2897205D" w14:textId="77777777" w:rsidR="00803834" w:rsidRDefault="00803834" w:rsidP="00825CDF">
      <w:pPr>
        <w:spacing w:line="228" w:lineRule="auto"/>
        <w:ind w:firstLine="5954"/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7941097A" w14:textId="09CBF4E1" w:rsidR="004735D5" w:rsidRDefault="004735D5" w:rsidP="00825CDF">
      <w:pPr>
        <w:spacing w:line="228" w:lineRule="auto"/>
        <w:ind w:firstLine="5954"/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  <w:r>
        <w:rPr>
          <w:rStyle w:val="af6"/>
          <w:rFonts w:ascii="PT Astra Serif" w:hAnsi="PT Astra Serif"/>
          <w:color w:val="auto"/>
          <w:sz w:val="28"/>
          <w:szCs w:val="28"/>
          <w:u w:val="none"/>
        </w:rPr>
        <w:t>Приложение</w:t>
      </w:r>
    </w:p>
    <w:p w14:paraId="4F159397" w14:textId="77777777" w:rsidR="004735D5" w:rsidRDefault="004735D5" w:rsidP="00825CDF">
      <w:pPr>
        <w:spacing w:line="228" w:lineRule="auto"/>
        <w:ind w:firstLine="5954"/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30C10FA5" w14:textId="7981E80F" w:rsidR="004735D5" w:rsidRPr="00B44103" w:rsidRDefault="00825CDF" w:rsidP="004735D5">
      <w:pPr>
        <w:spacing w:line="228" w:lineRule="auto"/>
        <w:ind w:firstLine="5954"/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  <w:r w:rsidRPr="00B44103">
        <w:rPr>
          <w:rStyle w:val="af6"/>
          <w:rFonts w:ascii="PT Astra Serif" w:hAnsi="PT Astra Serif"/>
          <w:color w:val="auto"/>
          <w:sz w:val="28"/>
          <w:szCs w:val="28"/>
          <w:u w:val="none"/>
        </w:rPr>
        <w:t>УТВЕРЖДЕНО</w:t>
      </w:r>
    </w:p>
    <w:p w14:paraId="0D451FB8" w14:textId="77777777" w:rsidR="00825CDF" w:rsidRPr="00B44103" w:rsidRDefault="00825CDF" w:rsidP="00825CDF">
      <w:pPr>
        <w:spacing w:line="228" w:lineRule="auto"/>
        <w:ind w:firstLine="5954"/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  <w:r w:rsidRPr="00B44103">
        <w:rPr>
          <w:rStyle w:val="af6"/>
          <w:rFonts w:ascii="PT Astra Serif" w:hAnsi="PT Astra Serif"/>
          <w:color w:val="auto"/>
          <w:sz w:val="28"/>
          <w:szCs w:val="28"/>
          <w:u w:val="none"/>
        </w:rPr>
        <w:t xml:space="preserve">постановление Администрации </w:t>
      </w:r>
    </w:p>
    <w:p w14:paraId="4457D97C" w14:textId="2FDE8CEB" w:rsidR="00825CDF" w:rsidRPr="00B44103" w:rsidRDefault="00825CDF" w:rsidP="00825CDF">
      <w:pPr>
        <w:spacing w:line="228" w:lineRule="auto"/>
        <w:ind w:firstLine="5954"/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  <w:r w:rsidRPr="00B44103">
        <w:rPr>
          <w:rStyle w:val="af6"/>
          <w:rFonts w:ascii="PT Astra Serif" w:hAnsi="PT Astra Serif"/>
          <w:color w:val="auto"/>
          <w:sz w:val="28"/>
          <w:szCs w:val="28"/>
          <w:u w:val="none"/>
        </w:rPr>
        <w:t>Томской области</w:t>
      </w:r>
    </w:p>
    <w:p w14:paraId="78473BB7" w14:textId="07D0DA42" w:rsidR="003B3FBC" w:rsidRPr="00B44103" w:rsidRDefault="00825CDF" w:rsidP="00825CDF">
      <w:pPr>
        <w:spacing w:line="228" w:lineRule="auto"/>
        <w:ind w:firstLine="5954"/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  <w:r w:rsidRPr="00B44103">
        <w:rPr>
          <w:rStyle w:val="af6"/>
          <w:rFonts w:ascii="PT Astra Serif" w:hAnsi="PT Astra Serif"/>
          <w:color w:val="auto"/>
          <w:sz w:val="28"/>
          <w:szCs w:val="28"/>
          <w:u w:val="none"/>
        </w:rPr>
        <w:t>от_______________№________</w:t>
      </w:r>
    </w:p>
    <w:p w14:paraId="64D9EA76" w14:textId="77777777" w:rsidR="00803834" w:rsidRPr="00B44103" w:rsidRDefault="00803834" w:rsidP="00825CDF">
      <w:pPr>
        <w:spacing w:line="228" w:lineRule="auto"/>
        <w:ind w:firstLine="0"/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03B98380" w14:textId="77777777" w:rsidR="00825CDF" w:rsidRPr="00B44103" w:rsidRDefault="00825CDF" w:rsidP="00825CDF">
      <w:pPr>
        <w:spacing w:line="228" w:lineRule="auto"/>
        <w:ind w:firstLine="0"/>
        <w:jc w:val="center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  <w:r w:rsidRPr="00B44103">
        <w:rPr>
          <w:rStyle w:val="af6"/>
          <w:rFonts w:ascii="PT Astra Serif" w:hAnsi="PT Astra Serif"/>
          <w:color w:val="auto"/>
          <w:sz w:val="28"/>
          <w:szCs w:val="28"/>
          <w:u w:val="none"/>
        </w:rPr>
        <w:t xml:space="preserve">Положение </w:t>
      </w:r>
    </w:p>
    <w:p w14:paraId="4EBCE17C" w14:textId="77777777" w:rsidR="00B44103" w:rsidRPr="00B44103" w:rsidRDefault="00825CDF" w:rsidP="00825CDF">
      <w:pPr>
        <w:spacing w:line="228" w:lineRule="auto"/>
        <w:ind w:firstLine="0"/>
        <w:jc w:val="center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  <w:r w:rsidRPr="00B44103">
        <w:rPr>
          <w:rStyle w:val="af6"/>
          <w:rFonts w:ascii="PT Astra Serif" w:hAnsi="PT Astra Serif"/>
          <w:color w:val="auto"/>
          <w:sz w:val="28"/>
          <w:szCs w:val="28"/>
          <w:u w:val="none"/>
        </w:rPr>
        <w:t>о региональном государственном контроле (надзоре) в области технического состояния и эксплуатации аттракционов на территории Томской области</w:t>
      </w:r>
      <w:r w:rsidR="00603630" w:rsidRPr="00B44103">
        <w:rPr>
          <w:rStyle w:val="af6"/>
          <w:rFonts w:ascii="PT Astra Serif" w:hAnsi="PT Astra Serif"/>
          <w:color w:val="auto"/>
          <w:sz w:val="28"/>
          <w:szCs w:val="28"/>
          <w:u w:val="none"/>
        </w:rPr>
        <w:t xml:space="preserve"> </w:t>
      </w:r>
    </w:p>
    <w:p w14:paraId="6B9F18AA" w14:textId="3F2332C8" w:rsidR="00825CDF" w:rsidRPr="00B44103" w:rsidRDefault="00603630" w:rsidP="00825CDF">
      <w:pPr>
        <w:spacing w:line="228" w:lineRule="auto"/>
        <w:ind w:firstLine="0"/>
        <w:jc w:val="center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  <w:r w:rsidRPr="00B44103">
        <w:rPr>
          <w:rStyle w:val="af6"/>
          <w:rFonts w:ascii="PT Astra Serif" w:hAnsi="PT Astra Serif"/>
          <w:color w:val="auto"/>
          <w:sz w:val="28"/>
          <w:szCs w:val="28"/>
          <w:u w:val="none"/>
        </w:rPr>
        <w:t>(далее – Положение)</w:t>
      </w:r>
    </w:p>
    <w:p w14:paraId="0F3BC21B" w14:textId="77777777" w:rsidR="003B3FBC" w:rsidRDefault="003B3FBC" w:rsidP="00F64037">
      <w:pPr>
        <w:spacing w:line="228" w:lineRule="auto"/>
        <w:ind w:firstLine="0"/>
        <w:jc w:val="both"/>
        <w:rPr>
          <w:rStyle w:val="af6"/>
          <w:rFonts w:ascii="PT Astra Serif" w:hAnsi="PT Astra Serif"/>
          <w:color w:val="auto"/>
          <w:sz w:val="18"/>
          <w:szCs w:val="18"/>
          <w:u w:val="none"/>
        </w:rPr>
      </w:pPr>
    </w:p>
    <w:p w14:paraId="2D09DD4D" w14:textId="77777777" w:rsidR="00803834" w:rsidRPr="00B44103" w:rsidRDefault="00803834" w:rsidP="00F64037">
      <w:pPr>
        <w:spacing w:line="228" w:lineRule="auto"/>
        <w:ind w:firstLine="0"/>
        <w:jc w:val="both"/>
        <w:rPr>
          <w:rStyle w:val="af6"/>
          <w:rFonts w:ascii="PT Astra Serif" w:hAnsi="PT Astra Serif"/>
          <w:color w:val="auto"/>
          <w:sz w:val="18"/>
          <w:szCs w:val="18"/>
          <w:u w:val="none"/>
        </w:rPr>
      </w:pPr>
    </w:p>
    <w:p w14:paraId="28F89A2C" w14:textId="77777777" w:rsidR="00825CDF" w:rsidRPr="00B44103" w:rsidRDefault="00825CDF" w:rsidP="00B44103">
      <w:pPr>
        <w:autoSpaceDE w:val="0"/>
        <w:autoSpaceDN w:val="0"/>
        <w:adjustRightInd w:val="0"/>
        <w:ind w:firstLine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1. Общие положения</w:t>
      </w:r>
    </w:p>
    <w:p w14:paraId="643F555C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6CBAA048" w14:textId="051C96EE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1. Настоящее Положение устанавливает порядок организации и осуществления регионального государственного надзора в области технического состояния и эксплуатации аттракционов на территории Томской области (далее - региональный государственный контроль (надзор)).</w:t>
      </w:r>
    </w:p>
    <w:p w14:paraId="67DE7B07" w14:textId="676F31E1" w:rsidR="005523AA" w:rsidRPr="00B44103" w:rsidRDefault="00825CDF" w:rsidP="005523A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2. </w:t>
      </w:r>
      <w:r w:rsidR="005523AA" w:rsidRPr="00B44103">
        <w:rPr>
          <w:rFonts w:ascii="PT Astra Serif" w:hAnsi="PT Astra Serif" w:cs="PT Astra Serif"/>
          <w:sz w:val="28"/>
          <w:szCs w:val="28"/>
        </w:rPr>
        <w:t>Предметом регионального государственного контроля (надзора) является оценка соблюдения гражданами и организациями обязательных требований:</w:t>
      </w:r>
    </w:p>
    <w:p w14:paraId="5D22B42D" w14:textId="36998889" w:rsidR="005523AA" w:rsidRPr="00B44103" w:rsidRDefault="005523AA" w:rsidP="005523A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установленных постановлением Правительства Российской Федерации от 20</w:t>
      </w:r>
      <w:r w:rsidR="001E752D" w:rsidRPr="00B44103">
        <w:rPr>
          <w:rFonts w:ascii="PT Astra Serif" w:hAnsi="PT Astra Serif" w:cs="PT Astra Serif"/>
          <w:sz w:val="28"/>
          <w:szCs w:val="28"/>
        </w:rPr>
        <w:t xml:space="preserve"> декабря </w:t>
      </w:r>
      <w:r w:rsidRPr="00B44103">
        <w:rPr>
          <w:rFonts w:ascii="PT Astra Serif" w:hAnsi="PT Astra Serif" w:cs="PT Astra Serif"/>
          <w:sz w:val="28"/>
          <w:szCs w:val="28"/>
        </w:rPr>
        <w:t>2019 № 1732 «Об утверждении требований к техническому состоянию и эксплуатации аттракционов»;</w:t>
      </w:r>
    </w:p>
    <w:p w14:paraId="0E367DE1" w14:textId="41AED6A2" w:rsidR="005523AA" w:rsidRPr="00B44103" w:rsidRDefault="005523AA" w:rsidP="005523A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установленных Техническим регламентом Евразийского экономического союза «О безопасности аттракционов», принятым решением Совета Евразийской экономической комиссии от 18 октября 2016 года № 114.</w:t>
      </w:r>
    </w:p>
    <w:p w14:paraId="32F66B32" w14:textId="224A9FC6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3. Региональный государственный </w:t>
      </w:r>
      <w:r w:rsidR="005523AA" w:rsidRPr="00B44103">
        <w:rPr>
          <w:rFonts w:ascii="PT Astra Serif" w:hAnsi="PT Astra Serif" w:cs="PT Astra Serif"/>
          <w:sz w:val="28"/>
          <w:szCs w:val="28"/>
        </w:rPr>
        <w:t>контроль (</w:t>
      </w:r>
      <w:r w:rsidRPr="00B44103">
        <w:rPr>
          <w:rFonts w:ascii="PT Astra Serif" w:hAnsi="PT Astra Serif" w:cs="PT Astra Serif"/>
          <w:sz w:val="28"/>
          <w:szCs w:val="28"/>
        </w:rPr>
        <w:t>надзор</w:t>
      </w:r>
      <w:r w:rsidR="005523AA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осуществляется Инспекцией государственного технического надзора Томской области (далее - Инспекция).</w:t>
      </w:r>
    </w:p>
    <w:p w14:paraId="327B2B9D" w14:textId="6D65E9F8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4. Должностными лицами Инспекции, уполномоченными на осуществление регионального государственного </w:t>
      </w:r>
      <w:r w:rsidR="005523AA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5523AA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(далее - должностные лица), являются:</w:t>
      </w:r>
    </w:p>
    <w:p w14:paraId="3A4506B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начальник Инспекции;</w:t>
      </w:r>
    </w:p>
    <w:p w14:paraId="051E9A4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заместитель начальника Инспекции;</w:t>
      </w:r>
    </w:p>
    <w:p w14:paraId="021177C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начальник отдела - главный государственный инженер - инспектор по г. Томску, Томскому району, ЗАТО Северск Инспекции;</w:t>
      </w:r>
    </w:p>
    <w:p w14:paraId="732DBD6D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главный специалист - главный государственный инженер-инспектор по городу (району) Инспекции;</w:t>
      </w:r>
    </w:p>
    <w:p w14:paraId="3CC8E327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ведущий специалист - главный государственный инженер-инспектор по городу (району) Инспекции.</w:t>
      </w:r>
    </w:p>
    <w:p w14:paraId="60144A4A" w14:textId="7F4C4BEE" w:rsidR="00803834" w:rsidRPr="00B44103" w:rsidRDefault="00825CDF" w:rsidP="0080383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5. Должностным лицом, уполномоченным на принятие решений о проведении </w:t>
      </w:r>
      <w:r w:rsidR="005523AA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5523AA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является начальник Инспекции.</w:t>
      </w:r>
    </w:p>
    <w:p w14:paraId="1FA5EB9B" w14:textId="094DD8BF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lastRenderedPageBreak/>
        <w:t xml:space="preserve">6. При осуществлении полномочий по региональному государственному надзору должностные лица пользуются правами, исполняют обязанности, соблюдают ограничения и запреты, установленные </w:t>
      </w:r>
      <w:hyperlink r:id="rId11" w:history="1">
        <w:r w:rsidRPr="00B44103">
          <w:rPr>
            <w:rFonts w:ascii="PT Astra Serif" w:hAnsi="PT Astra Serif" w:cs="PT Astra Serif"/>
            <w:sz w:val="28"/>
            <w:szCs w:val="28"/>
          </w:rPr>
          <w:t>статьями 29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и </w:t>
      </w:r>
      <w:hyperlink r:id="rId12" w:history="1">
        <w:r w:rsidRPr="00B44103">
          <w:rPr>
            <w:rFonts w:ascii="PT Astra Serif" w:hAnsi="PT Astra Serif" w:cs="PT Astra Serif"/>
            <w:sz w:val="28"/>
            <w:szCs w:val="28"/>
          </w:rPr>
          <w:t>37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от 31 июля 2020 года </w:t>
      </w:r>
      <w:r w:rsidR="001E752D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 </w:t>
      </w:r>
      <w:r w:rsidR="001E752D" w:rsidRPr="00B44103">
        <w:rPr>
          <w:rFonts w:ascii="PT Astra Serif" w:hAnsi="PT Astra Serif" w:cs="PT Astra Serif"/>
          <w:sz w:val="28"/>
          <w:szCs w:val="28"/>
        </w:rPr>
        <w:t>«</w:t>
      </w:r>
      <w:r w:rsidRPr="00B44103">
        <w:rPr>
          <w:rFonts w:ascii="PT Astra Serif" w:hAnsi="PT Astra Serif" w:cs="PT Astra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E752D" w:rsidRPr="00B44103">
        <w:rPr>
          <w:rFonts w:ascii="PT Astra Serif" w:hAnsi="PT Astra Serif" w:cs="PT Astra Serif"/>
          <w:sz w:val="28"/>
          <w:szCs w:val="28"/>
        </w:rPr>
        <w:t>»</w:t>
      </w:r>
      <w:r w:rsidRPr="00B44103">
        <w:rPr>
          <w:rFonts w:ascii="PT Astra Serif" w:hAnsi="PT Astra Serif" w:cs="PT Astra Serif"/>
          <w:sz w:val="28"/>
          <w:szCs w:val="28"/>
        </w:rPr>
        <w:t xml:space="preserve"> (далее - Федеральный закон </w:t>
      </w:r>
      <w:r w:rsidR="001E752D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248-ФЗ).</w:t>
      </w:r>
    </w:p>
    <w:p w14:paraId="3B4C555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7A7254F3" w14:textId="77777777" w:rsidR="00825CDF" w:rsidRPr="00B44103" w:rsidRDefault="00825CDF" w:rsidP="00825CD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2. Объекты регионального государственного надзора</w:t>
      </w:r>
    </w:p>
    <w:p w14:paraId="0F31DB87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6BF7714" w14:textId="1C16110C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7. Объектами регионального государственного </w:t>
      </w:r>
      <w:r w:rsidR="001E752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1E752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(далее - объекты </w:t>
      </w:r>
      <w:r w:rsidR="001E752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1E752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>) являются:</w:t>
      </w:r>
    </w:p>
    <w:p w14:paraId="7A47F41B" w14:textId="3B9B10EA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 в области технического состояния и эксплуатации аттракционов;</w:t>
      </w:r>
    </w:p>
    <w:p w14:paraId="356CB8B4" w14:textId="7A15B7D8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2) </w:t>
      </w:r>
      <w:proofErr w:type="gramStart"/>
      <w:r w:rsidR="001E752D" w:rsidRPr="00B44103">
        <w:rPr>
          <w:rFonts w:ascii="PT Astra Serif" w:hAnsi="PT Astra Serif" w:cs="PT Astra Serif"/>
          <w:sz w:val="28"/>
          <w:szCs w:val="28"/>
        </w:rPr>
        <w:t>аттракционы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к техническому состоянию которых предъявляются обязательные требования.</w:t>
      </w:r>
    </w:p>
    <w:p w14:paraId="26F6A5D6" w14:textId="325CF503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8. Учет объектов </w:t>
      </w:r>
      <w:r w:rsidR="001E752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1E752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осуществляется Инспекцией в соответствии со </w:t>
      </w:r>
      <w:hyperlink r:id="rId13" w:history="1">
        <w:r w:rsidRPr="00B44103">
          <w:rPr>
            <w:rFonts w:ascii="PT Astra Serif" w:hAnsi="PT Astra Serif" w:cs="PT Astra Serif"/>
            <w:sz w:val="28"/>
            <w:szCs w:val="28"/>
          </w:rPr>
          <w:t>статьей 16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1E752D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>248-ФЗ посредством:</w:t>
      </w:r>
    </w:p>
    <w:p w14:paraId="5F44D16A" w14:textId="7C32368E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ведения перечня объектов </w:t>
      </w:r>
      <w:r w:rsidR="001E752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1E752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, размещенного на официальном сайте Инспекции в информационно-телекоммуникационной сети </w:t>
      </w:r>
      <w:r w:rsidR="001E752D" w:rsidRPr="00B44103">
        <w:rPr>
          <w:rFonts w:ascii="PT Astra Serif" w:hAnsi="PT Astra Serif" w:cs="PT Astra Serif"/>
          <w:sz w:val="28"/>
          <w:szCs w:val="28"/>
        </w:rPr>
        <w:t>«</w:t>
      </w:r>
      <w:r w:rsidRPr="00B44103">
        <w:rPr>
          <w:rFonts w:ascii="PT Astra Serif" w:hAnsi="PT Astra Serif" w:cs="PT Astra Serif"/>
          <w:sz w:val="28"/>
          <w:szCs w:val="28"/>
        </w:rPr>
        <w:t>Интернет</w:t>
      </w:r>
      <w:r w:rsidR="001E752D" w:rsidRPr="00B44103">
        <w:rPr>
          <w:rFonts w:ascii="PT Astra Serif" w:hAnsi="PT Astra Serif" w:cs="PT Astra Serif"/>
          <w:sz w:val="28"/>
          <w:szCs w:val="28"/>
        </w:rPr>
        <w:t>»</w:t>
      </w:r>
      <w:r w:rsidRPr="00B44103">
        <w:rPr>
          <w:rFonts w:ascii="PT Astra Serif" w:hAnsi="PT Astra Serif" w:cs="PT Astra Serif"/>
          <w:sz w:val="28"/>
          <w:szCs w:val="28"/>
        </w:rPr>
        <w:t xml:space="preserve"> (далее - сайт Инспекции);</w:t>
      </w:r>
    </w:p>
    <w:p w14:paraId="6E22C51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использования 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14:paraId="46EF1D27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5E3E444C" w14:textId="77777777" w:rsidR="00825CDF" w:rsidRPr="00B44103" w:rsidRDefault="00825CDF" w:rsidP="00825CD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 xml:space="preserve">3. Управление рисками причинения вреда (ущерба) </w:t>
      </w:r>
      <w:proofErr w:type="gramStart"/>
      <w:r w:rsidRPr="00B44103">
        <w:rPr>
          <w:rFonts w:ascii="PT Astra Serif" w:hAnsi="PT Astra Serif" w:cs="PT Astra Serif"/>
          <w:bCs/>
          <w:sz w:val="28"/>
          <w:szCs w:val="28"/>
        </w:rPr>
        <w:t>охраняемым</w:t>
      </w:r>
      <w:proofErr w:type="gramEnd"/>
    </w:p>
    <w:p w14:paraId="15CEFD5D" w14:textId="77777777" w:rsidR="00825CDF" w:rsidRPr="00B44103" w:rsidRDefault="00825CDF" w:rsidP="00825CD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 xml:space="preserve">законом ценностям при осуществлении </w:t>
      </w:r>
      <w:proofErr w:type="gramStart"/>
      <w:r w:rsidRPr="00B44103">
        <w:rPr>
          <w:rFonts w:ascii="PT Astra Serif" w:hAnsi="PT Astra Serif" w:cs="PT Astra Serif"/>
          <w:bCs/>
          <w:sz w:val="28"/>
          <w:szCs w:val="28"/>
        </w:rPr>
        <w:t>регионального</w:t>
      </w:r>
      <w:proofErr w:type="gramEnd"/>
    </w:p>
    <w:p w14:paraId="40DAA5E3" w14:textId="13C04ED7" w:rsidR="00825CDF" w:rsidRPr="00B44103" w:rsidRDefault="00825CDF" w:rsidP="00825CD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государственного</w:t>
      </w:r>
      <w:r w:rsidR="001E752D" w:rsidRPr="00B44103">
        <w:rPr>
          <w:rFonts w:ascii="PT Astra Serif" w:hAnsi="PT Astra Serif" w:cs="PT Astra Serif"/>
          <w:bCs/>
          <w:sz w:val="28"/>
          <w:szCs w:val="28"/>
        </w:rPr>
        <w:t xml:space="preserve"> контроля</w:t>
      </w:r>
      <w:r w:rsidRPr="00B4410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E752D" w:rsidRPr="00B44103">
        <w:rPr>
          <w:rFonts w:ascii="PT Astra Serif" w:hAnsi="PT Astra Serif" w:cs="PT Astra Serif"/>
          <w:bCs/>
          <w:sz w:val="28"/>
          <w:szCs w:val="28"/>
        </w:rPr>
        <w:t>(</w:t>
      </w:r>
      <w:r w:rsidRPr="00B44103">
        <w:rPr>
          <w:rFonts w:ascii="PT Astra Serif" w:hAnsi="PT Astra Serif" w:cs="PT Astra Serif"/>
          <w:bCs/>
          <w:sz w:val="28"/>
          <w:szCs w:val="28"/>
        </w:rPr>
        <w:t>надзора</w:t>
      </w:r>
      <w:r w:rsidR="001E752D" w:rsidRPr="00B44103">
        <w:rPr>
          <w:rFonts w:ascii="PT Astra Serif" w:hAnsi="PT Astra Serif" w:cs="PT Astra Serif"/>
          <w:bCs/>
          <w:sz w:val="28"/>
          <w:szCs w:val="28"/>
        </w:rPr>
        <w:t>)</w:t>
      </w:r>
    </w:p>
    <w:p w14:paraId="1F1ACBC9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62089B16" w14:textId="0A6C2F6F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9. При осуществлении регионального государственного </w:t>
      </w:r>
      <w:r w:rsidR="001E752D" w:rsidRPr="00B44103">
        <w:rPr>
          <w:rFonts w:ascii="PT Astra Serif" w:hAnsi="PT Astra Serif" w:cs="PT Astra Serif"/>
          <w:sz w:val="28"/>
          <w:szCs w:val="28"/>
        </w:rPr>
        <w:t xml:space="preserve">контроля (надзора) </w:t>
      </w:r>
      <w:r w:rsidRPr="00B44103">
        <w:rPr>
          <w:rFonts w:ascii="PT Astra Serif" w:hAnsi="PT Astra Serif" w:cs="PT Astra Serif"/>
          <w:sz w:val="28"/>
          <w:szCs w:val="28"/>
        </w:rPr>
        <w:t>применяется система управления рисками причинения вреда (ущерба).</w:t>
      </w:r>
    </w:p>
    <w:p w14:paraId="7F327640" w14:textId="5A4EEC78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10. Инспекция при осуществлении регионального государственного </w:t>
      </w:r>
      <w:r w:rsidR="001E752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1E752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относит объекты </w:t>
      </w:r>
      <w:r w:rsidR="001E752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1E752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к одной из следующих категорий риска причинения вреда (ущерба):</w:t>
      </w:r>
    </w:p>
    <w:p w14:paraId="4DEF7E9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чрезвычайно высокий риск;</w:t>
      </w:r>
    </w:p>
    <w:p w14:paraId="77D8651B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высокий риск;</w:t>
      </w:r>
    </w:p>
    <w:p w14:paraId="43ABBF7C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значительный риск;</w:t>
      </w:r>
    </w:p>
    <w:p w14:paraId="2EDDC97F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средний риск;</w:t>
      </w:r>
    </w:p>
    <w:p w14:paraId="0D87D1A0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низкий риск.</w:t>
      </w:r>
    </w:p>
    <w:p w14:paraId="2E819B5A" w14:textId="44FDAFC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11. Отнесение объектов </w:t>
      </w:r>
      <w:r w:rsidR="001E752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1E752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к определенной категории риска осуществляется на основе сопоставления характеристик объектов </w:t>
      </w:r>
      <w:r w:rsidR="00AF6173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AF6173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с </w:t>
      </w:r>
      <w:hyperlink w:anchor="Par272" w:history="1">
        <w:r w:rsidRPr="00B44103">
          <w:rPr>
            <w:rFonts w:ascii="PT Astra Serif" w:hAnsi="PT Astra Serif" w:cs="PT Astra Serif"/>
            <w:sz w:val="28"/>
            <w:szCs w:val="28"/>
          </w:rPr>
          <w:t>критериями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отнесения объектов надзора к категориям риска согласно приложению к настоящему Положению.</w:t>
      </w:r>
    </w:p>
    <w:p w14:paraId="3D319653" w14:textId="62E9B25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12. В зависимости от присвоенной категории риска периодичность проведения плановых </w:t>
      </w:r>
      <w:r w:rsidR="00AF6173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AF6173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 составляет:</w:t>
      </w:r>
    </w:p>
    <w:p w14:paraId="3260C4B2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для категории чрезвычайно высокого риска:</w:t>
      </w:r>
    </w:p>
    <w:p w14:paraId="4566B2A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lastRenderedPageBreak/>
        <w:t>выездная проверка - один раз в год, а также рейдовый осмотр, либо документарная проверка, либо инспекционный визит - один раз в год;</w:t>
      </w:r>
    </w:p>
    <w:p w14:paraId="0FDFE61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для категории высокого риска:</w:t>
      </w:r>
    </w:p>
    <w:p w14:paraId="1B8BCAA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выездная проверка, либо документарная проверка, либо инспекционный визит - один раз в два года;</w:t>
      </w:r>
    </w:p>
    <w:p w14:paraId="5CE9C2D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для категории значительного риска:</w:t>
      </w:r>
    </w:p>
    <w:p w14:paraId="0EE42346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выездная проверка, либо документарная проверка, либо инспекционный визит - один раз в четыре года;</w:t>
      </w:r>
    </w:p>
    <w:p w14:paraId="6129E94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для категории среднего риска:</w:t>
      </w:r>
    </w:p>
    <w:p w14:paraId="1FE63EA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выездная проверка либо документарная проверка - один раз в пять лет;</w:t>
      </w:r>
    </w:p>
    <w:p w14:paraId="5EFD5C0F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для категории низкого риска:</w:t>
      </w:r>
    </w:p>
    <w:p w14:paraId="38C1A6C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надзорные мероприятия не проводятся.</w:t>
      </w:r>
    </w:p>
    <w:p w14:paraId="78281FB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3656BB1A" w14:textId="77777777" w:rsidR="00825CDF" w:rsidRPr="00B44103" w:rsidRDefault="00825CDF" w:rsidP="00825CD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4. Профилактика рисков причинения вреда</w:t>
      </w:r>
    </w:p>
    <w:p w14:paraId="3854B0AF" w14:textId="77777777" w:rsidR="00825CDF" w:rsidRPr="00B44103" w:rsidRDefault="00825CDF" w:rsidP="00825CD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(ущерба) охраняемым законом ценностям</w:t>
      </w:r>
    </w:p>
    <w:p w14:paraId="240AF40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534185B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13. Инспекция ежегодно, не позднее 20 декабря года, предшествующего году проведения профилактических мероприятий, утверждает программу профилактики рисков причинения вреда (ущерба) охраняемым законом ценностям (далее - программа профилактики), которая в течение 5 дней со дня ее утверждения размещается на сайте Инспекции.</w:t>
      </w:r>
    </w:p>
    <w:p w14:paraId="13B2B18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14. Инспекцией проводятся следующие профилактические мероприятия:</w:t>
      </w:r>
    </w:p>
    <w:p w14:paraId="4950E31A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информирование;</w:t>
      </w:r>
    </w:p>
    <w:p w14:paraId="3F25479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обобщение правоприменительной практики;</w:t>
      </w:r>
    </w:p>
    <w:p w14:paraId="14386252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объявление предостережения;</w:t>
      </w:r>
    </w:p>
    <w:p w14:paraId="52209DEF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профилактический визит;</w:t>
      </w:r>
    </w:p>
    <w:p w14:paraId="4857B1DD" w14:textId="61BA9EF4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консультировани</w:t>
      </w:r>
      <w:r w:rsidR="00AF6173" w:rsidRPr="00B44103">
        <w:rPr>
          <w:rFonts w:ascii="PT Astra Serif" w:hAnsi="PT Astra Serif" w:cs="PT Astra Serif"/>
          <w:sz w:val="28"/>
          <w:szCs w:val="28"/>
        </w:rPr>
        <w:t>е.</w:t>
      </w:r>
    </w:p>
    <w:p w14:paraId="1EABBCC5" w14:textId="19783F1E" w:rsidR="00AF6173" w:rsidRPr="00B44103" w:rsidRDefault="00AF617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4"/>
        </w:rPr>
        <w:t>Решения об объявления предостережения, о проведении обязательного профилактического визита либо профилактического визита принимаются должностными лицами Инспекции, указанными в пункте 4 настоящего Положения</w:t>
      </w:r>
      <w:r w:rsidR="00603630" w:rsidRPr="00B44103">
        <w:rPr>
          <w:rFonts w:ascii="PT Astra Serif" w:hAnsi="PT Astra Serif"/>
          <w:sz w:val="28"/>
          <w:szCs w:val="24"/>
        </w:rPr>
        <w:t>.</w:t>
      </w:r>
    </w:p>
    <w:p w14:paraId="699131F9" w14:textId="7F18F39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15. Информирование контролируемых лиц и иных заинтересованных лиц осуществляется Инспекцией в порядке, установленном </w:t>
      </w:r>
      <w:hyperlink r:id="rId14" w:history="1">
        <w:r w:rsidRPr="00B44103">
          <w:rPr>
            <w:rFonts w:ascii="PT Astra Serif" w:hAnsi="PT Astra Serif" w:cs="PT Astra Serif"/>
            <w:sz w:val="28"/>
            <w:szCs w:val="28"/>
          </w:rPr>
          <w:t>статьей 46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AF6173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0237090F" w14:textId="35FDB94D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16. Инспекцией проводится обобщение правоприменительной практики, по итогам которого в порядке, установленном </w:t>
      </w:r>
      <w:hyperlink r:id="rId15" w:history="1">
        <w:r w:rsidRPr="00B44103">
          <w:rPr>
            <w:rFonts w:ascii="PT Astra Serif" w:hAnsi="PT Astra Serif" w:cs="PT Astra Serif"/>
            <w:sz w:val="28"/>
            <w:szCs w:val="28"/>
          </w:rPr>
          <w:t>статьей 47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AF6173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248-ФЗ, один раз в год подготавливается доклад, содержащий результаты обобщения правоприменительной практики Инспекции (далее - доклад о правоприменительной практике).</w:t>
      </w:r>
    </w:p>
    <w:p w14:paraId="146331A2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17. Доклад о правоприменительной практике размещается на официальном сайте Инспекции в срок не позднее 1 апреля года, следующего за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>отчетным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>.</w:t>
      </w:r>
    </w:p>
    <w:p w14:paraId="3C73DBA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Должностное лицо Инспекции, ответственное за подготовку доклада о правоприменительной практике, определяется распоряжением Инспекции.</w:t>
      </w:r>
    </w:p>
    <w:p w14:paraId="43BDC725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18.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 xml:space="preserve">Инспекция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в случае наличия у </w:t>
      </w:r>
      <w:r w:rsidRPr="00B44103">
        <w:rPr>
          <w:rFonts w:ascii="PT Astra Serif" w:hAnsi="PT Astra Serif" w:cs="PT Astra Serif"/>
          <w:sz w:val="28"/>
          <w:szCs w:val="28"/>
        </w:rPr>
        <w:lastRenderedPageBreak/>
        <w:t>Инспекции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>) охраняемым законом ценностям.</w:t>
      </w:r>
    </w:p>
    <w:p w14:paraId="628DA27E" w14:textId="39E6033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Предостережение о недопустимости нарушения обязательных требований (далее - предостережение) объявляется и направляется контролируемому лицу в порядке, предусмотренном </w:t>
      </w:r>
      <w:hyperlink r:id="rId16" w:history="1">
        <w:r w:rsidRPr="00B44103">
          <w:rPr>
            <w:rFonts w:ascii="PT Astra Serif" w:hAnsi="PT Astra Serif" w:cs="PT Astra Serif"/>
            <w:sz w:val="28"/>
            <w:szCs w:val="28"/>
          </w:rPr>
          <w:t>статьей 49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AF6173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6E9FA39F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19. Контролируемое лицо в течение 10 дней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>с даты получения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предостережения вправе подать в Инспекцию возражение в отношении предостережения (далее - возражение).</w:t>
      </w:r>
    </w:p>
    <w:p w14:paraId="7D550185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20. Возражение контролируемого лица должно содержать:</w:t>
      </w:r>
    </w:p>
    <w:p w14:paraId="412847C6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наименование Инспекции;</w:t>
      </w:r>
    </w:p>
    <w:p w14:paraId="4156458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4103">
        <w:rPr>
          <w:rFonts w:ascii="PT Astra Serif" w:hAnsi="PT Astra Serif" w:cs="PT Astra Serif"/>
          <w:sz w:val="28"/>
          <w:szCs w:val="28"/>
        </w:rPr>
        <w:t>2) наименование юридического лица, фамилия, имя, отчество (последнее - при наличии) индивидуального предпринимателя, идентификационный номер налогоплательщика - юридического лица, индивидуального предпринимателя;</w:t>
      </w:r>
      <w:proofErr w:type="gramEnd"/>
    </w:p>
    <w:p w14:paraId="25B63AA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дату и номер направленного предостережения;</w:t>
      </w:r>
    </w:p>
    <w:p w14:paraId="5AF45CF3" w14:textId="3F03CB66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4) способ получения ответа на возражение (почтовым отправлением, в форме электронного документа по адресу электронной почты контролируемого лица, указанному в Едином реестре юридических лиц, Едином реестре индивидуальных предпринимателей, посредством федеральной государственной информационной системы </w:t>
      </w:r>
      <w:r w:rsidR="00AC7D3B" w:rsidRPr="00B44103">
        <w:rPr>
          <w:rFonts w:ascii="PT Astra Serif" w:hAnsi="PT Astra Serif" w:cs="PT Astra Serif"/>
          <w:sz w:val="28"/>
          <w:szCs w:val="28"/>
        </w:rPr>
        <w:t>«</w:t>
      </w:r>
      <w:r w:rsidRPr="00B44103">
        <w:rPr>
          <w:rFonts w:ascii="PT Astra Serif" w:hAnsi="PT Astra Serif" w:cs="PT Astra Serif"/>
          <w:sz w:val="28"/>
          <w:szCs w:val="28"/>
        </w:rPr>
        <w:t>Единый портал государственных и муниципальных услуг</w:t>
      </w:r>
      <w:r w:rsidR="00AC7D3B" w:rsidRPr="00B44103">
        <w:rPr>
          <w:rFonts w:ascii="PT Astra Serif" w:hAnsi="PT Astra Serif" w:cs="PT Astra Serif"/>
          <w:sz w:val="28"/>
          <w:szCs w:val="28"/>
        </w:rPr>
        <w:t>»</w:t>
      </w:r>
      <w:r w:rsidRPr="00B44103">
        <w:rPr>
          <w:rFonts w:ascii="PT Astra Serif" w:hAnsi="PT Astra Serif" w:cs="PT Astra Serif"/>
          <w:sz w:val="28"/>
          <w:szCs w:val="28"/>
        </w:rPr>
        <w:t>);</w:t>
      </w:r>
    </w:p>
    <w:p w14:paraId="6B9EB90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обоснование позиции в отношении указанных в предостережении действий (бездействия), которые приводят или могут привести к нарушению обязательных требований.</w:t>
      </w:r>
    </w:p>
    <w:p w14:paraId="432D512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Возражение направляется в бумажном виде почтовым отправлением, в виде электронного документа, подписанного усиленной квалифицированной электронной подписью лица, уполномоченного представлять интересы контролируемого лица.</w:t>
      </w:r>
    </w:p>
    <w:p w14:paraId="3C90337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21. Инспекцией осуществляется регистрация и учет поступивших возражений контролируемых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>лиц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в журнале учета возражений контролируемых лиц.</w:t>
      </w:r>
    </w:p>
    <w:p w14:paraId="0314443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Должностное лицо Инспекции, уполномоченное на регистрацию возражений контролируемых лиц, определяется распоряжением Инспекции.</w:t>
      </w:r>
    </w:p>
    <w:p w14:paraId="3B88AFFE" w14:textId="5F3589E0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22. Возражение контролируемого лица подлежит рассмотрению Инспекцией в течение 10 дней со дня его получения, после чего контролируемому лицу в течение 2 рабочих дней со дня истечения срока рассмотрения возражения направляется ответ на возражение в порядке, установленном </w:t>
      </w:r>
      <w:hyperlink r:id="rId17" w:history="1">
        <w:r w:rsidRPr="00B44103">
          <w:rPr>
            <w:rFonts w:ascii="PT Astra Serif" w:hAnsi="PT Astra Serif" w:cs="PT Astra Serif"/>
            <w:sz w:val="28"/>
            <w:szCs w:val="28"/>
          </w:rPr>
          <w:t>статьей 21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AC7D3B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05D472DA" w14:textId="612ECF8B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23. Консультирование осуществляется должностными лицами Инспекции по телефону, посредством видео-конференц-связи, на личном приеме либо в ходе проведения профилактического мероприятия, </w:t>
      </w:r>
      <w:r w:rsidR="00AC7D3B" w:rsidRPr="00B44103">
        <w:rPr>
          <w:rFonts w:ascii="PT Astra Serif" w:hAnsi="PT Astra Serif" w:cs="PT Astra Serif"/>
          <w:sz w:val="28"/>
          <w:szCs w:val="28"/>
        </w:rPr>
        <w:t>контрольного (</w:t>
      </w:r>
      <w:r w:rsidRPr="00B44103">
        <w:rPr>
          <w:rFonts w:ascii="PT Astra Serif" w:hAnsi="PT Astra Serif" w:cs="PT Astra Serif"/>
          <w:sz w:val="28"/>
          <w:szCs w:val="28"/>
        </w:rPr>
        <w:t>надзорного</w:t>
      </w:r>
      <w:r w:rsidR="00AC7D3B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мероприятия.</w:t>
      </w:r>
    </w:p>
    <w:p w14:paraId="4246DBE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В Инспекции осуществляется учет консультирований путем регистрации консультирований в журнале консультаций. Должностное лицо Инспекции, </w:t>
      </w:r>
      <w:r w:rsidRPr="00B44103">
        <w:rPr>
          <w:rFonts w:ascii="PT Astra Serif" w:hAnsi="PT Astra Serif" w:cs="PT Astra Serif"/>
          <w:sz w:val="28"/>
          <w:szCs w:val="28"/>
        </w:rPr>
        <w:lastRenderedPageBreak/>
        <w:t>ответственное за учет консультирований, определяется распоряжением Инспекции.</w:t>
      </w:r>
    </w:p>
    <w:p w14:paraId="336FFEEC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24. Консультирование, в том числе письменное консультирование, осуществляется по следующим вопросам:</w:t>
      </w:r>
    </w:p>
    <w:p w14:paraId="6A9365D2" w14:textId="7EF0E6F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1) о предмете регионального государственного </w:t>
      </w:r>
      <w:r w:rsidR="009378A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>;</w:t>
      </w:r>
    </w:p>
    <w:p w14:paraId="33B60B12" w14:textId="7DF2E06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2) об обязательных требованиях, предъявляемых к объектам </w:t>
      </w:r>
      <w:r w:rsidR="009378A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>;</w:t>
      </w:r>
    </w:p>
    <w:p w14:paraId="69D38CF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о видах профилактических мероприятий, проводимых Инспекцией;</w:t>
      </w:r>
    </w:p>
    <w:p w14:paraId="73D33731" w14:textId="4C3E240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4) о видах </w:t>
      </w:r>
      <w:r w:rsidR="009378AD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проводимых Инспекцией при осуществлении регионального государственного </w:t>
      </w:r>
      <w:r w:rsidR="009378A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>, порядке их проведения;</w:t>
      </w:r>
    </w:p>
    <w:p w14:paraId="08F948BE" w14:textId="461DA06B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5) о </w:t>
      </w:r>
      <w:r w:rsidR="009378AD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действиях, осуществляемых должностными лицами Инспекции при проведении </w:t>
      </w:r>
      <w:r w:rsidR="009378AD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мероприятий.</w:t>
      </w:r>
    </w:p>
    <w:p w14:paraId="5E6850C0" w14:textId="6E9FC7EF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По итогам консультирования информация в письменной форме контролируемым лицам и представителям контролируемых лиц не предоставляется, за исключением случаев консультирования на основании обращений контролируемых лиц и их представителей, поступивших в соответствии с Федеральным </w:t>
      </w:r>
      <w:hyperlink r:id="rId18" w:history="1">
        <w:r w:rsidRPr="00B44103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от 2 мая 2006 года </w:t>
      </w:r>
      <w:r w:rsidR="009378AD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59-ФЗ </w:t>
      </w:r>
      <w:r w:rsidR="009378AD" w:rsidRPr="00B44103">
        <w:rPr>
          <w:rFonts w:ascii="PT Astra Serif" w:hAnsi="PT Astra Serif" w:cs="PT Astra Serif"/>
          <w:sz w:val="28"/>
          <w:szCs w:val="28"/>
        </w:rPr>
        <w:t>«</w:t>
      </w:r>
      <w:r w:rsidRPr="00B44103">
        <w:rPr>
          <w:rFonts w:ascii="PT Astra Serif" w:hAnsi="PT Astra Serif" w:cs="PT Astra Serif"/>
          <w:sz w:val="28"/>
          <w:szCs w:val="28"/>
        </w:rPr>
        <w:t>О порядке рассмотрения обращений граждан Российской Федерации</w:t>
      </w:r>
      <w:r w:rsidR="009378AD" w:rsidRPr="00B44103">
        <w:rPr>
          <w:rFonts w:ascii="PT Astra Serif" w:hAnsi="PT Astra Serif" w:cs="PT Astra Serif"/>
          <w:sz w:val="28"/>
          <w:szCs w:val="28"/>
        </w:rPr>
        <w:t>»</w:t>
      </w:r>
      <w:r w:rsidRPr="00B44103">
        <w:rPr>
          <w:rFonts w:ascii="PT Astra Serif" w:hAnsi="PT Astra Serif" w:cs="PT Astra Serif"/>
          <w:sz w:val="28"/>
          <w:szCs w:val="28"/>
        </w:rPr>
        <w:t>.</w:t>
      </w:r>
    </w:p>
    <w:p w14:paraId="62EECAA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25. В случае поступления 10 и более однотипных обращений контролируемых лиц консультирование осуществляется посредством размещения на официальном сайте Инспекции письменного разъяснения, подписанного уполномоченным на основании распоряжения Инспекции должностным лицом Инспекции, без указания в письменном разъяснении сведений, относящихся к сведениям ограниченного доступа.</w:t>
      </w:r>
    </w:p>
    <w:p w14:paraId="7DE0B6D6" w14:textId="02C5FF2F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в следующем порядке:</w:t>
      </w:r>
    </w:p>
    <w:p w14:paraId="30D337F7" w14:textId="381DD58D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1) </w:t>
      </w:r>
      <w:r w:rsidR="009378AD" w:rsidRPr="00B44103">
        <w:rPr>
          <w:rFonts w:ascii="PT Astra Serif" w:hAnsi="PT Astra Serif"/>
          <w:sz w:val="28"/>
          <w:szCs w:val="24"/>
        </w:rPr>
        <w:t>должностным лицом Инспекции принимается решение о проведении профилактического визита в отношении контролируемого лица в форме профилактической беседы или путем использования видео-конференц-связи, определяются дата, время профилактического визита</w:t>
      </w:r>
      <w:r w:rsidRPr="00B44103">
        <w:rPr>
          <w:rFonts w:ascii="PT Astra Serif" w:hAnsi="PT Astra Serif" w:cs="PT Astra Serif"/>
          <w:sz w:val="28"/>
          <w:szCs w:val="28"/>
        </w:rPr>
        <w:t>;</w:t>
      </w:r>
    </w:p>
    <w:p w14:paraId="1F169C7E" w14:textId="77777777" w:rsidR="009378AD" w:rsidRPr="00B44103" w:rsidRDefault="00825CDF" w:rsidP="009378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4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2) </w:t>
      </w:r>
      <w:r w:rsidR="009378AD" w:rsidRPr="00B44103">
        <w:rPr>
          <w:rFonts w:ascii="PT Astra Serif" w:hAnsi="PT Astra Serif"/>
          <w:sz w:val="28"/>
          <w:szCs w:val="24"/>
        </w:rPr>
        <w:t>контролируемое лицо уведомляется о проведении профилактического визита способом, позволяющим проконтролировать получение уведомления (нарочно, заказное письмо с уведомлением о вручении, личный кабинет контролируемого лица на едином портале государственных и муниципальных услуг, иным доступным способом связи), в следующие сроки:</w:t>
      </w:r>
    </w:p>
    <w:p w14:paraId="417E5B66" w14:textId="63CD05D1" w:rsidR="009378AD" w:rsidRPr="00B44103" w:rsidRDefault="009378AD" w:rsidP="009378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4"/>
        </w:rPr>
      </w:pPr>
      <w:r w:rsidRPr="00B44103">
        <w:rPr>
          <w:rFonts w:ascii="PT Astra Serif" w:hAnsi="PT Astra Serif"/>
          <w:sz w:val="28"/>
          <w:szCs w:val="24"/>
        </w:rPr>
        <w:t xml:space="preserve">при проведении обязательного профилактического визита - не </w:t>
      </w:r>
      <w:proofErr w:type="gramStart"/>
      <w:r w:rsidRPr="00B44103">
        <w:rPr>
          <w:rFonts w:ascii="PT Astra Serif" w:hAnsi="PT Astra Serif"/>
          <w:sz w:val="28"/>
          <w:szCs w:val="24"/>
        </w:rPr>
        <w:t>позднее</w:t>
      </w:r>
      <w:proofErr w:type="gramEnd"/>
      <w:r w:rsidRPr="00B44103">
        <w:rPr>
          <w:rFonts w:ascii="PT Astra Serif" w:hAnsi="PT Astra Serif"/>
          <w:sz w:val="28"/>
          <w:szCs w:val="24"/>
        </w:rPr>
        <w:t xml:space="preserve"> чем за 5 рабочих дней до даты его проведения;</w:t>
      </w:r>
    </w:p>
    <w:p w14:paraId="3216BAC0" w14:textId="005C253C" w:rsidR="00825CDF" w:rsidRPr="00B44103" w:rsidRDefault="009378AD" w:rsidP="009378AD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4"/>
        </w:rPr>
        <w:t xml:space="preserve">при проведении профилактического визита - не </w:t>
      </w:r>
      <w:proofErr w:type="gramStart"/>
      <w:r w:rsidRPr="00B44103">
        <w:rPr>
          <w:rFonts w:ascii="PT Astra Serif" w:hAnsi="PT Astra Serif"/>
          <w:sz w:val="28"/>
          <w:szCs w:val="24"/>
        </w:rPr>
        <w:t>позднее</w:t>
      </w:r>
      <w:proofErr w:type="gramEnd"/>
      <w:r w:rsidRPr="00B44103">
        <w:rPr>
          <w:rFonts w:ascii="PT Astra Serif" w:hAnsi="PT Astra Serif"/>
          <w:sz w:val="28"/>
          <w:szCs w:val="24"/>
        </w:rPr>
        <w:t xml:space="preserve"> чем за 2 рабочих дня до даты его проведения;</w:t>
      </w:r>
    </w:p>
    <w:p w14:paraId="2D071E2F" w14:textId="069A3DBD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в уведомлении контролируемому лицу предлагается определить лицо (лиц), уполномоченное</w:t>
      </w:r>
      <w:r w:rsidR="009378AD" w:rsidRPr="00B44103">
        <w:rPr>
          <w:rFonts w:ascii="PT Astra Serif" w:hAnsi="PT Astra Serif" w:cs="PT Astra Serif"/>
          <w:sz w:val="28"/>
          <w:szCs w:val="28"/>
        </w:rPr>
        <w:t xml:space="preserve"> </w:t>
      </w:r>
      <w:r w:rsidRPr="00B44103">
        <w:rPr>
          <w:rFonts w:ascii="PT Astra Serif" w:hAnsi="PT Astra Serif" w:cs="PT Astra Serif"/>
          <w:sz w:val="28"/>
          <w:szCs w:val="28"/>
        </w:rPr>
        <w:t>(</w:t>
      </w:r>
      <w:proofErr w:type="spellStart"/>
      <w:r w:rsidRPr="00B44103">
        <w:rPr>
          <w:rFonts w:ascii="PT Astra Serif" w:hAnsi="PT Astra Serif" w:cs="PT Astra Serif"/>
          <w:sz w:val="28"/>
          <w:szCs w:val="28"/>
        </w:rPr>
        <w:t>ых</w:t>
      </w:r>
      <w:proofErr w:type="spellEnd"/>
      <w:r w:rsidRPr="00B44103">
        <w:rPr>
          <w:rFonts w:ascii="PT Astra Serif" w:hAnsi="PT Astra Serif" w:cs="PT Astra Serif"/>
          <w:sz w:val="28"/>
          <w:szCs w:val="28"/>
        </w:rPr>
        <w:t>) на взаимодействие с должностными лицами Инспекции в ходе проведения профилактического визита;</w:t>
      </w:r>
    </w:p>
    <w:p w14:paraId="051DC107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4) в случае принятия решения о проведении профилактического визита путем использования видео-конференц-связи в уведомлении указываются </w:t>
      </w:r>
      <w:r w:rsidRPr="00B44103">
        <w:rPr>
          <w:rFonts w:ascii="PT Astra Serif" w:hAnsi="PT Astra Serif" w:cs="PT Astra Serif"/>
          <w:sz w:val="28"/>
          <w:szCs w:val="28"/>
        </w:rPr>
        <w:lastRenderedPageBreak/>
        <w:t>сведения, необходимые для установления видео-конференц-связи между Инспекцией и контролируемым лицом;</w:t>
      </w:r>
    </w:p>
    <w:p w14:paraId="6182D5C0" w14:textId="1122FEEB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4103">
        <w:rPr>
          <w:rFonts w:ascii="PT Astra Serif" w:hAnsi="PT Astra Serif" w:cs="PT Astra Serif"/>
          <w:sz w:val="28"/>
          <w:szCs w:val="28"/>
        </w:rPr>
        <w:t xml:space="preserve">5) </w:t>
      </w:r>
      <w:r w:rsidR="009378AD" w:rsidRPr="00B44103">
        <w:rPr>
          <w:rFonts w:ascii="PT Astra Serif" w:hAnsi="PT Astra Serif" w:cs="PT Astra Serif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принадлежащим ему объектам контроля (надзора),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(надзора) исходя из его отнесения к определенной категории риска</w:t>
      </w:r>
      <w:r w:rsidRPr="00B44103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14:paraId="734F0708" w14:textId="272D7DCF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27. Обязательные профилактические визиты проводятся в отношении объектов </w:t>
      </w:r>
      <w:r w:rsidR="009378A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>, отнесенных к категориям чрезвычайно высокого, высокого и значительного риска, а также деятельности контролируемых лиц, приступающих к осуществлению деятельности, объекты</w:t>
      </w:r>
      <w:r w:rsidR="009378AD" w:rsidRPr="00B44103">
        <w:rPr>
          <w:rFonts w:ascii="PT Astra Serif" w:hAnsi="PT Astra Serif" w:cs="PT Astra Serif"/>
          <w:sz w:val="28"/>
          <w:szCs w:val="28"/>
        </w:rPr>
        <w:t xml:space="preserve"> контроля</w:t>
      </w:r>
      <w:r w:rsidRPr="00B44103">
        <w:rPr>
          <w:rFonts w:ascii="PT Astra Serif" w:hAnsi="PT Astra Serif" w:cs="PT Astra Serif"/>
          <w:sz w:val="28"/>
          <w:szCs w:val="28"/>
        </w:rPr>
        <w:t xml:space="preserve"> </w:t>
      </w:r>
      <w:r w:rsidR="009378AD" w:rsidRPr="00B44103">
        <w:rPr>
          <w:rFonts w:ascii="PT Astra Serif" w:hAnsi="PT Astra Serif" w:cs="PT Astra Serif"/>
          <w:sz w:val="28"/>
          <w:szCs w:val="28"/>
        </w:rPr>
        <w:t>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которых относятся к указанным в настоящем пункте категориям риска.</w:t>
      </w:r>
    </w:p>
    <w:p w14:paraId="39CDA76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28. Контролируемое лицо вправе отказаться от проведения обязательного профилактического визита, уведомив об этом Инспекцию не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>позднее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чем за три рабочих дня до даты его проведения.</w:t>
      </w:r>
    </w:p>
    <w:p w14:paraId="219C110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29. Профилактический визит, обязательный профилактический визит проводятся в течение рабочего дня, указанного в решении о проведении профилактического визита, обязательного профилактического визита, и не могут превышать восьми часов.</w:t>
      </w:r>
    </w:p>
    <w:p w14:paraId="7B4627FC" w14:textId="64971BE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30.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 xml:space="preserve">В случае если при проведении профилактического визита установлено, что объекты </w:t>
      </w:r>
      <w:r w:rsidR="009378AD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 Инспекции, уполномоченное на проведение профилактического визита, в день проведения профилактического визита направляет информацию об этом начальнику Инспекции для принятия решения о проведении </w:t>
      </w:r>
      <w:r w:rsidR="009378AD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9378A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мероприятий.</w:t>
      </w:r>
      <w:proofErr w:type="gramEnd"/>
    </w:p>
    <w:p w14:paraId="4D78E4B5" w14:textId="1B3E92ED" w:rsidR="00825CDF" w:rsidRPr="00B44103" w:rsidRDefault="00825CDF" w:rsidP="00A41BF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4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31. </w:t>
      </w:r>
      <w:r w:rsidR="00A41BFD" w:rsidRPr="00B44103">
        <w:rPr>
          <w:rFonts w:ascii="PT Astra Serif" w:hAnsi="PT Astra Serif"/>
          <w:sz w:val="28"/>
          <w:szCs w:val="24"/>
        </w:rPr>
        <w:t>В Инспекции осуществляется учет профилактических визитов путем их регистрации в журнале учета профилактических визитов. Должностные лица Инспекции, ответственные за учет профилактических визитов, определяются распоряжением Инспекции.</w:t>
      </w:r>
    </w:p>
    <w:p w14:paraId="1A733426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50A45412" w14:textId="2D7B902B" w:rsidR="00825CDF" w:rsidRPr="00B44103" w:rsidRDefault="00825CDF" w:rsidP="00825CD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 xml:space="preserve">5. Осуществление регионального государственного </w:t>
      </w:r>
      <w:r w:rsidR="009378AD" w:rsidRPr="00B44103">
        <w:rPr>
          <w:rFonts w:ascii="PT Astra Serif" w:hAnsi="PT Astra Serif" w:cs="PT Astra Serif"/>
          <w:bCs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bCs/>
          <w:sz w:val="28"/>
          <w:szCs w:val="28"/>
        </w:rPr>
        <w:t>надзора</w:t>
      </w:r>
      <w:r w:rsidR="009378AD" w:rsidRPr="00B44103">
        <w:rPr>
          <w:rFonts w:ascii="PT Astra Serif" w:hAnsi="PT Astra Serif" w:cs="PT Astra Serif"/>
          <w:bCs/>
          <w:sz w:val="28"/>
          <w:szCs w:val="28"/>
        </w:rPr>
        <w:t>)</w:t>
      </w:r>
    </w:p>
    <w:p w14:paraId="4B3A0E3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D3FCEAA" w14:textId="3D7EDAB1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</w:t>
      </w:r>
      <w:r w:rsidR="00F52643" w:rsidRPr="00B44103">
        <w:rPr>
          <w:rFonts w:ascii="PT Astra Serif" w:hAnsi="PT Astra Serif" w:cs="PT Astra Serif"/>
          <w:sz w:val="28"/>
          <w:szCs w:val="28"/>
        </w:rPr>
        <w:t>2</w:t>
      </w:r>
      <w:r w:rsidRPr="00B44103">
        <w:rPr>
          <w:rFonts w:ascii="PT Astra Serif" w:hAnsi="PT Astra Serif" w:cs="PT Astra Serif"/>
          <w:sz w:val="28"/>
          <w:szCs w:val="28"/>
        </w:rPr>
        <w:t xml:space="preserve">. Региональный государственный </w:t>
      </w:r>
      <w:r w:rsidR="00B10190" w:rsidRPr="00B44103">
        <w:rPr>
          <w:rFonts w:ascii="PT Astra Serif" w:hAnsi="PT Astra Serif" w:cs="PT Astra Serif"/>
          <w:sz w:val="28"/>
          <w:szCs w:val="28"/>
        </w:rPr>
        <w:t>контроль (</w:t>
      </w:r>
      <w:r w:rsidRPr="00B44103">
        <w:rPr>
          <w:rFonts w:ascii="PT Astra Serif" w:hAnsi="PT Astra Serif" w:cs="PT Astra Serif"/>
          <w:sz w:val="28"/>
          <w:szCs w:val="28"/>
        </w:rPr>
        <w:t>надзор</w:t>
      </w:r>
      <w:r w:rsidR="00B10190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осуществляется посредством проведения плановых и внеплановых </w:t>
      </w:r>
      <w:r w:rsidR="00B10190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B10190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мероприятий.</w:t>
      </w:r>
    </w:p>
    <w:p w14:paraId="63E80734" w14:textId="66451F96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</w:t>
      </w:r>
      <w:r w:rsidR="00F52643" w:rsidRPr="00B44103">
        <w:rPr>
          <w:rFonts w:ascii="PT Astra Serif" w:hAnsi="PT Astra Serif" w:cs="PT Astra Serif"/>
          <w:sz w:val="28"/>
          <w:szCs w:val="28"/>
        </w:rPr>
        <w:t>3</w:t>
      </w:r>
      <w:r w:rsidRPr="00B44103">
        <w:rPr>
          <w:rFonts w:ascii="PT Astra Serif" w:hAnsi="PT Astra Serif" w:cs="PT Astra Serif"/>
          <w:sz w:val="28"/>
          <w:szCs w:val="28"/>
        </w:rPr>
        <w:t xml:space="preserve">. Плановые </w:t>
      </w:r>
      <w:r w:rsidR="00B10190" w:rsidRPr="00B44103">
        <w:rPr>
          <w:rFonts w:ascii="PT Astra Serif" w:hAnsi="PT Astra Serif" w:cs="PT Astra Serif"/>
          <w:sz w:val="28"/>
          <w:szCs w:val="28"/>
        </w:rPr>
        <w:t>контрольные (</w:t>
      </w:r>
      <w:r w:rsidRPr="00B44103">
        <w:rPr>
          <w:rFonts w:ascii="PT Astra Serif" w:hAnsi="PT Astra Serif" w:cs="PT Astra Serif"/>
          <w:sz w:val="28"/>
          <w:szCs w:val="28"/>
        </w:rPr>
        <w:t>надзорные</w:t>
      </w:r>
      <w:r w:rsidR="00B10190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 проводятся на основании плана проведения плановых </w:t>
      </w:r>
      <w:r w:rsidR="00B10190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B10190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 на очередной календарный год, согласованного с прокуратурой Томской области в установленном порядке.</w:t>
      </w:r>
    </w:p>
    <w:p w14:paraId="57693F9D" w14:textId="2AAF0821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</w:t>
      </w:r>
      <w:r w:rsidR="00F52643" w:rsidRPr="00B44103">
        <w:rPr>
          <w:rFonts w:ascii="PT Astra Serif" w:hAnsi="PT Astra Serif" w:cs="PT Astra Serif"/>
          <w:sz w:val="28"/>
          <w:szCs w:val="28"/>
        </w:rPr>
        <w:t>4</w:t>
      </w:r>
      <w:r w:rsidRPr="00B44103">
        <w:rPr>
          <w:rFonts w:ascii="PT Astra Serif" w:hAnsi="PT Astra Serif" w:cs="PT Astra Serif"/>
          <w:sz w:val="28"/>
          <w:szCs w:val="28"/>
        </w:rPr>
        <w:t xml:space="preserve">. В решении о проведении </w:t>
      </w:r>
      <w:r w:rsidR="00B10190" w:rsidRPr="00B44103">
        <w:rPr>
          <w:rFonts w:ascii="PT Astra Serif" w:hAnsi="PT Astra Serif" w:cs="PT Astra Serif"/>
          <w:sz w:val="28"/>
          <w:szCs w:val="28"/>
        </w:rPr>
        <w:t>контрольного (</w:t>
      </w:r>
      <w:r w:rsidRPr="00B44103">
        <w:rPr>
          <w:rFonts w:ascii="PT Astra Serif" w:hAnsi="PT Astra Serif" w:cs="PT Astra Serif"/>
          <w:sz w:val="28"/>
          <w:szCs w:val="28"/>
        </w:rPr>
        <w:t>надзорного</w:t>
      </w:r>
      <w:r w:rsidR="00B10190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 указывается информация, предусмотренная </w:t>
      </w:r>
      <w:hyperlink r:id="rId19" w:history="1">
        <w:r w:rsidRPr="00B44103">
          <w:rPr>
            <w:rFonts w:ascii="PT Astra Serif" w:hAnsi="PT Astra Serif" w:cs="PT Astra Serif"/>
            <w:sz w:val="28"/>
            <w:szCs w:val="28"/>
          </w:rPr>
          <w:t>частью 1 статьи 64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B10190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7BBA4F2F" w14:textId="47FE0A7E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F52643" w:rsidRPr="00B44103">
        <w:rPr>
          <w:rFonts w:ascii="PT Astra Serif" w:hAnsi="PT Astra Serif" w:cs="PT Astra Serif"/>
          <w:sz w:val="28"/>
          <w:szCs w:val="28"/>
        </w:rPr>
        <w:t>5</w:t>
      </w:r>
      <w:r w:rsidRPr="00B44103">
        <w:rPr>
          <w:rFonts w:ascii="PT Astra Serif" w:hAnsi="PT Astra Serif" w:cs="PT Astra Serif"/>
          <w:sz w:val="28"/>
          <w:szCs w:val="28"/>
        </w:rPr>
        <w:t>. Для фиксации должностными лицами Инспекции доказательств нарушения обязательных требований могут использоваться фотосъемка, аудио- и видеозапись.</w:t>
      </w:r>
    </w:p>
    <w:p w14:paraId="357CC685" w14:textId="331A5AAB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</w:t>
      </w:r>
      <w:r w:rsidR="00F52643" w:rsidRPr="00B44103">
        <w:rPr>
          <w:rFonts w:ascii="PT Astra Serif" w:hAnsi="PT Astra Serif" w:cs="PT Astra Serif"/>
          <w:sz w:val="28"/>
          <w:szCs w:val="28"/>
        </w:rPr>
        <w:t>6</w:t>
      </w:r>
      <w:r w:rsidRPr="00B44103">
        <w:rPr>
          <w:rFonts w:ascii="PT Astra Serif" w:hAnsi="PT Astra Serif" w:cs="PT Astra Serif"/>
          <w:sz w:val="28"/>
          <w:szCs w:val="28"/>
        </w:rPr>
        <w:t xml:space="preserve">. Решение о необходимости использования фотосъемки, аудио- и видеозаписи при осуществлении </w:t>
      </w:r>
      <w:r w:rsidR="00A41BFD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A41BF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 принимается должностными лицами Инспекции самостоятельно.</w:t>
      </w:r>
    </w:p>
    <w:p w14:paraId="0ED8AD5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В обязательном порядке фот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>о-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или </w:t>
      </w:r>
      <w:proofErr w:type="spellStart"/>
      <w:r w:rsidRPr="00B44103">
        <w:rPr>
          <w:rFonts w:ascii="PT Astra Serif" w:hAnsi="PT Astra Serif" w:cs="PT Astra Serif"/>
          <w:sz w:val="28"/>
          <w:szCs w:val="28"/>
        </w:rPr>
        <w:t>видеофиксация</w:t>
      </w:r>
      <w:proofErr w:type="spellEnd"/>
      <w:r w:rsidRPr="00B44103">
        <w:rPr>
          <w:rFonts w:ascii="PT Astra Serif" w:hAnsi="PT Astra Serif" w:cs="PT Astra Serif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14:paraId="297DBD77" w14:textId="67DBC12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1) при несогласии контролируемого лица с выявленными в ходе </w:t>
      </w:r>
      <w:r w:rsidR="00A41BFD" w:rsidRPr="00B44103">
        <w:rPr>
          <w:rFonts w:ascii="PT Astra Serif" w:hAnsi="PT Astra Serif" w:cs="PT Astra Serif"/>
          <w:sz w:val="28"/>
          <w:szCs w:val="28"/>
        </w:rPr>
        <w:t>контрольного (</w:t>
      </w:r>
      <w:r w:rsidRPr="00B44103">
        <w:rPr>
          <w:rFonts w:ascii="PT Astra Serif" w:hAnsi="PT Astra Serif" w:cs="PT Astra Serif"/>
          <w:sz w:val="28"/>
          <w:szCs w:val="28"/>
        </w:rPr>
        <w:t>надзорного</w:t>
      </w:r>
      <w:r w:rsidR="00A41BF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 нарушениями обязательных требований;</w:t>
      </w:r>
    </w:p>
    <w:p w14:paraId="57DA4B2E" w14:textId="7780822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2) при препятствии совершению должностными лицами Инспекции </w:t>
      </w:r>
      <w:r w:rsidR="00A41BFD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A41BF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действий со стороны контролируемого лица.</w:t>
      </w:r>
    </w:p>
    <w:p w14:paraId="6C831274" w14:textId="66AC2067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37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 прикладываются к акту </w:t>
      </w:r>
      <w:r w:rsidR="00A41BFD" w:rsidRPr="00B44103">
        <w:rPr>
          <w:rFonts w:ascii="PT Astra Serif" w:hAnsi="PT Astra Serif" w:cs="PT Astra Serif"/>
          <w:sz w:val="28"/>
          <w:szCs w:val="28"/>
        </w:rPr>
        <w:t>контрольного 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надзорного</w:t>
      </w:r>
      <w:r w:rsidR="00A41BFD"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мероприятия.</w:t>
      </w:r>
    </w:p>
    <w:p w14:paraId="7B67D7CF" w14:textId="3D41B12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Информация о технических средствах, использованных при фотосъемке, аудио- и видеозаписи, иных способах фиксации доказательств указывается в акте </w:t>
      </w:r>
      <w:r w:rsidR="00A41BFD" w:rsidRPr="00B44103">
        <w:rPr>
          <w:rFonts w:ascii="PT Astra Serif" w:hAnsi="PT Astra Serif" w:cs="PT Astra Serif"/>
          <w:sz w:val="28"/>
          <w:szCs w:val="28"/>
        </w:rPr>
        <w:t>контрольного (</w:t>
      </w:r>
      <w:r w:rsidRPr="00B44103">
        <w:rPr>
          <w:rFonts w:ascii="PT Astra Serif" w:hAnsi="PT Astra Serif" w:cs="PT Astra Serif"/>
          <w:sz w:val="28"/>
          <w:szCs w:val="28"/>
        </w:rPr>
        <w:t>надзорного</w:t>
      </w:r>
      <w:r w:rsidR="00A41BF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мероприятия.</w:t>
      </w:r>
    </w:p>
    <w:p w14:paraId="59CF2126" w14:textId="395CCA9D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38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В ходе </w:t>
      </w:r>
      <w:r w:rsidR="00A41BFD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A41BFD"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мероприятий досмотр в отсутствие контролируемого лица не осуществляется.</w:t>
      </w:r>
    </w:p>
    <w:p w14:paraId="7A379FDE" w14:textId="1CB93309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39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825CDF" w:rsidRPr="00B44103">
        <w:rPr>
          <w:rFonts w:ascii="PT Astra Serif" w:hAnsi="PT Astra Serif" w:cs="PT Astra Serif"/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Инспекцию информацию о невозможности присутствия при проведении </w:t>
      </w:r>
      <w:r w:rsidR="00A41BFD" w:rsidRPr="00B44103">
        <w:rPr>
          <w:rFonts w:ascii="PT Astra Serif" w:hAnsi="PT Astra Serif" w:cs="PT Astra Serif"/>
          <w:sz w:val="28"/>
          <w:szCs w:val="28"/>
        </w:rPr>
        <w:t>контрольного 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надзорного</w:t>
      </w:r>
      <w:r w:rsidR="00A41BFD"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мероприятия в случае введения режима функционирования органов управления и сил единой государственной системы предупреждения и ликвидации чрезвычайных ситуаций </w:t>
      </w:r>
      <w:r w:rsidR="00A41BFD" w:rsidRPr="00B44103">
        <w:rPr>
          <w:rFonts w:ascii="PT Astra Serif" w:hAnsi="PT Astra Serif" w:cs="PT Astra Serif"/>
          <w:sz w:val="28"/>
          <w:szCs w:val="28"/>
        </w:rPr>
        <w:t>«</w:t>
      </w:r>
      <w:r w:rsidR="00825CDF" w:rsidRPr="00B44103">
        <w:rPr>
          <w:rFonts w:ascii="PT Astra Serif" w:hAnsi="PT Astra Serif" w:cs="PT Astra Serif"/>
          <w:sz w:val="28"/>
          <w:szCs w:val="28"/>
        </w:rPr>
        <w:t>повышенная готовность</w:t>
      </w:r>
      <w:r w:rsidR="00A41BFD" w:rsidRPr="00B44103">
        <w:rPr>
          <w:rFonts w:ascii="PT Astra Serif" w:hAnsi="PT Astra Serif" w:cs="PT Astra Serif"/>
          <w:sz w:val="28"/>
          <w:szCs w:val="28"/>
        </w:rPr>
        <w:t xml:space="preserve">» 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или </w:t>
      </w:r>
      <w:r w:rsidR="00A41BFD" w:rsidRPr="00B44103">
        <w:rPr>
          <w:rFonts w:ascii="PT Astra Serif" w:hAnsi="PT Astra Serif" w:cs="PT Astra Serif"/>
          <w:sz w:val="28"/>
          <w:szCs w:val="28"/>
        </w:rPr>
        <w:t>«</w:t>
      </w:r>
      <w:r w:rsidR="00825CDF" w:rsidRPr="00B44103">
        <w:rPr>
          <w:rFonts w:ascii="PT Astra Serif" w:hAnsi="PT Astra Serif" w:cs="PT Astra Serif"/>
          <w:sz w:val="28"/>
          <w:szCs w:val="28"/>
        </w:rPr>
        <w:t>чрезвычайная ситуация</w:t>
      </w:r>
      <w:r w:rsidR="00A41BFD" w:rsidRPr="00B44103">
        <w:rPr>
          <w:rFonts w:ascii="PT Astra Serif" w:hAnsi="PT Astra Serif" w:cs="PT Astra Serif"/>
          <w:sz w:val="28"/>
          <w:szCs w:val="28"/>
        </w:rPr>
        <w:t>»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на всей территории Российской Федерации либо на ее части, в случае болезни, нахождения в командировке в другой местности, подтвержденных</w:t>
      </w:r>
      <w:proofErr w:type="gramEnd"/>
      <w:r w:rsidR="00825CDF" w:rsidRPr="00B44103">
        <w:rPr>
          <w:rFonts w:ascii="PT Astra Serif" w:hAnsi="PT Astra Serif" w:cs="PT Astra Serif"/>
          <w:sz w:val="28"/>
          <w:szCs w:val="28"/>
        </w:rPr>
        <w:t xml:space="preserve"> документально, в </w:t>
      </w:r>
      <w:proofErr w:type="gramStart"/>
      <w:r w:rsidR="00825CDF" w:rsidRPr="00B44103">
        <w:rPr>
          <w:rFonts w:ascii="PT Astra Serif" w:hAnsi="PT Astra Serif" w:cs="PT Astra Serif"/>
          <w:sz w:val="28"/>
          <w:szCs w:val="28"/>
        </w:rPr>
        <w:t>связи</w:t>
      </w:r>
      <w:proofErr w:type="gramEnd"/>
      <w:r w:rsidR="00825CDF" w:rsidRPr="00B44103">
        <w:rPr>
          <w:rFonts w:ascii="PT Astra Serif" w:hAnsi="PT Astra Serif" w:cs="PT Astra Serif"/>
          <w:sz w:val="28"/>
          <w:szCs w:val="28"/>
        </w:rPr>
        <w:t xml:space="preserve"> с чем проведение </w:t>
      </w:r>
      <w:r w:rsidR="00A41BFD" w:rsidRPr="00B44103">
        <w:rPr>
          <w:rFonts w:ascii="PT Astra Serif" w:hAnsi="PT Astra Serif" w:cs="PT Astra Serif"/>
          <w:sz w:val="28"/>
          <w:szCs w:val="28"/>
        </w:rPr>
        <w:t>контрольного 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надзорного</w:t>
      </w:r>
      <w:r w:rsidR="00A41BFD"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 в Инспекцию.</w:t>
      </w:r>
    </w:p>
    <w:p w14:paraId="42FD0B86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0AFE189" w14:textId="651AE1AB" w:rsidR="00825CDF" w:rsidRPr="00B44103" w:rsidRDefault="00825CDF" w:rsidP="00825CD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 xml:space="preserve">6. </w:t>
      </w:r>
      <w:r w:rsidR="00A41BFD" w:rsidRPr="00B44103">
        <w:rPr>
          <w:rFonts w:ascii="PT Astra Serif" w:hAnsi="PT Astra Serif" w:cs="PT Astra Serif"/>
          <w:bCs/>
          <w:sz w:val="28"/>
          <w:szCs w:val="28"/>
        </w:rPr>
        <w:t>Контрольные (н</w:t>
      </w:r>
      <w:r w:rsidRPr="00B44103">
        <w:rPr>
          <w:rFonts w:ascii="PT Astra Serif" w:hAnsi="PT Astra Serif" w:cs="PT Astra Serif"/>
          <w:bCs/>
          <w:sz w:val="28"/>
          <w:szCs w:val="28"/>
        </w:rPr>
        <w:t>адзорные</w:t>
      </w:r>
      <w:r w:rsidR="00A41BFD" w:rsidRPr="00B44103">
        <w:rPr>
          <w:rFonts w:ascii="PT Astra Serif" w:hAnsi="PT Astra Serif" w:cs="PT Astra Serif"/>
          <w:bCs/>
          <w:sz w:val="28"/>
          <w:szCs w:val="28"/>
        </w:rPr>
        <w:t>)</w:t>
      </w:r>
      <w:r w:rsidRPr="00B44103">
        <w:rPr>
          <w:rFonts w:ascii="PT Astra Serif" w:hAnsi="PT Astra Serif" w:cs="PT Astra Serif"/>
          <w:bCs/>
          <w:sz w:val="28"/>
          <w:szCs w:val="28"/>
        </w:rPr>
        <w:t xml:space="preserve"> мероприятия</w:t>
      </w:r>
    </w:p>
    <w:p w14:paraId="766BEDAD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258A0CCC" w14:textId="5B8BC781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</w:t>
      </w:r>
      <w:r w:rsidR="00F52643" w:rsidRPr="00B44103">
        <w:rPr>
          <w:rFonts w:ascii="PT Astra Serif" w:hAnsi="PT Astra Serif" w:cs="PT Astra Serif"/>
          <w:sz w:val="28"/>
          <w:szCs w:val="28"/>
        </w:rPr>
        <w:t>0</w:t>
      </w:r>
      <w:r w:rsidRPr="00B44103">
        <w:rPr>
          <w:rFonts w:ascii="PT Astra Serif" w:hAnsi="PT Astra Serif" w:cs="PT Astra Serif"/>
          <w:sz w:val="28"/>
          <w:szCs w:val="28"/>
        </w:rPr>
        <w:t xml:space="preserve">. Региональный государственный </w:t>
      </w:r>
      <w:r w:rsidR="00A41BFD" w:rsidRPr="00B44103">
        <w:rPr>
          <w:rFonts w:ascii="PT Astra Serif" w:hAnsi="PT Astra Serif" w:cs="PT Astra Serif"/>
          <w:sz w:val="28"/>
          <w:szCs w:val="28"/>
        </w:rPr>
        <w:t>контроль (</w:t>
      </w:r>
      <w:r w:rsidRPr="00B44103">
        <w:rPr>
          <w:rFonts w:ascii="PT Astra Serif" w:hAnsi="PT Astra Serif" w:cs="PT Astra Serif"/>
          <w:sz w:val="28"/>
          <w:szCs w:val="28"/>
        </w:rPr>
        <w:t>надзор</w:t>
      </w:r>
      <w:r w:rsidR="00A41BFD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осуществляется посредством проведения следующих надзорных мероприятий:</w:t>
      </w:r>
    </w:p>
    <w:p w14:paraId="3C19B23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инспекционный визит;</w:t>
      </w:r>
    </w:p>
    <w:p w14:paraId="40D6EC7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рейдовый осмотр;</w:t>
      </w:r>
    </w:p>
    <w:p w14:paraId="1039FD6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документарная проверка;</w:t>
      </w:r>
    </w:p>
    <w:p w14:paraId="1BBA208C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выездная проверка;</w:t>
      </w:r>
    </w:p>
    <w:p w14:paraId="4E7F581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наблюдение за соблюдением обязательных требований;</w:t>
      </w:r>
    </w:p>
    <w:p w14:paraId="0662BA1B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6) выездное обследование.</w:t>
      </w:r>
    </w:p>
    <w:p w14:paraId="148A5230" w14:textId="49B5704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lastRenderedPageBreak/>
        <w:t>4</w:t>
      </w:r>
      <w:r w:rsidR="00F52643" w:rsidRPr="00B44103">
        <w:rPr>
          <w:rFonts w:ascii="PT Astra Serif" w:hAnsi="PT Astra Serif" w:cs="PT Astra Serif"/>
          <w:sz w:val="28"/>
          <w:szCs w:val="28"/>
        </w:rPr>
        <w:t>1</w:t>
      </w:r>
      <w:r w:rsidRPr="00B44103">
        <w:rPr>
          <w:rFonts w:ascii="PT Astra Serif" w:hAnsi="PT Astra Serif" w:cs="PT Astra Serif"/>
          <w:sz w:val="28"/>
          <w:szCs w:val="28"/>
        </w:rPr>
        <w:t>. В ходе инспекционного визита могут совершаться следующие надзорные действия:</w:t>
      </w:r>
    </w:p>
    <w:p w14:paraId="197FADA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осмотр;</w:t>
      </w:r>
    </w:p>
    <w:p w14:paraId="52353AE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опрос;</w:t>
      </w:r>
    </w:p>
    <w:p w14:paraId="5F209C75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получение письменных объяснений;</w:t>
      </w:r>
    </w:p>
    <w:p w14:paraId="011F22BA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инструментальное обследование;</w:t>
      </w:r>
    </w:p>
    <w:p w14:paraId="2283F477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истребование документов.</w:t>
      </w:r>
    </w:p>
    <w:p w14:paraId="3B464A3B" w14:textId="5D3374DA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</w:t>
      </w:r>
      <w:r w:rsidR="00F52643" w:rsidRPr="00B44103">
        <w:rPr>
          <w:rFonts w:ascii="PT Astra Serif" w:hAnsi="PT Astra Serif" w:cs="PT Astra Serif"/>
          <w:sz w:val="28"/>
          <w:szCs w:val="28"/>
        </w:rPr>
        <w:t>2</w:t>
      </w:r>
      <w:r w:rsidRPr="00B44103">
        <w:rPr>
          <w:rFonts w:ascii="PT Astra Serif" w:hAnsi="PT Astra Serif" w:cs="PT Astra Serif"/>
          <w:sz w:val="28"/>
          <w:szCs w:val="28"/>
        </w:rPr>
        <w:t xml:space="preserve">. Срок проведения инспекционного визита в одном месте осуществления деятельности либо на одном объекте </w:t>
      </w:r>
      <w:r w:rsidR="005B690A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5B690A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не может превышать один рабочий день.</w:t>
      </w:r>
    </w:p>
    <w:p w14:paraId="129A85FA" w14:textId="74DDB33A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</w:t>
      </w:r>
      <w:r w:rsidR="00F52643" w:rsidRPr="00B44103">
        <w:rPr>
          <w:rFonts w:ascii="PT Astra Serif" w:hAnsi="PT Astra Serif" w:cs="PT Astra Serif"/>
          <w:sz w:val="28"/>
          <w:szCs w:val="28"/>
        </w:rPr>
        <w:t>3</w:t>
      </w:r>
      <w:r w:rsidRPr="00B44103">
        <w:rPr>
          <w:rFonts w:ascii="PT Astra Serif" w:hAnsi="PT Astra Serif" w:cs="PT Astra Serif"/>
          <w:sz w:val="28"/>
          <w:szCs w:val="28"/>
        </w:rPr>
        <w:t>. Контролируемые лица или их представители обязаны обеспечить беспрепятственный доступ должностного лица Инспекции в здания, помещения, сооружения.</w:t>
      </w:r>
    </w:p>
    <w:p w14:paraId="4D127D18" w14:textId="27461DDE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</w:t>
      </w:r>
      <w:r w:rsidR="00F52643" w:rsidRPr="00B44103">
        <w:rPr>
          <w:rFonts w:ascii="PT Astra Serif" w:hAnsi="PT Astra Serif" w:cs="PT Astra Serif"/>
          <w:sz w:val="28"/>
          <w:szCs w:val="28"/>
        </w:rPr>
        <w:t>4</w:t>
      </w:r>
      <w:r w:rsidRPr="00B44103">
        <w:rPr>
          <w:rFonts w:ascii="PT Astra Serif" w:hAnsi="PT Astra Serif" w:cs="PT Astra Serif"/>
          <w:sz w:val="28"/>
          <w:szCs w:val="28"/>
        </w:rPr>
        <w:t xml:space="preserve">. Инспекционный визит проводится при наличии оснований, указанных в </w:t>
      </w:r>
      <w:hyperlink r:id="rId20" w:history="1">
        <w:r w:rsidRPr="00B44103">
          <w:rPr>
            <w:rFonts w:ascii="PT Astra Serif" w:hAnsi="PT Astra Serif" w:cs="PT Astra Serif"/>
            <w:sz w:val="28"/>
            <w:szCs w:val="28"/>
          </w:rPr>
          <w:t>пунктах 1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, </w:t>
      </w:r>
      <w:hyperlink r:id="rId21" w:history="1">
        <w:r w:rsidRPr="00B44103">
          <w:rPr>
            <w:rFonts w:ascii="PT Astra Serif" w:hAnsi="PT Astra Serif" w:cs="PT Astra Serif"/>
            <w:sz w:val="28"/>
            <w:szCs w:val="28"/>
          </w:rPr>
          <w:t>3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- </w:t>
      </w:r>
      <w:hyperlink r:id="rId22" w:history="1">
        <w:r w:rsidRPr="00B44103">
          <w:rPr>
            <w:rFonts w:ascii="PT Astra Serif" w:hAnsi="PT Astra Serif" w:cs="PT Astra Serif"/>
            <w:sz w:val="28"/>
            <w:szCs w:val="28"/>
          </w:rPr>
          <w:t>5 части 1 статьи 57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5B690A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5955E12D" w14:textId="0C8E5D5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</w:t>
      </w:r>
      <w:r w:rsidR="00F52643" w:rsidRPr="00B44103">
        <w:rPr>
          <w:rFonts w:ascii="PT Astra Serif" w:hAnsi="PT Astra Serif" w:cs="PT Astra Serif"/>
          <w:sz w:val="28"/>
          <w:szCs w:val="28"/>
        </w:rPr>
        <w:t>5</w:t>
      </w:r>
      <w:r w:rsidRPr="00B44103">
        <w:rPr>
          <w:rFonts w:ascii="PT Astra Serif" w:hAnsi="PT Astra Serif" w:cs="PT Astra Serif"/>
          <w:sz w:val="28"/>
          <w:szCs w:val="28"/>
        </w:rPr>
        <w:t xml:space="preserve">. Внеплановый инспекционный визит проводится только по согласованию с прокуратурой Томской области, за исключением случаев его проведения в соответствии с </w:t>
      </w:r>
      <w:hyperlink r:id="rId23" w:history="1">
        <w:r w:rsidRPr="00B44103">
          <w:rPr>
            <w:rFonts w:ascii="PT Astra Serif" w:hAnsi="PT Astra Serif" w:cs="PT Astra Serif"/>
            <w:sz w:val="28"/>
            <w:szCs w:val="28"/>
          </w:rPr>
          <w:t>пунктами 3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- </w:t>
      </w:r>
      <w:hyperlink r:id="rId24" w:history="1">
        <w:r w:rsidRPr="00B44103">
          <w:rPr>
            <w:rFonts w:ascii="PT Astra Serif" w:hAnsi="PT Astra Serif" w:cs="PT Astra Serif"/>
            <w:sz w:val="28"/>
            <w:szCs w:val="28"/>
          </w:rPr>
          <w:t>5 части 1 статьи 57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и </w:t>
      </w:r>
      <w:hyperlink r:id="rId25" w:history="1">
        <w:r w:rsidRPr="00B44103">
          <w:rPr>
            <w:rFonts w:ascii="PT Astra Serif" w:hAnsi="PT Astra Serif" w:cs="PT Astra Serif"/>
            <w:sz w:val="28"/>
            <w:szCs w:val="28"/>
          </w:rPr>
          <w:t>частью 12 статьи 66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5B690A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4EAC64EC" w14:textId="12FAEEA6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</w:t>
      </w:r>
      <w:r w:rsidR="00F52643" w:rsidRPr="00B44103">
        <w:rPr>
          <w:rFonts w:ascii="PT Astra Serif" w:hAnsi="PT Astra Serif" w:cs="PT Astra Serif"/>
          <w:sz w:val="28"/>
          <w:szCs w:val="28"/>
        </w:rPr>
        <w:t>6</w:t>
      </w:r>
      <w:r w:rsidRPr="00B44103">
        <w:rPr>
          <w:rFonts w:ascii="PT Astra Serif" w:hAnsi="PT Astra Serif" w:cs="PT Astra Serif"/>
          <w:sz w:val="28"/>
          <w:szCs w:val="28"/>
        </w:rPr>
        <w:t>. В ходе рейдового осмотра могут совершаться следующие надзорные действия:</w:t>
      </w:r>
    </w:p>
    <w:p w14:paraId="46A888F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осмотр;</w:t>
      </w:r>
    </w:p>
    <w:p w14:paraId="4A9ABC9A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досмотр;</w:t>
      </w:r>
    </w:p>
    <w:p w14:paraId="2D42301F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опрос;</w:t>
      </w:r>
    </w:p>
    <w:p w14:paraId="5F3CD65F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получение письменных объяснений;</w:t>
      </w:r>
    </w:p>
    <w:p w14:paraId="3BF8F4CC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истребование документов;</w:t>
      </w:r>
    </w:p>
    <w:p w14:paraId="58D3FA5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6) инструментальное обследование.</w:t>
      </w:r>
    </w:p>
    <w:p w14:paraId="5738D432" w14:textId="46C58AAC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47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Рейдовый осмотр проводится при наличии оснований, указанных в </w:t>
      </w:r>
      <w:hyperlink r:id="rId26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пунктах 1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, </w:t>
      </w:r>
      <w:hyperlink r:id="rId27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3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- </w:t>
      </w:r>
      <w:hyperlink r:id="rId28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5 части 1 статьи 57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5B690A" w:rsidRPr="00B44103">
        <w:rPr>
          <w:rFonts w:ascii="PT Astra Serif" w:hAnsi="PT Astra Serif" w:cs="PT Astra Serif"/>
          <w:sz w:val="28"/>
          <w:szCs w:val="28"/>
        </w:rPr>
        <w:t>№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3A315928" w14:textId="128EF3CF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48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Рейдовый осмотр проводится только по согласованию с прокуратурой Томской области, за исключением случаев его проведения в соответствии с </w:t>
      </w:r>
      <w:hyperlink r:id="rId29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пунктами 3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- </w:t>
      </w:r>
      <w:hyperlink r:id="rId30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5 части 1 статьи 57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и </w:t>
      </w:r>
      <w:hyperlink r:id="rId31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частью 12 статьи 66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5B690A" w:rsidRPr="00B44103">
        <w:rPr>
          <w:rFonts w:ascii="PT Astra Serif" w:hAnsi="PT Astra Serif" w:cs="PT Astra Serif"/>
          <w:sz w:val="28"/>
          <w:szCs w:val="28"/>
        </w:rPr>
        <w:t xml:space="preserve">№ </w:t>
      </w:r>
      <w:r w:rsidR="00825CDF" w:rsidRPr="00B44103">
        <w:rPr>
          <w:rFonts w:ascii="PT Astra Serif" w:hAnsi="PT Astra Serif" w:cs="PT Astra Serif"/>
          <w:sz w:val="28"/>
          <w:szCs w:val="28"/>
        </w:rPr>
        <w:t>248-ФЗ.</w:t>
      </w:r>
    </w:p>
    <w:p w14:paraId="123628F4" w14:textId="61DF4BCA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49</w:t>
      </w:r>
      <w:r w:rsidR="00825CDF" w:rsidRPr="00B44103">
        <w:rPr>
          <w:rFonts w:ascii="PT Astra Serif" w:hAnsi="PT Astra Serif" w:cs="PT Astra Serif"/>
          <w:sz w:val="28"/>
          <w:szCs w:val="28"/>
        </w:rPr>
        <w:t>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42CDCED0" w14:textId="0D74040C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</w:t>
      </w:r>
      <w:r w:rsidR="00F52643" w:rsidRPr="00B44103">
        <w:rPr>
          <w:rFonts w:ascii="PT Astra Serif" w:hAnsi="PT Astra Serif" w:cs="PT Astra Serif"/>
          <w:sz w:val="28"/>
          <w:szCs w:val="28"/>
        </w:rPr>
        <w:t>0</w:t>
      </w:r>
      <w:r w:rsidRPr="00B44103">
        <w:rPr>
          <w:rFonts w:ascii="PT Astra Serif" w:hAnsi="PT Astra Serif" w:cs="PT Astra Serif"/>
          <w:sz w:val="28"/>
          <w:szCs w:val="28"/>
        </w:rPr>
        <w:t xml:space="preserve">. В ходе документарной проверки могут совершаться следующие </w:t>
      </w:r>
      <w:r w:rsidR="005B690A" w:rsidRPr="00B44103">
        <w:rPr>
          <w:rFonts w:ascii="PT Astra Serif" w:hAnsi="PT Astra Serif" w:cs="PT Astra Serif"/>
          <w:sz w:val="28"/>
          <w:szCs w:val="28"/>
        </w:rPr>
        <w:t>контрольные (</w:t>
      </w:r>
      <w:r w:rsidRPr="00B44103">
        <w:rPr>
          <w:rFonts w:ascii="PT Astra Serif" w:hAnsi="PT Astra Serif" w:cs="PT Astra Serif"/>
          <w:sz w:val="28"/>
          <w:szCs w:val="28"/>
        </w:rPr>
        <w:t>надзорные</w:t>
      </w:r>
      <w:r w:rsidR="005B690A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действия:</w:t>
      </w:r>
    </w:p>
    <w:p w14:paraId="6C83E7EA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получение письменных объяснений;</w:t>
      </w:r>
    </w:p>
    <w:p w14:paraId="1B64DA7F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истребование документов.</w:t>
      </w:r>
    </w:p>
    <w:p w14:paraId="071EEF90" w14:textId="4A8C9C72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</w:t>
      </w:r>
      <w:r w:rsidR="00F52643" w:rsidRPr="00B44103">
        <w:rPr>
          <w:rFonts w:ascii="PT Astra Serif" w:hAnsi="PT Astra Serif" w:cs="PT Astra Serif"/>
          <w:sz w:val="28"/>
          <w:szCs w:val="28"/>
        </w:rPr>
        <w:t>1</w:t>
      </w:r>
      <w:r w:rsidRPr="00B44103">
        <w:rPr>
          <w:rFonts w:ascii="PT Astra Serif" w:hAnsi="PT Astra Serif" w:cs="PT Astra Serif"/>
          <w:sz w:val="28"/>
          <w:szCs w:val="28"/>
        </w:rPr>
        <w:t xml:space="preserve">. Документарная проверка проводится при наличии оснований, указанных в </w:t>
      </w:r>
      <w:hyperlink r:id="rId32" w:history="1">
        <w:r w:rsidRPr="00B44103">
          <w:rPr>
            <w:rFonts w:ascii="PT Astra Serif" w:hAnsi="PT Astra Serif" w:cs="PT Astra Serif"/>
            <w:sz w:val="28"/>
            <w:szCs w:val="28"/>
          </w:rPr>
          <w:t>пунктах 1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- </w:t>
      </w:r>
      <w:hyperlink r:id="rId33" w:history="1">
        <w:r w:rsidRPr="00B44103">
          <w:rPr>
            <w:rFonts w:ascii="PT Astra Serif" w:hAnsi="PT Astra Serif" w:cs="PT Astra Serif"/>
            <w:sz w:val="28"/>
            <w:szCs w:val="28"/>
          </w:rPr>
          <w:t>5 части 1 статьи 57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5B690A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48D92E58" w14:textId="243C04AE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</w:t>
      </w:r>
      <w:r w:rsidR="00F52643" w:rsidRPr="00B44103">
        <w:rPr>
          <w:rFonts w:ascii="PT Astra Serif" w:hAnsi="PT Astra Serif" w:cs="PT Astra Serif"/>
          <w:sz w:val="28"/>
          <w:szCs w:val="28"/>
        </w:rPr>
        <w:t>2</w:t>
      </w:r>
      <w:r w:rsidRPr="00B44103">
        <w:rPr>
          <w:rFonts w:ascii="PT Astra Serif" w:hAnsi="PT Astra Serif" w:cs="PT Astra Serif"/>
          <w:sz w:val="28"/>
          <w:szCs w:val="28"/>
        </w:rPr>
        <w:t xml:space="preserve">. В ходе документарной проверки рассматриваются документы контролируемых лиц, имеющиеся в распоряжении Инспекции, результаты предыдущих </w:t>
      </w:r>
      <w:r w:rsidR="005B690A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5B690A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а также результаты оказанных государственных услуг, материалы рассмотрения дел об </w:t>
      </w:r>
      <w:r w:rsidRPr="00B44103">
        <w:rPr>
          <w:rFonts w:ascii="PT Astra Serif" w:hAnsi="PT Astra Serif" w:cs="PT Astra Serif"/>
          <w:sz w:val="28"/>
          <w:szCs w:val="28"/>
        </w:rPr>
        <w:lastRenderedPageBreak/>
        <w:t xml:space="preserve">административных правонарушениях, иные документы о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>результатах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осуществленных в отношении этих контролируемых лиц </w:t>
      </w:r>
      <w:r w:rsidR="005B690A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5B690A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данные государственных информационных систем, иные сведения и информация, использование которых согласно требованиям действующего законодательства Российской Федерации допускается при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>проведении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</w:t>
      </w:r>
      <w:r w:rsidR="005B690A" w:rsidRPr="00B44103">
        <w:rPr>
          <w:rFonts w:ascii="PT Astra Serif" w:hAnsi="PT Astra Serif" w:cs="PT Astra Serif"/>
          <w:sz w:val="28"/>
          <w:szCs w:val="28"/>
        </w:rPr>
        <w:t>контрольного (</w:t>
      </w:r>
      <w:r w:rsidRPr="00B44103">
        <w:rPr>
          <w:rFonts w:ascii="PT Astra Serif" w:hAnsi="PT Astra Serif" w:cs="PT Astra Serif"/>
          <w:sz w:val="28"/>
          <w:szCs w:val="28"/>
        </w:rPr>
        <w:t>надзорного</w:t>
      </w:r>
      <w:r w:rsidR="005B690A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мероприятия.</w:t>
      </w:r>
    </w:p>
    <w:p w14:paraId="4ED3C74D" w14:textId="7BD61404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</w:t>
      </w:r>
      <w:r w:rsidR="00F52643" w:rsidRPr="00B44103">
        <w:rPr>
          <w:rFonts w:ascii="PT Astra Serif" w:hAnsi="PT Astra Serif" w:cs="PT Astra Serif"/>
          <w:sz w:val="28"/>
          <w:szCs w:val="28"/>
        </w:rPr>
        <w:t>3</w:t>
      </w:r>
      <w:r w:rsidRPr="00B44103">
        <w:rPr>
          <w:rFonts w:ascii="PT Astra Serif" w:hAnsi="PT Astra Serif" w:cs="PT Astra Serif"/>
          <w:sz w:val="28"/>
          <w:szCs w:val="28"/>
        </w:rPr>
        <w:t>. В случае если достоверность сведений, содержащихся в документах, имеющихся в распоряжении Инспекции, вызывает обоснованные сомнения либо эти сведения не позволяют оценить исполнение контролируемым лицом обязательных требований, Инспекция направляет в адрес контролируемого лица требование представить иные необходимые для рассмотрения в ходе документарной проверки документы и сведения. В течение десяти рабочих дней со дня получения данного требования контролируемое лицо обязано направить в Инспекцию указанные в требовании документы.</w:t>
      </w:r>
    </w:p>
    <w:p w14:paraId="2D91ACF1" w14:textId="24872BBC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</w:t>
      </w:r>
      <w:r w:rsidR="00F52643" w:rsidRPr="00B44103">
        <w:rPr>
          <w:rFonts w:ascii="PT Astra Serif" w:hAnsi="PT Astra Serif" w:cs="PT Astra Serif"/>
          <w:sz w:val="28"/>
          <w:szCs w:val="28"/>
        </w:rPr>
        <w:t>4</w:t>
      </w:r>
      <w:r w:rsidRPr="00B44103">
        <w:rPr>
          <w:rFonts w:ascii="PT Astra Serif" w:hAnsi="PT Astra Serif" w:cs="PT Astra Serif"/>
          <w:sz w:val="28"/>
          <w:szCs w:val="28"/>
        </w:rPr>
        <w:t>. Срок проведения документарной проверки не может превышать десяти рабочих дней.</w:t>
      </w:r>
    </w:p>
    <w:p w14:paraId="639606EB" w14:textId="182E2168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</w:t>
      </w:r>
      <w:r w:rsidR="00F52643" w:rsidRPr="00B44103">
        <w:rPr>
          <w:rFonts w:ascii="PT Astra Serif" w:hAnsi="PT Astra Serif" w:cs="PT Astra Serif"/>
          <w:sz w:val="28"/>
          <w:szCs w:val="28"/>
        </w:rPr>
        <w:t>5</w:t>
      </w:r>
      <w:r w:rsidRPr="00B44103">
        <w:rPr>
          <w:rFonts w:ascii="PT Astra Serif" w:hAnsi="PT Astra Serif" w:cs="PT Astra Serif"/>
          <w:sz w:val="28"/>
          <w:szCs w:val="28"/>
        </w:rPr>
        <w:t>. Внеплановая документарная проверка проводится без согласования с прокуратурой Томской области.</w:t>
      </w:r>
    </w:p>
    <w:p w14:paraId="0D945099" w14:textId="51B998C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</w:t>
      </w:r>
      <w:r w:rsidR="00F52643" w:rsidRPr="00B44103">
        <w:rPr>
          <w:rFonts w:ascii="PT Astra Serif" w:hAnsi="PT Astra Serif" w:cs="PT Astra Serif"/>
          <w:sz w:val="28"/>
          <w:szCs w:val="28"/>
        </w:rPr>
        <w:t>6</w:t>
      </w:r>
      <w:r w:rsidRPr="00B44103">
        <w:rPr>
          <w:rFonts w:ascii="PT Astra Serif" w:hAnsi="PT Astra Serif" w:cs="PT Astra Serif"/>
          <w:sz w:val="28"/>
          <w:szCs w:val="28"/>
        </w:rPr>
        <w:t>. В ходе выездной проверки могут совершаться следующие надзорные действия:</w:t>
      </w:r>
    </w:p>
    <w:p w14:paraId="0DE4AE4A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осмотр;</w:t>
      </w:r>
    </w:p>
    <w:p w14:paraId="18FF02E9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досмотр;</w:t>
      </w:r>
    </w:p>
    <w:p w14:paraId="0A1F56B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опрос;</w:t>
      </w:r>
    </w:p>
    <w:p w14:paraId="6F4DD16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получение письменных объяснений;</w:t>
      </w:r>
    </w:p>
    <w:p w14:paraId="1766C44B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истребование документов;</w:t>
      </w:r>
    </w:p>
    <w:p w14:paraId="5C85385A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6) инструментальное обследование;</w:t>
      </w:r>
    </w:p>
    <w:p w14:paraId="7DCFBCF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7) экспертиза.</w:t>
      </w:r>
    </w:p>
    <w:p w14:paraId="2592567C" w14:textId="72567BEB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57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Выездная проверка проводится при наличии оснований, указанных в </w:t>
      </w:r>
      <w:hyperlink r:id="rId34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пунктах 1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- </w:t>
      </w:r>
      <w:hyperlink r:id="rId35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5 части 1 статьи 57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454760" w:rsidRPr="00B44103">
        <w:rPr>
          <w:rFonts w:ascii="PT Astra Serif" w:hAnsi="PT Astra Serif" w:cs="PT Astra Serif"/>
          <w:sz w:val="28"/>
          <w:szCs w:val="28"/>
        </w:rPr>
        <w:t>№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7A0C9069" w14:textId="07136C53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58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Срок проведения выездной проверки не может превышать десяти рабочих дней. В отношении одного контролируемого лица, являющегося субъектом малого предпринимательства,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825CDF" w:rsidRPr="00B44103">
        <w:rPr>
          <w:rFonts w:ascii="PT Astra Serif" w:hAnsi="PT Astra Serif" w:cs="PT Astra Serif"/>
          <w:sz w:val="28"/>
          <w:szCs w:val="28"/>
        </w:rPr>
        <w:t>микропредприятия</w:t>
      </w:r>
      <w:proofErr w:type="spellEnd"/>
      <w:r w:rsidR="00825CDF" w:rsidRPr="00B44103">
        <w:rPr>
          <w:rFonts w:ascii="PT Astra Serif" w:hAnsi="PT Astra Serif" w:cs="PT Astra Serif"/>
          <w:sz w:val="28"/>
          <w:szCs w:val="28"/>
        </w:rPr>
        <w:t xml:space="preserve">, если иное не установлено Федеральным </w:t>
      </w:r>
      <w:hyperlink r:id="rId36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</w:t>
      </w:r>
      <w:r w:rsidR="00454760" w:rsidRPr="00B44103">
        <w:rPr>
          <w:rFonts w:ascii="PT Astra Serif" w:hAnsi="PT Astra Serif" w:cs="PT Astra Serif"/>
          <w:sz w:val="28"/>
          <w:szCs w:val="28"/>
        </w:rPr>
        <w:t>№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4F0D0348" w14:textId="2A265620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59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825CDF" w:rsidRPr="00B44103">
        <w:rPr>
          <w:rFonts w:ascii="PT Astra Serif" w:hAnsi="PT Astra Serif" w:cs="PT Astra Serif"/>
          <w:sz w:val="28"/>
          <w:szCs w:val="28"/>
        </w:rPr>
        <w:t xml:space="preserve">В ходе наблюдения за соблюдением обязательных требований (мониторинга безопасности) проводится анализ данных об объектах </w:t>
      </w:r>
      <w:r w:rsidR="00454760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надзора</w:t>
      </w:r>
      <w:r w:rsidR="00454760"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, имеющихся у Инспекции,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190F51" w:rsidRPr="00B44103">
        <w:rPr>
          <w:rFonts w:ascii="PT Astra Serif" w:hAnsi="PT Astra Serif" w:cs="PT Astra Serif"/>
          <w:sz w:val="28"/>
          <w:szCs w:val="28"/>
        </w:rPr>
        <w:t>«</w:t>
      </w:r>
      <w:r w:rsidR="00825CDF" w:rsidRPr="00B44103">
        <w:rPr>
          <w:rFonts w:ascii="PT Astra Serif" w:hAnsi="PT Astra Serif" w:cs="PT Astra Serif"/>
          <w:sz w:val="28"/>
          <w:szCs w:val="28"/>
        </w:rPr>
        <w:t>Интернет</w:t>
      </w:r>
      <w:r w:rsidR="00190F51" w:rsidRPr="00B44103">
        <w:rPr>
          <w:rFonts w:ascii="PT Astra Serif" w:hAnsi="PT Astra Serif" w:cs="PT Astra Serif"/>
          <w:sz w:val="28"/>
          <w:szCs w:val="28"/>
        </w:rPr>
        <w:t>»</w:t>
      </w:r>
      <w:r w:rsidR="00825CDF" w:rsidRPr="00B44103">
        <w:rPr>
          <w:rFonts w:ascii="PT Astra Serif" w:hAnsi="PT Astra Serif" w:cs="PT Astra Serif"/>
          <w:sz w:val="28"/>
          <w:szCs w:val="28"/>
        </w:rPr>
        <w:t>, иных общедоступных данных, а также данных, полученных с</w:t>
      </w:r>
      <w:proofErr w:type="gramEnd"/>
      <w:r w:rsidR="00825CDF" w:rsidRPr="00B44103">
        <w:rPr>
          <w:rFonts w:ascii="PT Astra Serif" w:hAnsi="PT Astra Serif" w:cs="PT Astra Serif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5D4FE6FB" w14:textId="1A0E126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lastRenderedPageBreak/>
        <w:t>6</w:t>
      </w:r>
      <w:r w:rsidR="00F52643" w:rsidRPr="00B44103">
        <w:rPr>
          <w:rFonts w:ascii="PT Astra Serif" w:hAnsi="PT Astra Serif" w:cs="PT Astra Serif"/>
          <w:sz w:val="28"/>
          <w:szCs w:val="28"/>
        </w:rPr>
        <w:t>0</w:t>
      </w:r>
      <w:r w:rsidRPr="00B44103">
        <w:rPr>
          <w:rFonts w:ascii="PT Astra Serif" w:hAnsi="PT Astra Serif" w:cs="PT Astra Serif"/>
          <w:sz w:val="28"/>
          <w:szCs w:val="28"/>
        </w:rPr>
        <w:t xml:space="preserve">. 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начальнику Инспекции для принятия решения в соответствии с </w:t>
      </w:r>
      <w:hyperlink r:id="rId37" w:history="1">
        <w:r w:rsidRPr="00B44103">
          <w:rPr>
            <w:rFonts w:ascii="PT Astra Serif" w:hAnsi="PT Astra Serif" w:cs="PT Astra Serif"/>
            <w:sz w:val="28"/>
            <w:szCs w:val="28"/>
          </w:rPr>
          <w:t>частью 3 статьи 74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190F51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5D5D18CD" w14:textId="76BE729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</w:t>
      </w:r>
      <w:r w:rsidR="00F52643" w:rsidRPr="00B44103">
        <w:rPr>
          <w:rFonts w:ascii="PT Astra Serif" w:hAnsi="PT Astra Serif" w:cs="PT Astra Serif"/>
          <w:sz w:val="28"/>
          <w:szCs w:val="28"/>
        </w:rPr>
        <w:t>1</w:t>
      </w:r>
      <w:r w:rsidRPr="00B44103">
        <w:rPr>
          <w:rFonts w:ascii="PT Astra Serif" w:hAnsi="PT Astra Serif" w:cs="PT Astra Serif"/>
          <w:sz w:val="28"/>
          <w:szCs w:val="28"/>
        </w:rPr>
        <w:t>. В ходе выездного обследования проводится оценка соблюдения контролируемым лицом обязательных требований.</w:t>
      </w:r>
    </w:p>
    <w:p w14:paraId="578D66B5" w14:textId="2F87D23C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</w:t>
      </w:r>
      <w:r w:rsidR="00F52643" w:rsidRPr="00B44103">
        <w:rPr>
          <w:rFonts w:ascii="PT Astra Serif" w:hAnsi="PT Astra Serif" w:cs="PT Astra Serif"/>
          <w:sz w:val="28"/>
          <w:szCs w:val="28"/>
        </w:rPr>
        <w:t>2</w:t>
      </w:r>
      <w:r w:rsidRPr="00B44103">
        <w:rPr>
          <w:rFonts w:ascii="PT Astra Serif" w:hAnsi="PT Astra Serif" w:cs="PT Astra Serif"/>
          <w:sz w:val="28"/>
          <w:szCs w:val="28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190F51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190F51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>, при этом не допускается взаимодействие с контролируемым лицом.</w:t>
      </w:r>
    </w:p>
    <w:p w14:paraId="66AA1FB8" w14:textId="7308D14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</w:t>
      </w:r>
      <w:r w:rsidR="00F52643" w:rsidRPr="00B44103">
        <w:rPr>
          <w:rFonts w:ascii="PT Astra Serif" w:hAnsi="PT Astra Serif" w:cs="PT Astra Serif"/>
          <w:sz w:val="28"/>
          <w:szCs w:val="28"/>
        </w:rPr>
        <w:t>3</w:t>
      </w:r>
      <w:r w:rsidRPr="00B44103">
        <w:rPr>
          <w:rFonts w:ascii="PT Astra Serif" w:hAnsi="PT Astra Serif" w:cs="PT Astra Serif"/>
          <w:sz w:val="28"/>
          <w:szCs w:val="28"/>
        </w:rPr>
        <w:t>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278FBA40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осмотр;</w:t>
      </w:r>
    </w:p>
    <w:p w14:paraId="4FE8EC0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инструментальное обследование (с применением видеозаписи);</w:t>
      </w:r>
    </w:p>
    <w:p w14:paraId="35B302DC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экспертиза.</w:t>
      </w:r>
    </w:p>
    <w:p w14:paraId="2F818E9C" w14:textId="382E98A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</w:t>
      </w:r>
      <w:r w:rsidR="00F52643" w:rsidRPr="00B44103">
        <w:rPr>
          <w:rFonts w:ascii="PT Astra Serif" w:hAnsi="PT Astra Serif" w:cs="PT Astra Serif"/>
          <w:sz w:val="28"/>
          <w:szCs w:val="28"/>
        </w:rPr>
        <w:t>4</w:t>
      </w:r>
      <w:r w:rsidRPr="00B44103">
        <w:rPr>
          <w:rFonts w:ascii="PT Astra Serif" w:hAnsi="PT Astra Serif" w:cs="PT Astra Serif"/>
          <w:sz w:val="28"/>
          <w:szCs w:val="28"/>
        </w:rPr>
        <w:t>. Выездное обследование проводится без информирования контролируемого лица.</w:t>
      </w:r>
    </w:p>
    <w:p w14:paraId="1848C49A" w14:textId="72E71210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</w:t>
      </w:r>
      <w:r w:rsidR="00F52643" w:rsidRPr="00B44103">
        <w:rPr>
          <w:rFonts w:ascii="PT Astra Serif" w:hAnsi="PT Astra Serif" w:cs="PT Astra Serif"/>
          <w:sz w:val="28"/>
          <w:szCs w:val="28"/>
        </w:rPr>
        <w:t>5</w:t>
      </w:r>
      <w:r w:rsidRPr="00B44103">
        <w:rPr>
          <w:rFonts w:ascii="PT Astra Serif" w:hAnsi="PT Astra Serif" w:cs="PT Astra Serif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3AAAF7D3" w14:textId="7583A694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</w:t>
      </w:r>
      <w:r w:rsidR="00F52643" w:rsidRPr="00B44103">
        <w:rPr>
          <w:rFonts w:ascii="PT Astra Serif" w:hAnsi="PT Astra Serif" w:cs="PT Astra Serif"/>
          <w:sz w:val="28"/>
          <w:szCs w:val="28"/>
        </w:rPr>
        <w:t>6</w:t>
      </w:r>
      <w:r w:rsidRPr="00B44103">
        <w:rPr>
          <w:rFonts w:ascii="PT Astra Serif" w:hAnsi="PT Astra Serif" w:cs="PT Astra Serif"/>
          <w:sz w:val="28"/>
          <w:szCs w:val="28"/>
        </w:rPr>
        <w:t xml:space="preserve">. Внеплановые </w:t>
      </w:r>
      <w:r w:rsidR="00190F51" w:rsidRPr="00B44103">
        <w:rPr>
          <w:rFonts w:ascii="PT Astra Serif" w:hAnsi="PT Astra Serif" w:cs="PT Astra Serif"/>
          <w:sz w:val="28"/>
          <w:szCs w:val="28"/>
        </w:rPr>
        <w:t>контрольные (</w:t>
      </w:r>
      <w:r w:rsidRPr="00B44103">
        <w:rPr>
          <w:rFonts w:ascii="PT Astra Serif" w:hAnsi="PT Astra Serif" w:cs="PT Astra Serif"/>
          <w:sz w:val="28"/>
          <w:szCs w:val="28"/>
        </w:rPr>
        <w:t>надзорные</w:t>
      </w:r>
      <w:r w:rsidR="00190F51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мероприятия, за исключением внеплановых </w:t>
      </w:r>
      <w:r w:rsidR="00190F51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190F51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 без взаимодействия с контролируемым лицом, проводятся по основаниям, предусмотренным </w:t>
      </w:r>
      <w:hyperlink r:id="rId38" w:history="1">
        <w:r w:rsidRPr="00B44103">
          <w:rPr>
            <w:rFonts w:ascii="PT Astra Serif" w:hAnsi="PT Astra Serif" w:cs="PT Astra Serif"/>
            <w:sz w:val="28"/>
            <w:szCs w:val="28"/>
          </w:rPr>
          <w:t>пунктами 1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, </w:t>
      </w:r>
      <w:hyperlink r:id="rId39" w:history="1">
        <w:r w:rsidRPr="00B44103">
          <w:rPr>
            <w:rFonts w:ascii="PT Astra Serif" w:hAnsi="PT Astra Serif" w:cs="PT Astra Serif"/>
            <w:sz w:val="28"/>
            <w:szCs w:val="28"/>
          </w:rPr>
          <w:t>3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- </w:t>
      </w:r>
      <w:hyperlink r:id="rId40" w:history="1">
        <w:r w:rsidRPr="00B44103">
          <w:rPr>
            <w:rFonts w:ascii="PT Astra Serif" w:hAnsi="PT Astra Serif" w:cs="PT Astra Serif"/>
            <w:sz w:val="28"/>
            <w:szCs w:val="28"/>
          </w:rPr>
          <w:t>5 части 1 статьи 57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190F51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2612D5EC" w14:textId="7D67E3B9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67</w:t>
      </w:r>
      <w:r w:rsidR="00825CDF" w:rsidRPr="00B44103">
        <w:rPr>
          <w:rFonts w:ascii="PT Astra Serif" w:hAnsi="PT Astra Serif" w:cs="PT Astra Serif"/>
          <w:sz w:val="28"/>
          <w:szCs w:val="28"/>
        </w:rPr>
        <w:t>. По основаниям, указанным в пункте 69 настоящего Положения, проводятся:</w:t>
      </w:r>
    </w:p>
    <w:p w14:paraId="566BA42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инспекционный визит;</w:t>
      </w:r>
    </w:p>
    <w:p w14:paraId="7A857C7A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рейдовый осмотр;</w:t>
      </w:r>
    </w:p>
    <w:p w14:paraId="6E054E60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документарная проверка;</w:t>
      </w:r>
    </w:p>
    <w:p w14:paraId="5C9CB50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выездная проверка.</w:t>
      </w:r>
    </w:p>
    <w:p w14:paraId="1070DFD7" w14:textId="77777777" w:rsidR="00F115D9" w:rsidRPr="00D770FD" w:rsidRDefault="00F115D9" w:rsidP="00190F51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14:paraId="4D7DF7EF" w14:textId="7EF969D9" w:rsidR="00825CDF" w:rsidRPr="00D770FD" w:rsidRDefault="00825CDF" w:rsidP="00190F51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 xml:space="preserve">7. Результаты </w:t>
      </w:r>
      <w:r w:rsidR="00190F51" w:rsidRPr="00B44103">
        <w:rPr>
          <w:rFonts w:ascii="PT Astra Serif" w:hAnsi="PT Astra Serif" w:cs="PT Astra Serif"/>
          <w:bCs/>
          <w:sz w:val="28"/>
          <w:szCs w:val="28"/>
        </w:rPr>
        <w:t>контрольного (</w:t>
      </w:r>
      <w:r w:rsidRPr="00B44103">
        <w:rPr>
          <w:rFonts w:ascii="PT Astra Serif" w:hAnsi="PT Astra Serif" w:cs="PT Astra Serif"/>
          <w:bCs/>
          <w:sz w:val="28"/>
          <w:szCs w:val="28"/>
        </w:rPr>
        <w:t>надзорного</w:t>
      </w:r>
      <w:r w:rsidR="00190F51" w:rsidRPr="00B44103">
        <w:rPr>
          <w:rFonts w:ascii="PT Astra Serif" w:hAnsi="PT Astra Serif" w:cs="PT Astra Serif"/>
          <w:bCs/>
          <w:sz w:val="28"/>
          <w:szCs w:val="28"/>
        </w:rPr>
        <w:t>)</w:t>
      </w:r>
      <w:r w:rsidRPr="00B44103">
        <w:rPr>
          <w:rFonts w:ascii="PT Astra Serif" w:hAnsi="PT Astra Serif" w:cs="PT Astra Serif"/>
          <w:bCs/>
          <w:sz w:val="28"/>
          <w:szCs w:val="28"/>
        </w:rPr>
        <w:t xml:space="preserve"> мероприятия</w:t>
      </w:r>
    </w:p>
    <w:p w14:paraId="3A16C346" w14:textId="77777777" w:rsidR="00F115D9" w:rsidRPr="00D770FD" w:rsidRDefault="00F115D9" w:rsidP="00190F51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14:paraId="749D6D4E" w14:textId="08EAF050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68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По результатам </w:t>
      </w:r>
      <w:r w:rsidR="00190F51" w:rsidRPr="00B44103">
        <w:rPr>
          <w:rFonts w:ascii="PT Astra Serif" w:hAnsi="PT Astra Serif" w:cs="PT Astra Serif"/>
          <w:bCs/>
          <w:sz w:val="28"/>
          <w:szCs w:val="28"/>
        </w:rPr>
        <w:t>контрольного (надзорного) мероприятия</w:t>
      </w:r>
      <w:r w:rsidR="00190F51" w:rsidRPr="00B44103">
        <w:rPr>
          <w:rFonts w:ascii="PT Astra Serif" w:hAnsi="PT Astra Serif" w:cs="PT Astra Serif"/>
          <w:sz w:val="28"/>
          <w:szCs w:val="28"/>
        </w:rPr>
        <w:t xml:space="preserve"> 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составляется акт </w:t>
      </w:r>
      <w:r w:rsidR="00190F51" w:rsidRPr="00B44103">
        <w:rPr>
          <w:rFonts w:ascii="PT Astra Serif" w:hAnsi="PT Astra Serif" w:cs="PT Astra Serif"/>
          <w:sz w:val="28"/>
          <w:szCs w:val="28"/>
        </w:rPr>
        <w:t xml:space="preserve">контрольного (надзорного) мероприятия 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41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статьей 87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190F51" w:rsidRPr="00B44103">
        <w:rPr>
          <w:rFonts w:ascii="PT Astra Serif" w:hAnsi="PT Astra Serif" w:cs="PT Astra Serif"/>
          <w:sz w:val="28"/>
          <w:szCs w:val="28"/>
        </w:rPr>
        <w:t xml:space="preserve">№ </w:t>
      </w:r>
      <w:r w:rsidR="00825CDF" w:rsidRPr="00B44103">
        <w:rPr>
          <w:rFonts w:ascii="PT Astra Serif" w:hAnsi="PT Astra Serif" w:cs="PT Astra Serif"/>
          <w:sz w:val="28"/>
          <w:szCs w:val="28"/>
        </w:rPr>
        <w:t>248-ФЗ.</w:t>
      </w:r>
    </w:p>
    <w:p w14:paraId="56772F3D" w14:textId="22E268A8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69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К акту </w:t>
      </w:r>
      <w:r w:rsidR="00190F51" w:rsidRPr="00B44103">
        <w:rPr>
          <w:rFonts w:ascii="PT Astra Serif" w:hAnsi="PT Astra Serif" w:cs="PT Astra Serif"/>
          <w:sz w:val="28"/>
          <w:szCs w:val="28"/>
        </w:rPr>
        <w:t xml:space="preserve">контрольного (надзорного) мероприятия 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прилагаются протоколы </w:t>
      </w:r>
      <w:r w:rsidR="00190F51" w:rsidRPr="00B44103">
        <w:rPr>
          <w:rFonts w:ascii="PT Astra Serif" w:hAnsi="PT Astra Serif" w:cs="PT Astra Serif"/>
          <w:sz w:val="28"/>
          <w:szCs w:val="28"/>
        </w:rPr>
        <w:t xml:space="preserve">контрольных (надзорных) 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действий, предписания об устранении выявленных нарушений обязательных требований и иные связанные с результатами </w:t>
      </w:r>
      <w:r w:rsidR="00190F51" w:rsidRPr="00B44103">
        <w:rPr>
          <w:rFonts w:ascii="PT Astra Serif" w:hAnsi="PT Astra Serif" w:cs="PT Astra Serif"/>
          <w:sz w:val="28"/>
          <w:szCs w:val="28"/>
        </w:rPr>
        <w:t xml:space="preserve">контрольных (надзорных) 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мероприятий документы или их копии.</w:t>
      </w:r>
    </w:p>
    <w:p w14:paraId="355C1233" w14:textId="3E0C829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</w:t>
      </w:r>
      <w:r w:rsidR="00F52643" w:rsidRPr="00B44103">
        <w:rPr>
          <w:rFonts w:ascii="PT Astra Serif" w:hAnsi="PT Astra Serif" w:cs="PT Astra Serif"/>
          <w:sz w:val="28"/>
          <w:szCs w:val="28"/>
        </w:rPr>
        <w:t>0</w:t>
      </w:r>
      <w:r w:rsidRPr="00B44103">
        <w:rPr>
          <w:rFonts w:ascii="PT Astra Serif" w:hAnsi="PT Astra Serif" w:cs="PT Astra Serif"/>
          <w:sz w:val="28"/>
          <w:szCs w:val="28"/>
        </w:rPr>
        <w:t xml:space="preserve">. Предписание об устранении выявленных при проведении </w:t>
      </w:r>
      <w:r w:rsidR="00190F51" w:rsidRPr="00B44103">
        <w:rPr>
          <w:rFonts w:ascii="PT Astra Serif" w:hAnsi="PT Astra Serif" w:cs="PT Astra Serif"/>
          <w:sz w:val="28"/>
          <w:szCs w:val="28"/>
        </w:rPr>
        <w:t xml:space="preserve">контрольного (надзорного) </w:t>
      </w:r>
      <w:r w:rsidRPr="00B44103">
        <w:rPr>
          <w:rFonts w:ascii="PT Astra Serif" w:hAnsi="PT Astra Serif" w:cs="PT Astra Serif"/>
          <w:sz w:val="28"/>
          <w:szCs w:val="28"/>
        </w:rPr>
        <w:t xml:space="preserve">мероприятия нарушений обязательных требований и (или) о </w:t>
      </w:r>
      <w:r w:rsidRPr="00B44103">
        <w:rPr>
          <w:rFonts w:ascii="PT Astra Serif" w:hAnsi="PT Astra Serif" w:cs="PT Astra Serif"/>
          <w:sz w:val="28"/>
          <w:szCs w:val="28"/>
        </w:rPr>
        <w:lastRenderedPageBreak/>
        <w:t>проведении мероприятий по предотвращению причинения вреда (ущерба) охраняемым законом ценностям (далее - предписание) должно содержать:</w:t>
      </w:r>
    </w:p>
    <w:p w14:paraId="2832FC9B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дату и номер предписания;</w:t>
      </w:r>
    </w:p>
    <w:p w14:paraId="47118420" w14:textId="686F3A7C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2) дату и номер акта </w:t>
      </w:r>
      <w:r w:rsidR="00190F51" w:rsidRPr="00B44103">
        <w:rPr>
          <w:rFonts w:ascii="PT Astra Serif" w:hAnsi="PT Astra Serif" w:cs="PT Astra Serif"/>
          <w:sz w:val="28"/>
          <w:szCs w:val="28"/>
        </w:rPr>
        <w:t>контрольного (надзорного)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мероприятия, по результатам проведения которого вынесено предписание;</w:t>
      </w:r>
    </w:p>
    <w:p w14:paraId="060693D9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44103">
        <w:rPr>
          <w:rFonts w:ascii="PT Astra Serif" w:hAnsi="PT Astra Serif" w:cs="PT Astra Serif"/>
          <w:sz w:val="28"/>
          <w:szCs w:val="28"/>
        </w:rPr>
        <w:t>3) наименование юридического лица, фамилию, имя, отчество (последнее - при наличии) руководителя юридического лица или фамилию, имя, отчество (последнее - при наличии) индивидуального предпринимателя;</w:t>
      </w:r>
      <w:proofErr w:type="gramEnd"/>
    </w:p>
    <w:p w14:paraId="4562A59A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указание на нарушенные обязательные требования, нормативные правовые акты, включая их структурные единицы, предусматривающие указанные требования;</w:t>
      </w:r>
    </w:p>
    <w:p w14:paraId="7477E08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срок исполнения предписания;</w:t>
      </w:r>
    </w:p>
    <w:p w14:paraId="35ECB3B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6) предложение контролируемому лицу направить уведомление об исполнении предписания в Инспекцию и срок для направления уведомления;</w:t>
      </w:r>
    </w:p>
    <w:p w14:paraId="54B76140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7) должность, фамилию и инициалы лица, выдавшего предписание, подпись.</w:t>
      </w:r>
    </w:p>
    <w:p w14:paraId="1A1AB210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D2DD32D" w14:textId="77777777" w:rsidR="00825CDF" w:rsidRPr="00B44103" w:rsidRDefault="00825CDF" w:rsidP="00825CD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8. Досудебный порядок обжалования решений Инспекции,</w:t>
      </w:r>
    </w:p>
    <w:p w14:paraId="320B2424" w14:textId="77777777" w:rsidR="00825CDF" w:rsidRPr="00B44103" w:rsidRDefault="00825CDF" w:rsidP="00825CD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действий (бездействия) должностных лиц Инспекции</w:t>
      </w:r>
    </w:p>
    <w:p w14:paraId="707634CB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1D44709" w14:textId="2E1AF504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</w:t>
      </w:r>
      <w:r w:rsidR="00F52643" w:rsidRPr="00B44103">
        <w:rPr>
          <w:rFonts w:ascii="PT Astra Serif" w:hAnsi="PT Astra Serif" w:cs="PT Astra Serif"/>
          <w:sz w:val="28"/>
          <w:szCs w:val="28"/>
        </w:rPr>
        <w:t>1</w:t>
      </w:r>
      <w:r w:rsidRPr="00B44103">
        <w:rPr>
          <w:rFonts w:ascii="PT Astra Serif" w:hAnsi="PT Astra Serif" w:cs="PT Astra Serif"/>
          <w:sz w:val="28"/>
          <w:szCs w:val="28"/>
        </w:rPr>
        <w:t xml:space="preserve">. Обжалование контролируемым лицом принятого в отношении него решения Инспекции или совершенных в отношении него действий (бездействия) должностных лиц Инспекции осуществляется в порядке, предусмотренном </w:t>
      </w:r>
      <w:hyperlink r:id="rId42" w:history="1">
        <w:r w:rsidRPr="00B44103">
          <w:rPr>
            <w:rFonts w:ascii="PT Astra Serif" w:hAnsi="PT Astra Serif" w:cs="PT Astra Serif"/>
            <w:sz w:val="28"/>
            <w:szCs w:val="28"/>
          </w:rPr>
          <w:t>статьями 39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- </w:t>
      </w:r>
      <w:hyperlink r:id="rId43" w:history="1">
        <w:r w:rsidRPr="00B44103">
          <w:rPr>
            <w:rFonts w:ascii="PT Astra Serif" w:hAnsi="PT Astra Serif" w:cs="PT Astra Serif"/>
            <w:sz w:val="28"/>
            <w:szCs w:val="28"/>
          </w:rPr>
          <w:t>43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9804F5" w:rsidRPr="00B44103">
        <w:rPr>
          <w:rFonts w:ascii="PT Astra Serif" w:hAnsi="PT Astra Serif" w:cs="PT Astra Serif"/>
          <w:sz w:val="28"/>
          <w:szCs w:val="28"/>
        </w:rPr>
        <w:t>№</w:t>
      </w:r>
      <w:r w:rsidRPr="00B44103">
        <w:rPr>
          <w:rFonts w:ascii="PT Astra Serif" w:hAnsi="PT Astra Serif" w:cs="PT Astra Serif"/>
          <w:sz w:val="28"/>
          <w:szCs w:val="28"/>
        </w:rPr>
        <w:t xml:space="preserve"> 248-ФЗ.</w:t>
      </w:r>
    </w:p>
    <w:p w14:paraId="47B5DE57" w14:textId="52A82376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</w:t>
      </w:r>
      <w:r w:rsidR="00F52643" w:rsidRPr="00B44103">
        <w:rPr>
          <w:rFonts w:ascii="PT Astra Serif" w:hAnsi="PT Astra Serif" w:cs="PT Astra Serif"/>
          <w:sz w:val="28"/>
          <w:szCs w:val="28"/>
        </w:rPr>
        <w:t>2</w:t>
      </w:r>
      <w:r w:rsidRPr="00B44103">
        <w:rPr>
          <w:rFonts w:ascii="PT Astra Serif" w:hAnsi="PT Astra Serif" w:cs="PT Astra Serif"/>
          <w:sz w:val="28"/>
          <w:szCs w:val="28"/>
        </w:rPr>
        <w:t>. Жалоба на решение Инспекции, действия (бездействие) должностных лиц Инспекции подлежит рассмотрению начальником Инспекции.</w:t>
      </w:r>
    </w:p>
    <w:p w14:paraId="271F80AF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Жалоба на действия (бездействие) начальника Инспекции подлежит рассмотрению заместителем Губернатора Томской области по агропромышленной политике и природопользованию.</w:t>
      </w:r>
    </w:p>
    <w:p w14:paraId="7E987237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Жалоба направляется по месту нахождения Инспекции, а при подаче жалобы заместителю Губернатора Томской области по агропромышленной политике и природопользованию по адресу: 634050, г. Томск, ул. Ленина, д. 6.</w:t>
      </w:r>
    </w:p>
    <w:p w14:paraId="3962B479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5547F147" w14:textId="77777777" w:rsidR="00F115D9" w:rsidRPr="00D770FD" w:rsidRDefault="00F115D9" w:rsidP="00825CD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14:paraId="1AB24F9D" w14:textId="77777777" w:rsidR="00825CDF" w:rsidRPr="00B44103" w:rsidRDefault="00825CDF" w:rsidP="00825CD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 xml:space="preserve">9. Ключевые и индикативные показатели </w:t>
      </w:r>
      <w:proofErr w:type="gramStart"/>
      <w:r w:rsidRPr="00B44103">
        <w:rPr>
          <w:rFonts w:ascii="PT Astra Serif" w:hAnsi="PT Astra Serif" w:cs="PT Astra Serif"/>
          <w:bCs/>
          <w:sz w:val="28"/>
          <w:szCs w:val="28"/>
        </w:rPr>
        <w:t>регионального</w:t>
      </w:r>
      <w:proofErr w:type="gramEnd"/>
    </w:p>
    <w:p w14:paraId="45A502B7" w14:textId="3600B0A3" w:rsidR="00825CDF" w:rsidRPr="00B44103" w:rsidRDefault="00825CDF" w:rsidP="00825CD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 xml:space="preserve">государственного </w:t>
      </w:r>
      <w:r w:rsidR="009804F5" w:rsidRPr="00B44103">
        <w:rPr>
          <w:rFonts w:ascii="PT Astra Serif" w:hAnsi="PT Astra Serif" w:cs="PT Astra Serif"/>
          <w:bCs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bCs/>
          <w:sz w:val="28"/>
          <w:szCs w:val="28"/>
        </w:rPr>
        <w:t>надзора</w:t>
      </w:r>
      <w:r w:rsidR="009804F5" w:rsidRPr="00B44103">
        <w:rPr>
          <w:rFonts w:ascii="PT Astra Serif" w:hAnsi="PT Astra Serif" w:cs="PT Astra Serif"/>
          <w:bCs/>
          <w:sz w:val="28"/>
          <w:szCs w:val="28"/>
        </w:rPr>
        <w:t>)</w:t>
      </w:r>
      <w:r w:rsidRPr="00B44103">
        <w:rPr>
          <w:rFonts w:ascii="PT Astra Serif" w:hAnsi="PT Astra Serif" w:cs="PT Astra Serif"/>
          <w:bCs/>
          <w:sz w:val="28"/>
          <w:szCs w:val="28"/>
        </w:rPr>
        <w:t xml:space="preserve"> и их целевые значения</w:t>
      </w:r>
    </w:p>
    <w:p w14:paraId="666607A9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7340CEC9" w14:textId="2582CF50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</w:t>
      </w:r>
      <w:r w:rsidR="00F52643" w:rsidRPr="00B44103">
        <w:rPr>
          <w:rFonts w:ascii="PT Astra Serif" w:hAnsi="PT Astra Serif" w:cs="PT Astra Serif"/>
          <w:sz w:val="28"/>
          <w:szCs w:val="28"/>
        </w:rPr>
        <w:t>3</w:t>
      </w:r>
      <w:r w:rsidRPr="00B44103">
        <w:rPr>
          <w:rFonts w:ascii="PT Astra Serif" w:hAnsi="PT Astra Serif" w:cs="PT Astra Serif"/>
          <w:sz w:val="28"/>
          <w:szCs w:val="28"/>
        </w:rPr>
        <w:t xml:space="preserve">. Оценка результативности и эффективности </w:t>
      </w:r>
      <w:r w:rsidR="009804F5" w:rsidRPr="00B44103">
        <w:rPr>
          <w:rFonts w:ascii="PT Astra Serif" w:hAnsi="PT Astra Serif" w:cs="PT Astra Serif"/>
          <w:sz w:val="28"/>
          <w:szCs w:val="28"/>
        </w:rPr>
        <w:t>контрольной (</w:t>
      </w:r>
      <w:r w:rsidRPr="00B44103">
        <w:rPr>
          <w:rFonts w:ascii="PT Astra Serif" w:hAnsi="PT Astra Serif" w:cs="PT Astra Serif"/>
          <w:sz w:val="28"/>
          <w:szCs w:val="28"/>
        </w:rPr>
        <w:t>надзорной</w:t>
      </w:r>
      <w:r w:rsidR="009804F5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деятельности Инспекции осуществляется на основе системы показателей результативности и эффективности регионального государственного контроля (надзора) в соответствии с положениями </w:t>
      </w:r>
      <w:hyperlink r:id="rId44" w:history="1">
        <w:r w:rsidRPr="00B44103">
          <w:rPr>
            <w:rFonts w:ascii="PT Astra Serif" w:hAnsi="PT Astra Serif" w:cs="PT Astra Serif"/>
            <w:sz w:val="28"/>
            <w:szCs w:val="28"/>
          </w:rPr>
          <w:t>статьи 30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Федерального закона N 248-ФЗ.</w:t>
      </w:r>
    </w:p>
    <w:p w14:paraId="1849E08B" w14:textId="15A9CC5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</w:t>
      </w:r>
      <w:r w:rsidR="00F52643" w:rsidRPr="00B44103">
        <w:rPr>
          <w:rFonts w:ascii="PT Astra Serif" w:hAnsi="PT Astra Serif" w:cs="PT Astra Serif"/>
          <w:sz w:val="28"/>
          <w:szCs w:val="28"/>
        </w:rPr>
        <w:t>4</w:t>
      </w:r>
      <w:r w:rsidRPr="00B44103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 xml:space="preserve">Ключевыми показателями регионального государственного </w:t>
      </w:r>
      <w:r w:rsidR="009804F5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9804F5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(далее - ключевые показатели), отражающими уровень минимизации вреда (ущерба) охраняемым законом ценностям, уровень устранения риска причинения вреда (ущерба) в сфере аттракционов, являются:</w:t>
      </w:r>
      <w:proofErr w:type="gramEnd"/>
    </w:p>
    <w:p w14:paraId="65380125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bookmarkStart w:id="0" w:name="Par214"/>
      <w:bookmarkEnd w:id="0"/>
      <w:r w:rsidRPr="00B44103">
        <w:rPr>
          <w:rFonts w:ascii="PT Astra Serif" w:hAnsi="PT Astra Serif" w:cs="PT Astra Serif"/>
          <w:sz w:val="28"/>
          <w:szCs w:val="28"/>
        </w:rPr>
        <w:lastRenderedPageBreak/>
        <w:t>1) количество человек, погибших в результате нарушения обязательных требований, на 100000 человек в год;</w:t>
      </w:r>
    </w:p>
    <w:p w14:paraId="3090E1AD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bookmarkStart w:id="1" w:name="Par215"/>
      <w:bookmarkEnd w:id="1"/>
      <w:r w:rsidRPr="00B44103">
        <w:rPr>
          <w:rFonts w:ascii="PT Astra Serif" w:hAnsi="PT Astra Serif" w:cs="PT Astra Serif"/>
          <w:sz w:val="28"/>
          <w:szCs w:val="28"/>
        </w:rPr>
        <w:t>2) количество людей, получивших вред здоровью в результате нарушения обязательных требований, на 100000 человек в год.</w:t>
      </w:r>
    </w:p>
    <w:p w14:paraId="412E7FA4" w14:textId="4D8BDDB8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</w:t>
      </w:r>
      <w:r w:rsidR="00F52643" w:rsidRPr="00B44103">
        <w:rPr>
          <w:rFonts w:ascii="PT Astra Serif" w:hAnsi="PT Astra Serif" w:cs="PT Astra Serif"/>
          <w:sz w:val="28"/>
          <w:szCs w:val="28"/>
        </w:rPr>
        <w:t>5</w:t>
      </w:r>
      <w:r w:rsidRPr="00B44103">
        <w:rPr>
          <w:rFonts w:ascii="PT Astra Serif" w:hAnsi="PT Astra Serif" w:cs="PT Astra Serif"/>
          <w:sz w:val="28"/>
          <w:szCs w:val="28"/>
        </w:rPr>
        <w:t>. Ключевые показатели рассчитываются по следующей формуле:</w:t>
      </w:r>
    </w:p>
    <w:p w14:paraId="2FE38F9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48088BF7" w14:textId="77777777" w:rsidR="00825CDF" w:rsidRPr="00B44103" w:rsidRDefault="00825CDF" w:rsidP="00825CD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proofErr w:type="spellStart"/>
      <w:r w:rsidRPr="00B44103">
        <w:rPr>
          <w:rFonts w:ascii="PT Astra Serif" w:hAnsi="PT Astra Serif" w:cs="PT Astra Serif"/>
          <w:sz w:val="28"/>
          <w:szCs w:val="28"/>
        </w:rPr>
        <w:t>Кпз</w:t>
      </w:r>
      <w:proofErr w:type="spellEnd"/>
      <w:proofErr w:type="gramStart"/>
      <w:r w:rsidRPr="00B44103">
        <w:rPr>
          <w:rFonts w:ascii="PT Astra Serif" w:hAnsi="PT Astra Serif" w:cs="PT Astra Serif"/>
          <w:sz w:val="28"/>
          <w:szCs w:val="28"/>
        </w:rPr>
        <w:t xml:space="preserve"> = А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/ B x 100000, где:</w:t>
      </w:r>
    </w:p>
    <w:p w14:paraId="0AEE631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765C3375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B44103">
        <w:rPr>
          <w:rFonts w:ascii="PT Astra Serif" w:hAnsi="PT Astra Serif" w:cs="PT Astra Serif"/>
          <w:sz w:val="28"/>
          <w:szCs w:val="28"/>
        </w:rPr>
        <w:t>Кпз</w:t>
      </w:r>
      <w:proofErr w:type="spellEnd"/>
      <w:r w:rsidRPr="00B44103">
        <w:rPr>
          <w:rFonts w:ascii="PT Astra Serif" w:hAnsi="PT Astra Serif" w:cs="PT Astra Serif"/>
          <w:sz w:val="28"/>
          <w:szCs w:val="28"/>
        </w:rPr>
        <w:t xml:space="preserve"> - значение ключевого показателя;</w:t>
      </w:r>
    </w:p>
    <w:p w14:paraId="4A2F01F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А - количество человек, погибших (получивших вред здоровью) в результате нарушения обязательных требований;</w:t>
      </w:r>
    </w:p>
    <w:p w14:paraId="086C5C19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В - численность населения Томской области.</w:t>
      </w:r>
    </w:p>
    <w:p w14:paraId="4015D0FF" w14:textId="01FA1F30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</w:t>
      </w:r>
      <w:r w:rsidR="00F52643" w:rsidRPr="00B44103">
        <w:rPr>
          <w:rFonts w:ascii="PT Astra Serif" w:hAnsi="PT Astra Serif" w:cs="PT Astra Serif"/>
          <w:sz w:val="28"/>
          <w:szCs w:val="28"/>
        </w:rPr>
        <w:t>6</w:t>
      </w:r>
      <w:r w:rsidRPr="00B44103">
        <w:rPr>
          <w:rFonts w:ascii="PT Astra Serif" w:hAnsi="PT Astra Serif" w:cs="PT Astra Serif"/>
          <w:sz w:val="28"/>
          <w:szCs w:val="28"/>
        </w:rPr>
        <w:t>. Целевыми значениями ключевых показателей являются:</w:t>
      </w:r>
    </w:p>
    <w:p w14:paraId="1FFF9D0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1) для ключевого показателя, предусмотренного </w:t>
      </w:r>
      <w:hyperlink w:anchor="Par214" w:history="1">
        <w:r w:rsidRPr="00B44103">
          <w:rPr>
            <w:rFonts w:ascii="PT Astra Serif" w:hAnsi="PT Astra Serif" w:cs="PT Astra Serif"/>
            <w:sz w:val="28"/>
            <w:szCs w:val="28"/>
          </w:rPr>
          <w:t>подпунктом 1) пункта 77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настоящего Положения, - 0,37;</w:t>
      </w:r>
    </w:p>
    <w:p w14:paraId="2C37FFF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2) для ключевого показателя, предусмотренного </w:t>
      </w:r>
      <w:hyperlink w:anchor="Par215" w:history="1">
        <w:r w:rsidRPr="00B44103">
          <w:rPr>
            <w:rFonts w:ascii="PT Astra Serif" w:hAnsi="PT Astra Serif" w:cs="PT Astra Serif"/>
            <w:sz w:val="28"/>
            <w:szCs w:val="28"/>
          </w:rPr>
          <w:t>подпунктом 2) пункта 77</w:t>
        </w:r>
      </w:hyperlink>
      <w:r w:rsidRPr="00B44103">
        <w:rPr>
          <w:rFonts w:ascii="PT Astra Serif" w:hAnsi="PT Astra Serif" w:cs="PT Astra Serif"/>
          <w:sz w:val="28"/>
          <w:szCs w:val="28"/>
        </w:rPr>
        <w:t xml:space="preserve"> настоящего Положения, - 0,56.</w:t>
      </w:r>
    </w:p>
    <w:p w14:paraId="7B6297B0" w14:textId="3D532480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77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Индикативными показателями регионального государственного </w:t>
      </w:r>
      <w:r w:rsidR="009804F5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надзора</w:t>
      </w:r>
      <w:r w:rsidR="009804F5"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, применяемыми для мониторинга </w:t>
      </w:r>
      <w:r w:rsidR="009804F5" w:rsidRPr="00B44103">
        <w:rPr>
          <w:rFonts w:ascii="PT Astra Serif" w:hAnsi="PT Astra Serif" w:cs="PT Astra Serif"/>
          <w:sz w:val="28"/>
          <w:szCs w:val="28"/>
        </w:rPr>
        <w:t>контрольной 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надзорной</w:t>
      </w:r>
      <w:r w:rsidR="009804F5"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лиц, являются:</w:t>
      </w:r>
    </w:p>
    <w:p w14:paraId="106244A9" w14:textId="51D67F42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1) количество плановых </w:t>
      </w:r>
      <w:r w:rsidR="009804F5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9804F5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проведенных за отчетный период;</w:t>
      </w:r>
    </w:p>
    <w:p w14:paraId="24F0B554" w14:textId="30A9839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2) количество внеплановых </w:t>
      </w:r>
      <w:r w:rsidR="009804F5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9804F5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проведенных за отчетный период;</w:t>
      </w:r>
    </w:p>
    <w:p w14:paraId="41691841" w14:textId="12EF1DA1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3) количество внеплановых </w:t>
      </w:r>
      <w:r w:rsidR="009804F5" w:rsidRPr="00B44103">
        <w:rPr>
          <w:rFonts w:ascii="PT Astra Serif" w:hAnsi="PT Astra Serif" w:cs="PT Astra Serif"/>
          <w:sz w:val="28"/>
          <w:szCs w:val="28"/>
        </w:rPr>
        <w:t>контрольных (надзорных)</w:t>
      </w:r>
      <w:r w:rsidRPr="00B44103">
        <w:rPr>
          <w:rFonts w:ascii="PT Astra Serif" w:hAnsi="PT Astra Serif" w:cs="PT Astra Serif"/>
          <w:sz w:val="28"/>
          <w:szCs w:val="28"/>
        </w:rPr>
        <w:t>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77D44D0D" w14:textId="49D6293D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4) общее количество </w:t>
      </w:r>
      <w:r w:rsidR="000005B6" w:rsidRPr="00B44103">
        <w:rPr>
          <w:rFonts w:ascii="PT Astra Serif" w:hAnsi="PT Astra Serif" w:cs="PT Astra Serif"/>
          <w:sz w:val="28"/>
          <w:szCs w:val="28"/>
        </w:rPr>
        <w:t>контрольных (надзорных)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 с взаимодействием с контролируемым лицом, проведенных за отчетный период;</w:t>
      </w:r>
    </w:p>
    <w:p w14:paraId="269CEAF4" w14:textId="7F192D7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5) количество</w:t>
      </w:r>
      <w:r w:rsidR="000005B6" w:rsidRPr="00B44103">
        <w:rPr>
          <w:rFonts w:ascii="PT Astra Serif" w:hAnsi="PT Astra Serif" w:cs="PT Astra Serif"/>
          <w:sz w:val="28"/>
          <w:szCs w:val="28"/>
        </w:rPr>
        <w:t xml:space="preserve"> контрольных (надзорных) </w:t>
      </w:r>
      <w:r w:rsidRPr="00B44103">
        <w:rPr>
          <w:rFonts w:ascii="PT Astra Serif" w:hAnsi="PT Astra Serif" w:cs="PT Astra Serif"/>
          <w:sz w:val="28"/>
          <w:szCs w:val="28"/>
        </w:rPr>
        <w:t xml:space="preserve">мероприятий с взаимодействием с контролируемым лицом по каждому виду </w:t>
      </w:r>
      <w:r w:rsidR="00561913" w:rsidRPr="00B44103">
        <w:rPr>
          <w:rFonts w:ascii="PT Astra Serif" w:hAnsi="PT Astra Serif" w:cs="PT Astra Serif"/>
          <w:sz w:val="28"/>
          <w:szCs w:val="28"/>
        </w:rPr>
        <w:t>контрольных (</w:t>
      </w:r>
      <w:r w:rsidRPr="00B44103">
        <w:rPr>
          <w:rFonts w:ascii="PT Astra Serif" w:hAnsi="PT Astra Serif" w:cs="PT Astra Serif"/>
          <w:sz w:val="28"/>
          <w:szCs w:val="28"/>
        </w:rPr>
        <w:t>надзорных</w:t>
      </w:r>
      <w:r w:rsidR="00561913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проведенных за отчетный период;</w:t>
      </w:r>
    </w:p>
    <w:p w14:paraId="6CEE5673" w14:textId="335A7A18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6) количество </w:t>
      </w:r>
      <w:r w:rsidR="00561913" w:rsidRPr="00B44103">
        <w:rPr>
          <w:rFonts w:ascii="PT Astra Serif" w:hAnsi="PT Astra Serif" w:cs="PT Astra Serif"/>
          <w:sz w:val="28"/>
          <w:szCs w:val="28"/>
        </w:rPr>
        <w:t>контрольных (надзорных)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проведенных с использованием средств дистанционного взаимодействия с контролируемым лицом, за отчетный период;</w:t>
      </w:r>
    </w:p>
    <w:p w14:paraId="0E77626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14:paraId="1505EC99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1F525664" w14:textId="0B8D957F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lastRenderedPageBreak/>
        <w:t xml:space="preserve">9) количество </w:t>
      </w:r>
      <w:r w:rsidR="00561913" w:rsidRPr="00B44103">
        <w:rPr>
          <w:rFonts w:ascii="PT Astra Serif" w:hAnsi="PT Astra Serif" w:cs="PT Astra Serif"/>
          <w:sz w:val="28"/>
          <w:szCs w:val="28"/>
        </w:rPr>
        <w:t>контрольных (надзорных)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по результатам которых выявлены нарушения обязательных требований, за отчетный период;</w:t>
      </w:r>
    </w:p>
    <w:p w14:paraId="34C905A2" w14:textId="6F3968F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10) количество </w:t>
      </w:r>
      <w:r w:rsidR="00561913" w:rsidRPr="00B44103">
        <w:rPr>
          <w:rFonts w:ascii="PT Astra Serif" w:hAnsi="PT Astra Serif" w:cs="PT Astra Serif"/>
          <w:sz w:val="28"/>
          <w:szCs w:val="28"/>
        </w:rPr>
        <w:t xml:space="preserve">контрольных (надзорных) </w:t>
      </w:r>
      <w:r w:rsidRPr="00B44103">
        <w:rPr>
          <w:rFonts w:ascii="PT Astra Serif" w:hAnsi="PT Astra Serif" w:cs="PT Astra Serif"/>
          <w:sz w:val="28"/>
          <w:szCs w:val="28"/>
        </w:rPr>
        <w:t>мероприятий, по итогам которых возбуждены дела об административных правонарушениях, за отчетный период;</w:t>
      </w:r>
    </w:p>
    <w:p w14:paraId="1EE9E062" w14:textId="66EEDE70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11) сумма административных штрафов, наложенных по результатам </w:t>
      </w:r>
      <w:r w:rsidR="00561913" w:rsidRPr="00B44103">
        <w:rPr>
          <w:rFonts w:ascii="PT Astra Serif" w:hAnsi="PT Astra Serif" w:cs="PT Astra Serif"/>
          <w:sz w:val="28"/>
          <w:szCs w:val="28"/>
        </w:rPr>
        <w:t xml:space="preserve">контрольных (надзорных) 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за отчетный период;</w:t>
      </w:r>
    </w:p>
    <w:p w14:paraId="0D51E2DA" w14:textId="78AFC984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12) количество направленных в прокуратуру Томской области заявлений о согласовании проведения </w:t>
      </w:r>
      <w:r w:rsidR="00561913" w:rsidRPr="00B44103">
        <w:rPr>
          <w:rFonts w:ascii="PT Astra Serif" w:hAnsi="PT Astra Serif" w:cs="PT Astra Serif"/>
          <w:sz w:val="28"/>
          <w:szCs w:val="28"/>
        </w:rPr>
        <w:t xml:space="preserve">контрольных (надзорных) </w:t>
      </w:r>
      <w:r w:rsidRPr="00B44103">
        <w:rPr>
          <w:rFonts w:ascii="PT Astra Serif" w:hAnsi="PT Astra Serif" w:cs="PT Astra Serif"/>
          <w:sz w:val="28"/>
          <w:szCs w:val="28"/>
        </w:rPr>
        <w:t>мероприятий, за отчетный период;</w:t>
      </w:r>
    </w:p>
    <w:p w14:paraId="1978711B" w14:textId="776671EC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13) количество направленных в прокуратуру Томской области заявлений о согласовании проведения </w:t>
      </w:r>
      <w:r w:rsidR="00561913" w:rsidRPr="00B44103">
        <w:rPr>
          <w:rFonts w:ascii="PT Astra Serif" w:hAnsi="PT Astra Serif" w:cs="PT Astra Serif"/>
          <w:sz w:val="28"/>
          <w:szCs w:val="28"/>
        </w:rPr>
        <w:t>контрольных (надзорных)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по которым прокуратурой Томской области отказано в согласовании, за отчетный период;</w:t>
      </w:r>
    </w:p>
    <w:p w14:paraId="3C97DD38" w14:textId="57E55C8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14) общее количество учтенных объектов </w:t>
      </w:r>
      <w:r w:rsidR="00561913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561913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на конец отчетного периода;</w:t>
      </w:r>
    </w:p>
    <w:p w14:paraId="290E80F7" w14:textId="0F4912A8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15) количество учтенных объектов</w:t>
      </w:r>
      <w:r w:rsidR="00561913" w:rsidRPr="00B44103">
        <w:rPr>
          <w:rFonts w:ascii="PT Astra Serif" w:hAnsi="PT Astra Serif" w:cs="PT Astra Serif"/>
          <w:sz w:val="28"/>
          <w:szCs w:val="28"/>
        </w:rPr>
        <w:t xml:space="preserve"> контроля</w:t>
      </w:r>
      <w:r w:rsidRPr="00B44103">
        <w:rPr>
          <w:rFonts w:ascii="PT Astra Serif" w:hAnsi="PT Astra Serif" w:cs="PT Astra Serif"/>
          <w:sz w:val="28"/>
          <w:szCs w:val="28"/>
        </w:rPr>
        <w:t xml:space="preserve"> </w:t>
      </w:r>
      <w:r w:rsidR="00561913" w:rsidRPr="00B44103">
        <w:rPr>
          <w:rFonts w:ascii="PT Astra Serif" w:hAnsi="PT Astra Serif" w:cs="PT Astra Serif"/>
          <w:sz w:val="28"/>
          <w:szCs w:val="28"/>
        </w:rPr>
        <w:t>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561913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>, отнесенных к определенным категориям риска, по каждой категории риска, на конец отчетного периода;</w:t>
      </w:r>
    </w:p>
    <w:p w14:paraId="2C76527B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16) количество учтенных контролируемых лиц на конец отчетного периода;</w:t>
      </w:r>
    </w:p>
    <w:p w14:paraId="52470EDA" w14:textId="7B35A794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17) количество учтенных контролируемых лиц, в отношении которых проведены </w:t>
      </w:r>
      <w:r w:rsidR="00561913" w:rsidRPr="00B44103">
        <w:rPr>
          <w:rFonts w:ascii="PT Astra Serif" w:hAnsi="PT Astra Serif" w:cs="PT Astra Serif"/>
          <w:sz w:val="28"/>
          <w:szCs w:val="28"/>
        </w:rPr>
        <w:t>контрольные (</w:t>
      </w:r>
      <w:r w:rsidRPr="00B44103">
        <w:rPr>
          <w:rFonts w:ascii="PT Astra Serif" w:hAnsi="PT Astra Serif" w:cs="PT Astra Serif"/>
          <w:sz w:val="28"/>
          <w:szCs w:val="28"/>
        </w:rPr>
        <w:t>надзорные</w:t>
      </w:r>
      <w:r w:rsidR="00561913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мероприятия, за отчетный период;</w:t>
      </w:r>
    </w:p>
    <w:p w14:paraId="0B1196B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18) общее количество жалоб, поданных контролируемыми лицами в досудебном порядке за отчетный период;</w:t>
      </w:r>
    </w:p>
    <w:p w14:paraId="3CCEC171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19) количество жалоб, в отношении которых Инспекцией был нарушен срок рассмотрения, за отчетный период;</w:t>
      </w:r>
    </w:p>
    <w:p w14:paraId="62DFEE48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>итогам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рассмотрения которых принято решение о полной либо частичной отмене решения Инспекции либо о признании действий (бездействия) должностных лиц Инспекции недействительными, за отчетный период;</w:t>
      </w:r>
    </w:p>
    <w:p w14:paraId="43C51F0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21) количество исковых заявлений об оспаривании решений Инспекции, действий (бездействия) должностных лиц Инспекции, направленных контролируемыми лицами в судебном порядке, за отчетный период;</w:t>
      </w:r>
    </w:p>
    <w:p w14:paraId="7C43B4A4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22) количество исковых заявлений об оспаривании решений Инспекции, действий (бездействия) должностных лиц Инспекции,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4C75EFC3" w14:textId="7638F805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23) количество </w:t>
      </w:r>
      <w:r w:rsidR="00561913" w:rsidRPr="00B44103">
        <w:rPr>
          <w:rFonts w:ascii="PT Astra Serif" w:hAnsi="PT Astra Serif" w:cs="PT Astra Serif"/>
          <w:sz w:val="28"/>
          <w:szCs w:val="28"/>
        </w:rPr>
        <w:t xml:space="preserve">контрольных (надзорных) 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мероприятий, проведенных с грубым нарушением требований к организации и осуществлению регионального государственного </w:t>
      </w:r>
      <w:r w:rsidR="00561913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Pr="00B44103">
        <w:rPr>
          <w:rFonts w:ascii="PT Astra Serif" w:hAnsi="PT Astra Serif" w:cs="PT Astra Serif"/>
          <w:sz w:val="28"/>
          <w:szCs w:val="28"/>
        </w:rPr>
        <w:t>надзора</w:t>
      </w:r>
      <w:r w:rsidR="00561913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и </w:t>
      </w:r>
      <w:proofErr w:type="gramStart"/>
      <w:r w:rsidRPr="00B44103">
        <w:rPr>
          <w:rFonts w:ascii="PT Astra Serif" w:hAnsi="PT Astra Serif" w:cs="PT Astra Serif"/>
          <w:sz w:val="28"/>
          <w:szCs w:val="28"/>
        </w:rPr>
        <w:t>результаты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14:paraId="252C7E9B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3701CCD0" w14:textId="77777777" w:rsidR="00825CDF" w:rsidRPr="00B44103" w:rsidRDefault="00825CDF" w:rsidP="00825CDF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10. Индикаторы риска нарушения обязательных требований</w:t>
      </w:r>
    </w:p>
    <w:p w14:paraId="25E66A40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1386F20B" w14:textId="1A8E89DE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78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При осуществлении регионального государственного </w:t>
      </w:r>
      <w:r w:rsidR="00561913" w:rsidRPr="00B44103">
        <w:rPr>
          <w:rFonts w:ascii="PT Astra Serif" w:hAnsi="PT Astra Serif" w:cs="PT Astra Serif"/>
          <w:sz w:val="28"/>
          <w:szCs w:val="28"/>
        </w:rPr>
        <w:t>контроля 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надзора</w:t>
      </w:r>
      <w:r w:rsidR="00561913"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используются следующие индикаторы риска нарушения обязательных требований:</w:t>
      </w:r>
    </w:p>
    <w:p w14:paraId="3B004CD7" w14:textId="24C22DC9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lastRenderedPageBreak/>
        <w:t xml:space="preserve">1) </w:t>
      </w:r>
      <w:r w:rsidR="00190606">
        <w:rPr>
          <w:rFonts w:ascii="PT Astra Serif" w:hAnsi="PT Astra Serif" w:cs="PT Astra Serif"/>
          <w:sz w:val="28"/>
          <w:szCs w:val="28"/>
        </w:rPr>
        <w:t>поступление в Инспекцию обращений граждан и организаций, содержащих сведения об отклонении параметров технического состояния и эксплуатации объекта контроля</w:t>
      </w:r>
      <w:r w:rsidRPr="00B44103">
        <w:rPr>
          <w:rFonts w:ascii="PT Astra Serif" w:hAnsi="PT Astra Serif" w:cs="PT Astra Serif"/>
          <w:sz w:val="28"/>
          <w:szCs w:val="28"/>
        </w:rPr>
        <w:t>;</w:t>
      </w:r>
    </w:p>
    <w:p w14:paraId="15909A77" w14:textId="382B2DD1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2) отсутствие информации об исполнении контролируемым лицом предписания об устранении выявленных нарушений обязательных требований, выданного по итогам </w:t>
      </w:r>
      <w:r w:rsidR="00561913" w:rsidRPr="00B44103">
        <w:rPr>
          <w:rFonts w:ascii="PT Astra Serif" w:hAnsi="PT Astra Serif" w:cs="PT Astra Serif"/>
          <w:sz w:val="28"/>
          <w:szCs w:val="28"/>
        </w:rPr>
        <w:t>контрольного (</w:t>
      </w:r>
      <w:r w:rsidRPr="00B44103">
        <w:rPr>
          <w:rFonts w:ascii="PT Astra Serif" w:hAnsi="PT Astra Serif" w:cs="PT Astra Serif"/>
          <w:sz w:val="28"/>
          <w:szCs w:val="28"/>
        </w:rPr>
        <w:t>надзорного</w:t>
      </w:r>
      <w:r w:rsidR="00561913" w:rsidRPr="00B44103">
        <w:rPr>
          <w:rFonts w:ascii="PT Astra Serif" w:hAnsi="PT Astra Serif" w:cs="PT Astra Serif"/>
          <w:sz w:val="28"/>
          <w:szCs w:val="28"/>
        </w:rPr>
        <w:t>)</w:t>
      </w:r>
      <w:r w:rsidRPr="00B44103">
        <w:rPr>
          <w:rFonts w:ascii="PT Astra Serif" w:hAnsi="PT Astra Serif" w:cs="PT Astra Serif"/>
          <w:sz w:val="28"/>
          <w:szCs w:val="28"/>
        </w:rPr>
        <w:t xml:space="preserve"> мероприятия;</w:t>
      </w:r>
    </w:p>
    <w:p w14:paraId="67829035" w14:textId="7EDFC92E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3) </w:t>
      </w:r>
      <w:r w:rsidR="00190606" w:rsidRPr="00190606">
        <w:rPr>
          <w:rFonts w:ascii="PT Astra Serif" w:hAnsi="PT Astra Serif" w:cs="PT Astra Serif"/>
          <w:sz w:val="28"/>
          <w:szCs w:val="28"/>
        </w:rPr>
        <w:t>установление должностным лицом Инспекции признаков отклонения от параметров объекта контроля по результатам проведения контрольных (надзорных) мероприятий без взаимодействия с контролируемым лицом.</w:t>
      </w:r>
    </w:p>
    <w:p w14:paraId="16E33E50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9EF7CB9" w14:textId="77777777" w:rsidR="00825CDF" w:rsidRPr="00B44103" w:rsidRDefault="00825CDF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22C49EAC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6C07F191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07CB4AA7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1CFBAFA1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7E8D677C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11C80280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4114A51E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500F47B7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753F0CD2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0EDBD039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21CFDED2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3EA3D609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2E56F681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593B8788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5BCB4FFC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21C85FC0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1F0DFD21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76B48D30" w14:textId="77777777" w:rsidR="00561913" w:rsidRPr="00B44103" w:rsidRDefault="00561913" w:rsidP="00561913">
      <w:pPr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14:paraId="7A81023D" w14:textId="77777777" w:rsidR="00561913" w:rsidRDefault="00561913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46486949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62FBF6A0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7731418C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37AC8781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70D72C10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09C2579A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7FA77719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5690F736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1268B97F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56A0FFAC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797D4EB6" w14:textId="77777777" w:rsidR="00724446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775A21E2" w14:textId="77777777" w:rsidR="00190606" w:rsidRDefault="0019060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57D2D0F6" w14:textId="77777777" w:rsidR="00190606" w:rsidRDefault="0019060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4DA762EE" w14:textId="77777777" w:rsidR="00190606" w:rsidRDefault="0019060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010E8A8D" w14:textId="77777777" w:rsidR="00724446" w:rsidRPr="00D770FD" w:rsidRDefault="00724446" w:rsidP="00F115D9">
      <w:pPr>
        <w:autoSpaceDE w:val="0"/>
        <w:autoSpaceDN w:val="0"/>
        <w:adjustRightInd w:val="0"/>
        <w:ind w:firstLine="0"/>
        <w:outlineLvl w:val="0"/>
        <w:rPr>
          <w:rFonts w:ascii="PT Astra Serif" w:hAnsi="PT Astra Serif" w:cs="PT Astra Serif"/>
          <w:sz w:val="28"/>
          <w:szCs w:val="28"/>
        </w:rPr>
      </w:pPr>
    </w:p>
    <w:p w14:paraId="423FCF27" w14:textId="77777777" w:rsidR="00561913" w:rsidRPr="00B44103" w:rsidRDefault="00561913" w:rsidP="00825CDF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  <w:sz w:val="28"/>
          <w:szCs w:val="28"/>
        </w:rPr>
      </w:pPr>
    </w:p>
    <w:p w14:paraId="43908040" w14:textId="77777777" w:rsidR="00825CDF" w:rsidRPr="00B44103" w:rsidRDefault="00825CDF" w:rsidP="00561913">
      <w:pPr>
        <w:autoSpaceDE w:val="0"/>
        <w:autoSpaceDN w:val="0"/>
        <w:adjustRightInd w:val="0"/>
        <w:ind w:firstLine="5387"/>
        <w:outlineLvl w:val="0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lastRenderedPageBreak/>
        <w:t>Приложение</w:t>
      </w:r>
    </w:p>
    <w:p w14:paraId="1994F630" w14:textId="77777777" w:rsidR="00825CDF" w:rsidRPr="00B44103" w:rsidRDefault="00825CDF" w:rsidP="00561913">
      <w:pPr>
        <w:autoSpaceDE w:val="0"/>
        <w:autoSpaceDN w:val="0"/>
        <w:adjustRightInd w:val="0"/>
        <w:ind w:firstLine="5387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к Положению</w:t>
      </w:r>
    </w:p>
    <w:p w14:paraId="3B7EDBF4" w14:textId="77777777" w:rsidR="00561913" w:rsidRPr="00B44103" w:rsidRDefault="00825CDF" w:rsidP="00561913">
      <w:pPr>
        <w:shd w:val="clear" w:color="auto" w:fill="FFFFFF"/>
        <w:ind w:firstLine="5387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 xml:space="preserve">о региональном государственном </w:t>
      </w:r>
    </w:p>
    <w:p w14:paraId="3C979B43" w14:textId="0CC8FB95" w:rsidR="00561913" w:rsidRPr="00B44103" w:rsidRDefault="00561913" w:rsidP="00561913">
      <w:pPr>
        <w:shd w:val="clear" w:color="auto" w:fill="FFFFFF"/>
        <w:ind w:firstLine="5387"/>
        <w:rPr>
          <w:rFonts w:ascii="PT Astra Serif" w:hAnsi="PT Astra Serif" w:cs="PT Astra Serif"/>
          <w:sz w:val="28"/>
          <w:szCs w:val="28"/>
        </w:rPr>
      </w:pPr>
      <w:proofErr w:type="gramStart"/>
      <w:r w:rsidRPr="00B44103">
        <w:rPr>
          <w:rFonts w:ascii="PT Astra Serif" w:hAnsi="PT Astra Serif" w:cs="PT Astra Serif"/>
          <w:sz w:val="28"/>
          <w:szCs w:val="28"/>
        </w:rPr>
        <w:t>контроле</w:t>
      </w:r>
      <w:proofErr w:type="gramEnd"/>
      <w:r w:rsidRPr="00B44103">
        <w:rPr>
          <w:rFonts w:ascii="PT Astra Serif" w:hAnsi="PT Astra Serif" w:cs="PT Astra Serif"/>
          <w:sz w:val="28"/>
          <w:szCs w:val="28"/>
        </w:rPr>
        <w:t xml:space="preserve"> 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надзоре</w:t>
      </w:r>
      <w:r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</w:t>
      </w:r>
    </w:p>
    <w:p w14:paraId="24FAE1B6" w14:textId="77777777" w:rsidR="00561913" w:rsidRPr="00B44103" w:rsidRDefault="00561913" w:rsidP="00561913">
      <w:pPr>
        <w:shd w:val="clear" w:color="auto" w:fill="FFFFFF"/>
        <w:ind w:firstLine="5387"/>
        <w:rPr>
          <w:rFonts w:ascii="PT Astra Serif" w:hAnsi="PT Astra Serif"/>
          <w:sz w:val="28"/>
          <w:szCs w:val="28"/>
          <w:lang w:bidi="ru-RU"/>
        </w:rPr>
      </w:pPr>
      <w:r w:rsidRPr="00B44103">
        <w:rPr>
          <w:rFonts w:ascii="PT Astra Serif" w:hAnsi="PT Astra Serif"/>
          <w:sz w:val="28"/>
          <w:szCs w:val="28"/>
          <w:lang w:bidi="ru-RU"/>
        </w:rPr>
        <w:t xml:space="preserve">в области технического состояния и </w:t>
      </w:r>
    </w:p>
    <w:p w14:paraId="0C48A242" w14:textId="77777777" w:rsidR="00561913" w:rsidRPr="00B44103" w:rsidRDefault="00561913" w:rsidP="00561913">
      <w:pPr>
        <w:shd w:val="clear" w:color="auto" w:fill="FFFFFF"/>
        <w:ind w:firstLine="5387"/>
        <w:rPr>
          <w:rFonts w:ascii="PT Astra Serif" w:hAnsi="PT Astra Serif"/>
          <w:sz w:val="28"/>
          <w:szCs w:val="28"/>
          <w:lang w:bidi="ru-RU"/>
        </w:rPr>
      </w:pPr>
      <w:r w:rsidRPr="00B44103">
        <w:rPr>
          <w:rFonts w:ascii="PT Astra Serif" w:hAnsi="PT Astra Serif"/>
          <w:sz w:val="28"/>
          <w:szCs w:val="28"/>
          <w:lang w:bidi="ru-RU"/>
        </w:rPr>
        <w:t xml:space="preserve">эксплуатации аттракционов </w:t>
      </w:r>
      <w:proofErr w:type="gramStart"/>
      <w:r w:rsidRPr="00B44103">
        <w:rPr>
          <w:rFonts w:ascii="PT Astra Serif" w:hAnsi="PT Astra Serif"/>
          <w:sz w:val="28"/>
          <w:szCs w:val="28"/>
          <w:lang w:bidi="ru-RU"/>
        </w:rPr>
        <w:t>на</w:t>
      </w:r>
      <w:proofErr w:type="gramEnd"/>
      <w:r w:rsidRPr="00B44103">
        <w:rPr>
          <w:rFonts w:ascii="PT Astra Serif" w:hAnsi="PT Astra Serif"/>
          <w:sz w:val="28"/>
          <w:szCs w:val="28"/>
          <w:lang w:bidi="ru-RU"/>
        </w:rPr>
        <w:t xml:space="preserve"> </w:t>
      </w:r>
    </w:p>
    <w:p w14:paraId="39DBB410" w14:textId="59857BB7" w:rsidR="00561913" w:rsidRPr="00B44103" w:rsidRDefault="00561913" w:rsidP="00561913">
      <w:pPr>
        <w:shd w:val="clear" w:color="auto" w:fill="FFFFFF"/>
        <w:ind w:firstLine="5387"/>
        <w:rPr>
          <w:rFonts w:ascii="PT Astra Serif" w:hAnsi="PT Astra Serif"/>
          <w:sz w:val="28"/>
          <w:szCs w:val="28"/>
        </w:rPr>
      </w:pPr>
      <w:r w:rsidRPr="00B44103">
        <w:rPr>
          <w:rFonts w:ascii="PT Astra Serif" w:hAnsi="PT Astra Serif"/>
          <w:sz w:val="28"/>
          <w:szCs w:val="28"/>
          <w:lang w:bidi="ru-RU"/>
        </w:rPr>
        <w:t>территории Томской области</w:t>
      </w:r>
    </w:p>
    <w:p w14:paraId="6087695C" w14:textId="6BF53ABF" w:rsidR="00825CDF" w:rsidRPr="00B44103" w:rsidRDefault="00825CDF" w:rsidP="00561913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8"/>
          <w:szCs w:val="28"/>
        </w:rPr>
      </w:pPr>
    </w:p>
    <w:p w14:paraId="1B400773" w14:textId="11A08359" w:rsidR="00561913" w:rsidRPr="00B44103" w:rsidRDefault="00561913" w:rsidP="00825CD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bookmarkStart w:id="2" w:name="Par272"/>
      <w:bookmarkEnd w:id="2"/>
      <w:r w:rsidRPr="00B44103">
        <w:rPr>
          <w:rFonts w:ascii="PT Astra Serif" w:hAnsi="PT Astra Serif" w:cs="PT Astra Serif"/>
          <w:bCs/>
          <w:sz w:val="28"/>
          <w:szCs w:val="28"/>
        </w:rPr>
        <w:t>Критерии</w:t>
      </w:r>
    </w:p>
    <w:p w14:paraId="0EF687E4" w14:textId="06C3C8C7" w:rsidR="00561913" w:rsidRPr="00B44103" w:rsidRDefault="00561913" w:rsidP="00F52643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отнесения объектов регионально</w:t>
      </w:r>
      <w:r w:rsidR="00F52643" w:rsidRPr="00B44103">
        <w:rPr>
          <w:rFonts w:ascii="PT Astra Serif" w:hAnsi="PT Astra Serif" w:cs="PT Astra Serif"/>
          <w:bCs/>
          <w:sz w:val="28"/>
          <w:szCs w:val="28"/>
        </w:rPr>
        <w:t>го</w:t>
      </w:r>
      <w:r w:rsidRPr="00B44103">
        <w:rPr>
          <w:rFonts w:ascii="PT Astra Serif" w:hAnsi="PT Astra Serif" w:cs="PT Astra Serif"/>
          <w:bCs/>
          <w:sz w:val="28"/>
          <w:szCs w:val="28"/>
        </w:rPr>
        <w:t xml:space="preserve"> государственно</w:t>
      </w:r>
      <w:r w:rsidR="00F52643" w:rsidRPr="00B44103">
        <w:rPr>
          <w:rFonts w:ascii="PT Astra Serif" w:hAnsi="PT Astra Serif" w:cs="PT Astra Serif"/>
          <w:bCs/>
          <w:sz w:val="28"/>
          <w:szCs w:val="28"/>
        </w:rPr>
        <w:t xml:space="preserve">го </w:t>
      </w:r>
      <w:r w:rsidRPr="00B44103">
        <w:rPr>
          <w:rFonts w:ascii="PT Astra Serif" w:hAnsi="PT Astra Serif" w:cs="PT Astra Serif"/>
          <w:bCs/>
          <w:sz w:val="28"/>
          <w:szCs w:val="28"/>
        </w:rPr>
        <w:t>контрол</w:t>
      </w:r>
      <w:r w:rsidR="00F52643" w:rsidRPr="00B44103">
        <w:rPr>
          <w:rFonts w:ascii="PT Astra Serif" w:hAnsi="PT Astra Serif" w:cs="PT Astra Serif"/>
          <w:bCs/>
          <w:sz w:val="28"/>
          <w:szCs w:val="28"/>
        </w:rPr>
        <w:t>я</w:t>
      </w:r>
      <w:r w:rsidRPr="00B44103">
        <w:rPr>
          <w:rFonts w:ascii="PT Astra Serif" w:hAnsi="PT Astra Serif" w:cs="PT Astra Serif"/>
          <w:bCs/>
          <w:sz w:val="28"/>
          <w:szCs w:val="28"/>
        </w:rPr>
        <w:t xml:space="preserve"> (надзор</w:t>
      </w:r>
      <w:r w:rsidR="00F52643" w:rsidRPr="00B44103">
        <w:rPr>
          <w:rFonts w:ascii="PT Astra Serif" w:hAnsi="PT Astra Serif" w:cs="PT Astra Serif"/>
          <w:bCs/>
          <w:sz w:val="28"/>
          <w:szCs w:val="28"/>
        </w:rPr>
        <w:t>а</w:t>
      </w:r>
      <w:r w:rsidRPr="00B44103">
        <w:rPr>
          <w:rFonts w:ascii="PT Astra Serif" w:hAnsi="PT Astra Serif" w:cs="PT Astra Serif"/>
          <w:bCs/>
          <w:sz w:val="28"/>
          <w:szCs w:val="28"/>
        </w:rPr>
        <w:t xml:space="preserve">) </w:t>
      </w:r>
    </w:p>
    <w:p w14:paraId="4D535995" w14:textId="1FFA2F58" w:rsidR="00561913" w:rsidRPr="00B44103" w:rsidRDefault="00561913" w:rsidP="00F52643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в области технического состояния и эксплуатации аттракционов</w:t>
      </w:r>
    </w:p>
    <w:p w14:paraId="5BF70D85" w14:textId="2FCE9D41" w:rsidR="00F52643" w:rsidRPr="00B44103" w:rsidRDefault="00F52643" w:rsidP="00F52643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B44103">
        <w:rPr>
          <w:rFonts w:ascii="PT Astra Serif" w:hAnsi="PT Astra Serif" w:cs="PT Astra Serif"/>
          <w:bCs/>
          <w:sz w:val="28"/>
          <w:szCs w:val="28"/>
        </w:rPr>
        <w:t>к категории риска</w:t>
      </w:r>
    </w:p>
    <w:p w14:paraId="5AAC55F3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1517EE15" w14:textId="3419439A" w:rsidR="00825CDF" w:rsidRPr="00B44103" w:rsidRDefault="00825CDF" w:rsidP="00F5264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bookmarkStart w:id="3" w:name="Par277"/>
      <w:bookmarkEnd w:id="3"/>
      <w:r w:rsidRPr="00B44103">
        <w:rPr>
          <w:rFonts w:ascii="PT Astra Serif" w:hAnsi="PT Astra Serif" w:cs="PT Astra Serif"/>
          <w:sz w:val="28"/>
          <w:szCs w:val="28"/>
        </w:rPr>
        <w:t xml:space="preserve">1. </w:t>
      </w:r>
      <w:bookmarkStart w:id="4" w:name="Par288"/>
      <w:bookmarkEnd w:id="4"/>
      <w:r w:rsidRPr="00B44103">
        <w:rPr>
          <w:rFonts w:ascii="PT Astra Serif" w:hAnsi="PT Astra Serif" w:cs="PT Astra Serif"/>
          <w:sz w:val="28"/>
          <w:szCs w:val="28"/>
        </w:rPr>
        <w:t>Деятельность контролируемого лица, осуществляющего эксплуатацию аттракционов, относится к следующим категориям риска:</w:t>
      </w:r>
    </w:p>
    <w:p w14:paraId="52155A1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1) чрезвычайно высокий риск - за контролируемым лицом на государственном регистрационном учете состоит 1 или более аттракционов, имеющих степень потенциального биомеханического риска RB-1;</w:t>
      </w:r>
    </w:p>
    <w:p w14:paraId="182F1D79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2) высокий риск - за контролируемым лицом на государственном регистрационном учете состоит аттракцион, имеющий степень потенциального биомеханического риска RB-1, а также аттракционы, имеющие степень потенциального биомеханического риска RB-2;</w:t>
      </w:r>
    </w:p>
    <w:p w14:paraId="628A6600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3) значительный риск - за контролируемым лицом на государственном регистрационном учете состоят аттракционы, имеющие степень потенциального биомеханического риска RB-2;</w:t>
      </w:r>
    </w:p>
    <w:p w14:paraId="7277ECEE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4) средний риск - за контролируемым лицом на государственном регистрационном учете состоят аттракционы, имеющие степень потенциального биомеханического риска RB-3.</w:t>
      </w:r>
    </w:p>
    <w:p w14:paraId="7DC96BFB" w14:textId="4B404FA4" w:rsidR="00825CDF" w:rsidRPr="00B44103" w:rsidRDefault="00F52643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44103">
        <w:rPr>
          <w:rFonts w:ascii="PT Astra Serif" w:hAnsi="PT Astra Serif" w:cs="PT Astra Serif"/>
          <w:sz w:val="28"/>
          <w:szCs w:val="28"/>
        </w:rPr>
        <w:t>2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. Деятельность контролируемого лица подлежит отнесению к категории низкого риска в случае отсутствия категории риска, определяемой по правилам </w:t>
      </w:r>
      <w:hyperlink w:anchor="Par277" w:history="1">
        <w:r w:rsidR="00825CDF" w:rsidRPr="00B44103">
          <w:rPr>
            <w:rFonts w:ascii="PT Astra Serif" w:hAnsi="PT Astra Serif" w:cs="PT Astra Serif"/>
            <w:sz w:val="28"/>
            <w:szCs w:val="28"/>
          </w:rPr>
          <w:t>пункт</w:t>
        </w:r>
        <w:r w:rsidRPr="00B44103">
          <w:rPr>
            <w:rFonts w:ascii="PT Astra Serif" w:hAnsi="PT Astra Serif" w:cs="PT Astra Serif"/>
            <w:sz w:val="28"/>
            <w:szCs w:val="28"/>
          </w:rPr>
          <w:t>а</w:t>
        </w:r>
        <w:r w:rsidR="00825CDF" w:rsidRPr="00B44103">
          <w:rPr>
            <w:rFonts w:ascii="PT Astra Serif" w:hAnsi="PT Astra Serif" w:cs="PT Astra Serif"/>
            <w:sz w:val="28"/>
            <w:szCs w:val="28"/>
          </w:rPr>
          <w:t xml:space="preserve"> 1</w:t>
        </w:r>
      </w:hyperlink>
      <w:r w:rsidR="00825CDF" w:rsidRPr="00B44103">
        <w:rPr>
          <w:rFonts w:ascii="PT Astra Serif" w:hAnsi="PT Astra Serif" w:cs="PT Astra Serif"/>
          <w:sz w:val="28"/>
          <w:szCs w:val="28"/>
        </w:rPr>
        <w:t xml:space="preserve"> Критериев отнесения объектов регионального государственного</w:t>
      </w:r>
      <w:r w:rsidRPr="00B44103">
        <w:rPr>
          <w:rFonts w:ascii="PT Astra Serif" w:hAnsi="PT Astra Serif" w:cs="PT Astra Serif"/>
          <w:sz w:val="28"/>
          <w:szCs w:val="28"/>
        </w:rPr>
        <w:t xml:space="preserve"> контроля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</w:t>
      </w:r>
      <w:r w:rsidRPr="00B44103">
        <w:rPr>
          <w:rFonts w:ascii="PT Astra Serif" w:hAnsi="PT Astra Serif" w:cs="PT Astra Serif"/>
          <w:sz w:val="28"/>
          <w:szCs w:val="28"/>
        </w:rPr>
        <w:t>(</w:t>
      </w:r>
      <w:r w:rsidR="00825CDF" w:rsidRPr="00B44103">
        <w:rPr>
          <w:rFonts w:ascii="PT Astra Serif" w:hAnsi="PT Astra Serif" w:cs="PT Astra Serif"/>
          <w:sz w:val="28"/>
          <w:szCs w:val="28"/>
        </w:rPr>
        <w:t>надзора</w:t>
      </w:r>
      <w:r w:rsidRPr="00B44103">
        <w:rPr>
          <w:rFonts w:ascii="PT Astra Serif" w:hAnsi="PT Astra Serif" w:cs="PT Astra Serif"/>
          <w:sz w:val="28"/>
          <w:szCs w:val="28"/>
        </w:rPr>
        <w:t>)</w:t>
      </w:r>
      <w:r w:rsidR="00825CDF" w:rsidRPr="00B44103">
        <w:rPr>
          <w:rFonts w:ascii="PT Astra Serif" w:hAnsi="PT Astra Serif" w:cs="PT Astra Serif"/>
          <w:sz w:val="28"/>
          <w:szCs w:val="28"/>
        </w:rPr>
        <w:t xml:space="preserve"> в области технического состояния и эксплуатации аттракционов к категории риска.</w:t>
      </w:r>
    </w:p>
    <w:p w14:paraId="33407040" w14:textId="77777777" w:rsidR="00825CDF" w:rsidRPr="00B44103" w:rsidRDefault="00825CDF" w:rsidP="00825CD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29246ED" w14:textId="77777777" w:rsidR="003B3FBC" w:rsidRPr="00B44103" w:rsidRDefault="003B3FBC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40B79FA8" w14:textId="77777777" w:rsidR="003B3FBC" w:rsidRPr="00B44103" w:rsidRDefault="003B3FBC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5F74B44B" w14:textId="77777777" w:rsidR="003B3FBC" w:rsidRPr="00B44103" w:rsidRDefault="003B3FBC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1B357DEF" w14:textId="77777777" w:rsidR="003B3FBC" w:rsidRPr="00B44103" w:rsidRDefault="003B3FBC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6E2D07BF" w14:textId="77777777" w:rsidR="003B3FBC" w:rsidRPr="00B44103" w:rsidRDefault="003B3FBC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508F26FE" w14:textId="77777777" w:rsidR="003B3FBC" w:rsidRPr="00B44103" w:rsidRDefault="003B3FBC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1ED7BAD0" w14:textId="77777777" w:rsidR="003B3FBC" w:rsidRPr="00B44103" w:rsidRDefault="003B3FBC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55267D8D" w14:textId="77777777" w:rsidR="003B3FBC" w:rsidRDefault="003B3FBC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298B1E14" w14:textId="77777777" w:rsidR="00190606" w:rsidRPr="00B44103" w:rsidRDefault="00190606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40AB68B5" w14:textId="77777777" w:rsidR="003B3FBC" w:rsidRPr="00B44103" w:rsidRDefault="003B3FBC" w:rsidP="00825CDF">
      <w:pPr>
        <w:jc w:val="both"/>
        <w:rPr>
          <w:rStyle w:val="af6"/>
          <w:rFonts w:ascii="PT Astra Serif" w:hAnsi="PT Astra Serif"/>
          <w:color w:val="auto"/>
          <w:sz w:val="28"/>
          <w:szCs w:val="28"/>
          <w:u w:val="none"/>
        </w:rPr>
      </w:pPr>
    </w:p>
    <w:p w14:paraId="4B3BF902" w14:textId="77777777" w:rsidR="003B3FBC" w:rsidRPr="00B44103" w:rsidRDefault="003B3FBC" w:rsidP="00F64037">
      <w:pPr>
        <w:spacing w:line="228" w:lineRule="auto"/>
        <w:ind w:firstLine="0"/>
        <w:jc w:val="both"/>
        <w:rPr>
          <w:rStyle w:val="af6"/>
          <w:rFonts w:ascii="PT Astra Serif" w:hAnsi="PT Astra Serif"/>
          <w:color w:val="auto"/>
          <w:sz w:val="18"/>
          <w:szCs w:val="18"/>
          <w:u w:val="none"/>
        </w:rPr>
      </w:pPr>
    </w:p>
    <w:p w14:paraId="7D3C1387" w14:textId="77777777" w:rsidR="00F52643" w:rsidRPr="00B44103" w:rsidRDefault="00F52643" w:rsidP="00F64037">
      <w:pPr>
        <w:spacing w:line="228" w:lineRule="auto"/>
        <w:ind w:firstLine="0"/>
        <w:jc w:val="both"/>
        <w:rPr>
          <w:rStyle w:val="af6"/>
          <w:rFonts w:ascii="PT Astra Serif" w:hAnsi="PT Astra Serif"/>
          <w:color w:val="auto"/>
          <w:sz w:val="18"/>
          <w:szCs w:val="18"/>
          <w:u w:val="none"/>
        </w:rPr>
      </w:pPr>
    </w:p>
    <w:p w14:paraId="56CC9EB6" w14:textId="77777777" w:rsidR="003B3FBC" w:rsidRPr="00B44103" w:rsidRDefault="003B3FBC" w:rsidP="00F64037">
      <w:pPr>
        <w:spacing w:line="228" w:lineRule="auto"/>
        <w:ind w:firstLine="0"/>
        <w:jc w:val="both"/>
        <w:rPr>
          <w:rFonts w:ascii="PT Astra Serif" w:hAnsi="PT Astra Serif"/>
          <w:sz w:val="18"/>
          <w:szCs w:val="18"/>
        </w:rPr>
      </w:pPr>
      <w:bookmarkStart w:id="5" w:name="_GoBack"/>
      <w:bookmarkEnd w:id="5"/>
    </w:p>
    <w:sectPr w:rsidR="003B3FBC" w:rsidRPr="00B44103" w:rsidSect="00611F87">
      <w:type w:val="continuous"/>
      <w:pgSz w:w="11907" w:h="16840" w:code="9"/>
      <w:pgMar w:top="1134" w:right="851" w:bottom="709" w:left="1276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95D2B" w14:textId="77777777" w:rsidR="00785E03" w:rsidRDefault="00785E03">
      <w:r>
        <w:separator/>
      </w:r>
    </w:p>
  </w:endnote>
  <w:endnote w:type="continuationSeparator" w:id="0">
    <w:p w14:paraId="589501B1" w14:textId="77777777" w:rsidR="00785E03" w:rsidRDefault="0078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C944B" w14:textId="77777777" w:rsidR="00785E03" w:rsidRDefault="00785E03">
      <w:r>
        <w:separator/>
      </w:r>
    </w:p>
  </w:footnote>
  <w:footnote w:type="continuationSeparator" w:id="0">
    <w:p w14:paraId="5D7E6632" w14:textId="77777777" w:rsidR="00785E03" w:rsidRDefault="0078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942"/>
    <w:multiLevelType w:val="hybridMultilevel"/>
    <w:tmpl w:val="0F9E62D2"/>
    <w:lvl w:ilvl="0" w:tplc="19985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F0E52"/>
    <w:multiLevelType w:val="multilevel"/>
    <w:tmpl w:val="134A6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E5771"/>
    <w:multiLevelType w:val="hybridMultilevel"/>
    <w:tmpl w:val="5CF6E3A6"/>
    <w:lvl w:ilvl="0" w:tplc="68E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53FA6"/>
    <w:multiLevelType w:val="hybridMultilevel"/>
    <w:tmpl w:val="57469C88"/>
    <w:lvl w:ilvl="0" w:tplc="4404CD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0D0CCD"/>
    <w:multiLevelType w:val="hybridMultilevel"/>
    <w:tmpl w:val="9A867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75D0F"/>
    <w:multiLevelType w:val="hybridMultilevel"/>
    <w:tmpl w:val="F5C2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C38F9"/>
    <w:multiLevelType w:val="hybridMultilevel"/>
    <w:tmpl w:val="D998492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02DB"/>
    <w:rsid w:val="00000301"/>
    <w:rsid w:val="000005B6"/>
    <w:rsid w:val="00011F5D"/>
    <w:rsid w:val="00013D12"/>
    <w:rsid w:val="00020FCF"/>
    <w:rsid w:val="00022D95"/>
    <w:rsid w:val="000358B1"/>
    <w:rsid w:val="00044E02"/>
    <w:rsid w:val="00053DB7"/>
    <w:rsid w:val="00054C90"/>
    <w:rsid w:val="0006430A"/>
    <w:rsid w:val="00066859"/>
    <w:rsid w:val="000A227C"/>
    <w:rsid w:val="000A23ED"/>
    <w:rsid w:val="000A4ED6"/>
    <w:rsid w:val="000B4367"/>
    <w:rsid w:val="000B4A05"/>
    <w:rsid w:val="000D5AA3"/>
    <w:rsid w:val="000E447C"/>
    <w:rsid w:val="001067C5"/>
    <w:rsid w:val="00114EA9"/>
    <w:rsid w:val="00115890"/>
    <w:rsid w:val="00132A1B"/>
    <w:rsid w:val="00133BBC"/>
    <w:rsid w:val="001345F4"/>
    <w:rsid w:val="00135194"/>
    <w:rsid w:val="001372FC"/>
    <w:rsid w:val="00143687"/>
    <w:rsid w:val="001542C7"/>
    <w:rsid w:val="001638A0"/>
    <w:rsid w:val="00166E7F"/>
    <w:rsid w:val="0017065C"/>
    <w:rsid w:val="001748CB"/>
    <w:rsid w:val="001756E6"/>
    <w:rsid w:val="00176697"/>
    <w:rsid w:val="00176C3D"/>
    <w:rsid w:val="00177069"/>
    <w:rsid w:val="00180695"/>
    <w:rsid w:val="00190606"/>
    <w:rsid w:val="001906CC"/>
    <w:rsid w:val="00190F51"/>
    <w:rsid w:val="00196AC3"/>
    <w:rsid w:val="001A2027"/>
    <w:rsid w:val="001A7E90"/>
    <w:rsid w:val="001B0307"/>
    <w:rsid w:val="001C04AA"/>
    <w:rsid w:val="001C2151"/>
    <w:rsid w:val="001D75DF"/>
    <w:rsid w:val="001E4F6E"/>
    <w:rsid w:val="001E752D"/>
    <w:rsid w:val="001F2843"/>
    <w:rsid w:val="00210042"/>
    <w:rsid w:val="002106BD"/>
    <w:rsid w:val="0021287A"/>
    <w:rsid w:val="00212974"/>
    <w:rsid w:val="0022592E"/>
    <w:rsid w:val="00250811"/>
    <w:rsid w:val="00261592"/>
    <w:rsid w:val="00270BE3"/>
    <w:rsid w:val="00275E02"/>
    <w:rsid w:val="002856E1"/>
    <w:rsid w:val="00295FD0"/>
    <w:rsid w:val="002A68E6"/>
    <w:rsid w:val="002B51ED"/>
    <w:rsid w:val="002C0322"/>
    <w:rsid w:val="002C3DC6"/>
    <w:rsid w:val="002E5C6C"/>
    <w:rsid w:val="002F113D"/>
    <w:rsid w:val="002F142E"/>
    <w:rsid w:val="0030688E"/>
    <w:rsid w:val="00314FAA"/>
    <w:rsid w:val="0031788E"/>
    <w:rsid w:val="0032233B"/>
    <w:rsid w:val="003266E1"/>
    <w:rsid w:val="00336D3E"/>
    <w:rsid w:val="00342C9D"/>
    <w:rsid w:val="00357086"/>
    <w:rsid w:val="00360CDB"/>
    <w:rsid w:val="00361791"/>
    <w:rsid w:val="00362287"/>
    <w:rsid w:val="00362FEE"/>
    <w:rsid w:val="00372F40"/>
    <w:rsid w:val="00381123"/>
    <w:rsid w:val="0039179C"/>
    <w:rsid w:val="0039195C"/>
    <w:rsid w:val="00393131"/>
    <w:rsid w:val="00395900"/>
    <w:rsid w:val="003A1F4C"/>
    <w:rsid w:val="003B0991"/>
    <w:rsid w:val="003B3FBC"/>
    <w:rsid w:val="003B6E4F"/>
    <w:rsid w:val="003D3582"/>
    <w:rsid w:val="003D42A9"/>
    <w:rsid w:val="003E4CE5"/>
    <w:rsid w:val="003E505B"/>
    <w:rsid w:val="003F4883"/>
    <w:rsid w:val="0040150A"/>
    <w:rsid w:val="00407D2E"/>
    <w:rsid w:val="004103EE"/>
    <w:rsid w:val="004344FF"/>
    <w:rsid w:val="00435135"/>
    <w:rsid w:val="0043648F"/>
    <w:rsid w:val="004403A6"/>
    <w:rsid w:val="00454760"/>
    <w:rsid w:val="00460A2B"/>
    <w:rsid w:val="004633AC"/>
    <w:rsid w:val="004706AD"/>
    <w:rsid w:val="004735D5"/>
    <w:rsid w:val="0048142B"/>
    <w:rsid w:val="00484694"/>
    <w:rsid w:val="00491015"/>
    <w:rsid w:val="00493463"/>
    <w:rsid w:val="00497739"/>
    <w:rsid w:val="004A11EA"/>
    <w:rsid w:val="004A67BC"/>
    <w:rsid w:val="004B29AF"/>
    <w:rsid w:val="004B37CE"/>
    <w:rsid w:val="004B4D40"/>
    <w:rsid w:val="004C4DD7"/>
    <w:rsid w:val="004C573F"/>
    <w:rsid w:val="004D2FD7"/>
    <w:rsid w:val="004D3CD0"/>
    <w:rsid w:val="004E2245"/>
    <w:rsid w:val="004E324A"/>
    <w:rsid w:val="00512D4B"/>
    <w:rsid w:val="0053496A"/>
    <w:rsid w:val="00544081"/>
    <w:rsid w:val="005448D4"/>
    <w:rsid w:val="00544A09"/>
    <w:rsid w:val="00546099"/>
    <w:rsid w:val="005523AA"/>
    <w:rsid w:val="00553D93"/>
    <w:rsid w:val="00556629"/>
    <w:rsid w:val="00556F96"/>
    <w:rsid w:val="00560053"/>
    <w:rsid w:val="00561913"/>
    <w:rsid w:val="005665C0"/>
    <w:rsid w:val="00584D30"/>
    <w:rsid w:val="00585C05"/>
    <w:rsid w:val="005A3242"/>
    <w:rsid w:val="005B48D7"/>
    <w:rsid w:val="005B690A"/>
    <w:rsid w:val="005B6E70"/>
    <w:rsid w:val="005C5608"/>
    <w:rsid w:val="005C7C56"/>
    <w:rsid w:val="005D41BD"/>
    <w:rsid w:val="005D587E"/>
    <w:rsid w:val="005D7639"/>
    <w:rsid w:val="005E0583"/>
    <w:rsid w:val="0060282A"/>
    <w:rsid w:val="0060336E"/>
    <w:rsid w:val="00603630"/>
    <w:rsid w:val="00611F87"/>
    <w:rsid w:val="00614D16"/>
    <w:rsid w:val="00624BE4"/>
    <w:rsid w:val="006250B4"/>
    <w:rsid w:val="00625A0F"/>
    <w:rsid w:val="00633024"/>
    <w:rsid w:val="00633C70"/>
    <w:rsid w:val="00636B71"/>
    <w:rsid w:val="00637F0B"/>
    <w:rsid w:val="00643AE8"/>
    <w:rsid w:val="00650F28"/>
    <w:rsid w:val="00654228"/>
    <w:rsid w:val="006606E0"/>
    <w:rsid w:val="00663078"/>
    <w:rsid w:val="00666F4F"/>
    <w:rsid w:val="006723D2"/>
    <w:rsid w:val="006727E9"/>
    <w:rsid w:val="0068070A"/>
    <w:rsid w:val="00683C77"/>
    <w:rsid w:val="0069033C"/>
    <w:rsid w:val="00693CB5"/>
    <w:rsid w:val="006A7A32"/>
    <w:rsid w:val="006C7F89"/>
    <w:rsid w:val="006D58CC"/>
    <w:rsid w:val="006D760E"/>
    <w:rsid w:val="006D767E"/>
    <w:rsid w:val="006E14DD"/>
    <w:rsid w:val="006E1897"/>
    <w:rsid w:val="006E607A"/>
    <w:rsid w:val="006F3FE2"/>
    <w:rsid w:val="006F463C"/>
    <w:rsid w:val="006F4A43"/>
    <w:rsid w:val="006F5666"/>
    <w:rsid w:val="006F5ABD"/>
    <w:rsid w:val="00701BD1"/>
    <w:rsid w:val="00715EFD"/>
    <w:rsid w:val="00724446"/>
    <w:rsid w:val="007323CE"/>
    <w:rsid w:val="007338FD"/>
    <w:rsid w:val="00752A9B"/>
    <w:rsid w:val="007722B9"/>
    <w:rsid w:val="007724D8"/>
    <w:rsid w:val="007729F4"/>
    <w:rsid w:val="00783909"/>
    <w:rsid w:val="00785E03"/>
    <w:rsid w:val="007945C9"/>
    <w:rsid w:val="007A291C"/>
    <w:rsid w:val="007B297A"/>
    <w:rsid w:val="007B2E90"/>
    <w:rsid w:val="007C00AE"/>
    <w:rsid w:val="007C703E"/>
    <w:rsid w:val="007C779D"/>
    <w:rsid w:val="007D1888"/>
    <w:rsid w:val="007D2725"/>
    <w:rsid w:val="007D4A06"/>
    <w:rsid w:val="007E011F"/>
    <w:rsid w:val="007E0FB3"/>
    <w:rsid w:val="007F4EB0"/>
    <w:rsid w:val="00803834"/>
    <w:rsid w:val="00813C09"/>
    <w:rsid w:val="00815F1B"/>
    <w:rsid w:val="0082074A"/>
    <w:rsid w:val="00822046"/>
    <w:rsid w:val="00825CDF"/>
    <w:rsid w:val="00826F8C"/>
    <w:rsid w:val="008279F7"/>
    <w:rsid w:val="008342BB"/>
    <w:rsid w:val="008344B5"/>
    <w:rsid w:val="00844F13"/>
    <w:rsid w:val="00857F52"/>
    <w:rsid w:val="008650BD"/>
    <w:rsid w:val="00877CED"/>
    <w:rsid w:val="00881DBB"/>
    <w:rsid w:val="00886EA1"/>
    <w:rsid w:val="008A5301"/>
    <w:rsid w:val="008C1DF8"/>
    <w:rsid w:val="008D346A"/>
    <w:rsid w:val="008E1C24"/>
    <w:rsid w:val="008E5D77"/>
    <w:rsid w:val="00913463"/>
    <w:rsid w:val="0092515F"/>
    <w:rsid w:val="00930A22"/>
    <w:rsid w:val="0093114C"/>
    <w:rsid w:val="009378AD"/>
    <w:rsid w:val="00937F40"/>
    <w:rsid w:val="009403BD"/>
    <w:rsid w:val="00947B92"/>
    <w:rsid w:val="009567E8"/>
    <w:rsid w:val="00967AFB"/>
    <w:rsid w:val="0097326D"/>
    <w:rsid w:val="00976817"/>
    <w:rsid w:val="009804F5"/>
    <w:rsid w:val="00982806"/>
    <w:rsid w:val="00985D10"/>
    <w:rsid w:val="00996E47"/>
    <w:rsid w:val="009A6302"/>
    <w:rsid w:val="009A63D0"/>
    <w:rsid w:val="009A6D7E"/>
    <w:rsid w:val="009B009D"/>
    <w:rsid w:val="009B23F1"/>
    <w:rsid w:val="009B735E"/>
    <w:rsid w:val="009D396F"/>
    <w:rsid w:val="009E50D7"/>
    <w:rsid w:val="009F5DC6"/>
    <w:rsid w:val="00A01D89"/>
    <w:rsid w:val="00A02BA3"/>
    <w:rsid w:val="00A126A7"/>
    <w:rsid w:val="00A22958"/>
    <w:rsid w:val="00A235E0"/>
    <w:rsid w:val="00A34BB1"/>
    <w:rsid w:val="00A41BFD"/>
    <w:rsid w:val="00A45A03"/>
    <w:rsid w:val="00A508F1"/>
    <w:rsid w:val="00A52991"/>
    <w:rsid w:val="00A63D5A"/>
    <w:rsid w:val="00A641C0"/>
    <w:rsid w:val="00A73775"/>
    <w:rsid w:val="00A824E0"/>
    <w:rsid w:val="00A83F96"/>
    <w:rsid w:val="00A86FB5"/>
    <w:rsid w:val="00A945D8"/>
    <w:rsid w:val="00A96B9C"/>
    <w:rsid w:val="00AA04BB"/>
    <w:rsid w:val="00AA0C92"/>
    <w:rsid w:val="00AA2530"/>
    <w:rsid w:val="00AA76D0"/>
    <w:rsid w:val="00AB10CB"/>
    <w:rsid w:val="00AB1CBA"/>
    <w:rsid w:val="00AB7CC1"/>
    <w:rsid w:val="00AC1C01"/>
    <w:rsid w:val="00AC7D3B"/>
    <w:rsid w:val="00AD0600"/>
    <w:rsid w:val="00AF6173"/>
    <w:rsid w:val="00AF68AC"/>
    <w:rsid w:val="00AF7A3F"/>
    <w:rsid w:val="00B02A12"/>
    <w:rsid w:val="00B10190"/>
    <w:rsid w:val="00B2274A"/>
    <w:rsid w:val="00B32A55"/>
    <w:rsid w:val="00B33043"/>
    <w:rsid w:val="00B35BBC"/>
    <w:rsid w:val="00B36FFD"/>
    <w:rsid w:val="00B37F69"/>
    <w:rsid w:val="00B44103"/>
    <w:rsid w:val="00B47CAE"/>
    <w:rsid w:val="00B57AF5"/>
    <w:rsid w:val="00B637A0"/>
    <w:rsid w:val="00B731EC"/>
    <w:rsid w:val="00B73619"/>
    <w:rsid w:val="00B75228"/>
    <w:rsid w:val="00B85517"/>
    <w:rsid w:val="00B94EB4"/>
    <w:rsid w:val="00BA010A"/>
    <w:rsid w:val="00BA0EF0"/>
    <w:rsid w:val="00BA2E6A"/>
    <w:rsid w:val="00BA7DD3"/>
    <w:rsid w:val="00BB2E42"/>
    <w:rsid w:val="00BC0032"/>
    <w:rsid w:val="00BC2EE2"/>
    <w:rsid w:val="00BD0D80"/>
    <w:rsid w:val="00BE3059"/>
    <w:rsid w:val="00BE75A5"/>
    <w:rsid w:val="00BF0DDB"/>
    <w:rsid w:val="00C018F2"/>
    <w:rsid w:val="00C02084"/>
    <w:rsid w:val="00C03FF1"/>
    <w:rsid w:val="00C05A03"/>
    <w:rsid w:val="00C25611"/>
    <w:rsid w:val="00C30DE3"/>
    <w:rsid w:val="00C32E3D"/>
    <w:rsid w:val="00C33C82"/>
    <w:rsid w:val="00C34406"/>
    <w:rsid w:val="00C43161"/>
    <w:rsid w:val="00C4387A"/>
    <w:rsid w:val="00C54CD9"/>
    <w:rsid w:val="00C5504A"/>
    <w:rsid w:val="00C56230"/>
    <w:rsid w:val="00C61083"/>
    <w:rsid w:val="00C62F5D"/>
    <w:rsid w:val="00C70775"/>
    <w:rsid w:val="00C81074"/>
    <w:rsid w:val="00C82D54"/>
    <w:rsid w:val="00C9397F"/>
    <w:rsid w:val="00CA1B53"/>
    <w:rsid w:val="00CA49A1"/>
    <w:rsid w:val="00CA78D1"/>
    <w:rsid w:val="00CB5C1F"/>
    <w:rsid w:val="00CB74A8"/>
    <w:rsid w:val="00CC331D"/>
    <w:rsid w:val="00CC698A"/>
    <w:rsid w:val="00CC6A65"/>
    <w:rsid w:val="00CD1CA4"/>
    <w:rsid w:val="00CD502B"/>
    <w:rsid w:val="00CD6E15"/>
    <w:rsid w:val="00CE2991"/>
    <w:rsid w:val="00CE32AB"/>
    <w:rsid w:val="00CE684D"/>
    <w:rsid w:val="00D0282D"/>
    <w:rsid w:val="00D07E5A"/>
    <w:rsid w:val="00D11DD4"/>
    <w:rsid w:val="00D23755"/>
    <w:rsid w:val="00D64D73"/>
    <w:rsid w:val="00D6781E"/>
    <w:rsid w:val="00D67C41"/>
    <w:rsid w:val="00D770FD"/>
    <w:rsid w:val="00D808D2"/>
    <w:rsid w:val="00D84136"/>
    <w:rsid w:val="00D849BD"/>
    <w:rsid w:val="00D865D0"/>
    <w:rsid w:val="00D93E70"/>
    <w:rsid w:val="00DB6DEB"/>
    <w:rsid w:val="00DB7C68"/>
    <w:rsid w:val="00DC15D5"/>
    <w:rsid w:val="00DD6578"/>
    <w:rsid w:val="00DF5B06"/>
    <w:rsid w:val="00E13034"/>
    <w:rsid w:val="00E15652"/>
    <w:rsid w:val="00E17F26"/>
    <w:rsid w:val="00E35334"/>
    <w:rsid w:val="00E413CF"/>
    <w:rsid w:val="00E514F5"/>
    <w:rsid w:val="00E54B40"/>
    <w:rsid w:val="00E5525B"/>
    <w:rsid w:val="00E55A9F"/>
    <w:rsid w:val="00E57917"/>
    <w:rsid w:val="00E629E6"/>
    <w:rsid w:val="00E64D25"/>
    <w:rsid w:val="00E722E9"/>
    <w:rsid w:val="00E73641"/>
    <w:rsid w:val="00E7714B"/>
    <w:rsid w:val="00E833E2"/>
    <w:rsid w:val="00EA58C0"/>
    <w:rsid w:val="00EC4390"/>
    <w:rsid w:val="00EC656A"/>
    <w:rsid w:val="00EE1B24"/>
    <w:rsid w:val="00EE2E74"/>
    <w:rsid w:val="00EE4E9D"/>
    <w:rsid w:val="00EE6480"/>
    <w:rsid w:val="00EF1545"/>
    <w:rsid w:val="00EF2C24"/>
    <w:rsid w:val="00EF3A5A"/>
    <w:rsid w:val="00EF4011"/>
    <w:rsid w:val="00EF528E"/>
    <w:rsid w:val="00F015A4"/>
    <w:rsid w:val="00F051D2"/>
    <w:rsid w:val="00F115D9"/>
    <w:rsid w:val="00F2646F"/>
    <w:rsid w:val="00F317B0"/>
    <w:rsid w:val="00F332FD"/>
    <w:rsid w:val="00F474D1"/>
    <w:rsid w:val="00F47FEF"/>
    <w:rsid w:val="00F52643"/>
    <w:rsid w:val="00F64037"/>
    <w:rsid w:val="00F76250"/>
    <w:rsid w:val="00F8091D"/>
    <w:rsid w:val="00F85D1E"/>
    <w:rsid w:val="00FC580B"/>
    <w:rsid w:val="00FD1B52"/>
    <w:rsid w:val="00FF0B35"/>
    <w:rsid w:val="00FF24E0"/>
    <w:rsid w:val="00FF6FB2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22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9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8E1C24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link w:val="a3"/>
    <w:uiPriority w:val="99"/>
    <w:semiHidden/>
    <w:rsid w:val="000B3954"/>
    <w:rPr>
      <w:sz w:val="26"/>
    </w:rPr>
  </w:style>
  <w:style w:type="paragraph" w:styleId="a5">
    <w:name w:val="header"/>
    <w:basedOn w:val="a"/>
    <w:link w:val="a6"/>
    <w:uiPriority w:val="99"/>
    <w:rsid w:val="008E1C2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0B3954"/>
    <w:rPr>
      <w:sz w:val="26"/>
    </w:rPr>
  </w:style>
  <w:style w:type="paragraph" w:styleId="a7">
    <w:name w:val="footer"/>
    <w:basedOn w:val="a"/>
    <w:link w:val="a8"/>
    <w:uiPriority w:val="99"/>
    <w:rsid w:val="008E1C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0B3954"/>
    <w:rPr>
      <w:sz w:val="26"/>
    </w:rPr>
  </w:style>
  <w:style w:type="character" w:styleId="a9">
    <w:name w:val="page number"/>
    <w:uiPriority w:val="99"/>
    <w:rsid w:val="008E1C24"/>
    <w:rPr>
      <w:rFonts w:cs="Times New Roman"/>
    </w:rPr>
  </w:style>
  <w:style w:type="paragraph" w:styleId="aa">
    <w:name w:val="caption"/>
    <w:basedOn w:val="a"/>
    <w:next w:val="a"/>
    <w:uiPriority w:val="35"/>
    <w:qFormat/>
    <w:rsid w:val="008E1C24"/>
    <w:pPr>
      <w:jc w:val="center"/>
    </w:pPr>
    <w:rPr>
      <w:b/>
      <w:sz w:val="28"/>
    </w:rPr>
  </w:style>
  <w:style w:type="paragraph" w:styleId="2">
    <w:name w:val="Body Text 2"/>
    <w:basedOn w:val="a"/>
    <w:link w:val="20"/>
    <w:uiPriority w:val="99"/>
    <w:rsid w:val="008E1C24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F317B0"/>
    <w:rPr>
      <w:sz w:val="26"/>
      <w:lang w:val="ru-RU" w:eastAsia="ru-RU"/>
    </w:rPr>
  </w:style>
  <w:style w:type="paragraph" w:customStyle="1" w:styleId="ab">
    <w:name w:val="Обращение"/>
    <w:basedOn w:val="a"/>
    <w:next w:val="a"/>
    <w:rsid w:val="008E1C24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8E1C24"/>
    <w:pPr>
      <w:jc w:val="left"/>
    </w:pPr>
    <w:rPr>
      <w:sz w:val="16"/>
    </w:rPr>
  </w:style>
  <w:style w:type="paragraph" w:customStyle="1" w:styleId="ad">
    <w:name w:val="Адресат"/>
    <w:basedOn w:val="a"/>
    <w:rsid w:val="008E1C24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uiPriority w:val="99"/>
    <w:rsid w:val="008E1C24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rsid w:val="000B3954"/>
    <w:rPr>
      <w:sz w:val="16"/>
      <w:szCs w:val="16"/>
    </w:rPr>
  </w:style>
  <w:style w:type="paragraph" w:customStyle="1" w:styleId="ConsPlusTitle">
    <w:name w:val="ConsPlusTitle"/>
    <w:rsid w:val="00A01D8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99"/>
    <w:qFormat/>
    <w:rsid w:val="00A01D89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01D89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Balloon Text"/>
    <w:basedOn w:val="a"/>
    <w:link w:val="af0"/>
    <w:uiPriority w:val="99"/>
    <w:rsid w:val="00BA01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BA010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BA010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4846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qFormat/>
    <w:rsid w:val="00B57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link w:val="af2"/>
    <w:rsid w:val="00B57AF5"/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rsid w:val="0078390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783909"/>
    <w:rPr>
      <w:sz w:val="26"/>
    </w:rPr>
  </w:style>
  <w:style w:type="character" w:styleId="af6">
    <w:name w:val="Hyperlink"/>
    <w:rsid w:val="00BA2E6A"/>
    <w:rPr>
      <w:color w:val="0000FF"/>
      <w:u w:val="single"/>
    </w:rPr>
  </w:style>
  <w:style w:type="table" w:styleId="af7">
    <w:name w:val="Table Grid"/>
    <w:basedOn w:val="a1"/>
    <w:rsid w:val="00133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"/>
    <w:rsid w:val="003B3FBC"/>
    <w:rPr>
      <w:sz w:val="28"/>
      <w:szCs w:val="28"/>
    </w:rPr>
  </w:style>
  <w:style w:type="paragraph" w:customStyle="1" w:styleId="1">
    <w:name w:val="Основной текст1"/>
    <w:basedOn w:val="a"/>
    <w:link w:val="af8"/>
    <w:rsid w:val="003B3FBC"/>
    <w:pPr>
      <w:widowControl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29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8E1C24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link w:val="a3"/>
    <w:uiPriority w:val="99"/>
    <w:semiHidden/>
    <w:rsid w:val="000B3954"/>
    <w:rPr>
      <w:sz w:val="26"/>
    </w:rPr>
  </w:style>
  <w:style w:type="paragraph" w:styleId="a5">
    <w:name w:val="header"/>
    <w:basedOn w:val="a"/>
    <w:link w:val="a6"/>
    <w:uiPriority w:val="99"/>
    <w:rsid w:val="008E1C2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0B3954"/>
    <w:rPr>
      <w:sz w:val="26"/>
    </w:rPr>
  </w:style>
  <w:style w:type="paragraph" w:styleId="a7">
    <w:name w:val="footer"/>
    <w:basedOn w:val="a"/>
    <w:link w:val="a8"/>
    <w:uiPriority w:val="99"/>
    <w:rsid w:val="008E1C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0B3954"/>
    <w:rPr>
      <w:sz w:val="26"/>
    </w:rPr>
  </w:style>
  <w:style w:type="character" w:styleId="a9">
    <w:name w:val="page number"/>
    <w:uiPriority w:val="99"/>
    <w:rsid w:val="008E1C24"/>
    <w:rPr>
      <w:rFonts w:cs="Times New Roman"/>
    </w:rPr>
  </w:style>
  <w:style w:type="paragraph" w:styleId="aa">
    <w:name w:val="caption"/>
    <w:basedOn w:val="a"/>
    <w:next w:val="a"/>
    <w:uiPriority w:val="35"/>
    <w:qFormat/>
    <w:rsid w:val="008E1C24"/>
    <w:pPr>
      <w:jc w:val="center"/>
    </w:pPr>
    <w:rPr>
      <w:b/>
      <w:sz w:val="28"/>
    </w:rPr>
  </w:style>
  <w:style w:type="paragraph" w:styleId="2">
    <w:name w:val="Body Text 2"/>
    <w:basedOn w:val="a"/>
    <w:link w:val="20"/>
    <w:uiPriority w:val="99"/>
    <w:rsid w:val="008E1C24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F317B0"/>
    <w:rPr>
      <w:sz w:val="26"/>
      <w:lang w:val="ru-RU" w:eastAsia="ru-RU"/>
    </w:rPr>
  </w:style>
  <w:style w:type="paragraph" w:customStyle="1" w:styleId="ab">
    <w:name w:val="Обращение"/>
    <w:basedOn w:val="a"/>
    <w:next w:val="a"/>
    <w:rsid w:val="008E1C24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8E1C24"/>
    <w:pPr>
      <w:jc w:val="left"/>
    </w:pPr>
    <w:rPr>
      <w:sz w:val="16"/>
    </w:rPr>
  </w:style>
  <w:style w:type="paragraph" w:customStyle="1" w:styleId="ad">
    <w:name w:val="Адресат"/>
    <w:basedOn w:val="a"/>
    <w:rsid w:val="008E1C24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uiPriority w:val="99"/>
    <w:rsid w:val="008E1C24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rsid w:val="000B3954"/>
    <w:rPr>
      <w:sz w:val="16"/>
      <w:szCs w:val="16"/>
    </w:rPr>
  </w:style>
  <w:style w:type="paragraph" w:customStyle="1" w:styleId="ConsPlusTitle">
    <w:name w:val="ConsPlusTitle"/>
    <w:rsid w:val="00A01D8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99"/>
    <w:qFormat/>
    <w:rsid w:val="00A01D89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A01D89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Balloon Text"/>
    <w:basedOn w:val="a"/>
    <w:link w:val="af0"/>
    <w:uiPriority w:val="99"/>
    <w:rsid w:val="00BA01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BA010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BA010A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4846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qFormat/>
    <w:rsid w:val="00B57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link w:val="af2"/>
    <w:rsid w:val="00B57AF5"/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rsid w:val="0078390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783909"/>
    <w:rPr>
      <w:sz w:val="26"/>
    </w:rPr>
  </w:style>
  <w:style w:type="character" w:styleId="af6">
    <w:name w:val="Hyperlink"/>
    <w:rsid w:val="00BA2E6A"/>
    <w:rPr>
      <w:color w:val="0000FF"/>
      <w:u w:val="single"/>
    </w:rPr>
  </w:style>
  <w:style w:type="table" w:styleId="af7">
    <w:name w:val="Table Grid"/>
    <w:basedOn w:val="a1"/>
    <w:rsid w:val="00133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"/>
    <w:rsid w:val="003B3FBC"/>
    <w:rPr>
      <w:sz w:val="28"/>
      <w:szCs w:val="28"/>
    </w:rPr>
  </w:style>
  <w:style w:type="paragraph" w:customStyle="1" w:styleId="1">
    <w:name w:val="Основной текст1"/>
    <w:basedOn w:val="a"/>
    <w:link w:val="af8"/>
    <w:rsid w:val="003B3FBC"/>
    <w:pPr>
      <w:widowControl w:val="0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F19848EF4C661AB52B52DBE4E7B129AA4C6F900E343DD8ACAADCA8D9CADBA5FD686BC88E31415B614629D164CE64DA2D251CB53EB1B60DiFF5F" TargetMode="External"/><Relationship Id="rId18" Type="http://schemas.openxmlformats.org/officeDocument/2006/relationships/hyperlink" Target="consultantplus://offline/ref=1CF19848EF4C661AB52B52DBE4E7B129AD4F699B0C3C3DD8ACAADCA8D9CADBA5EF6833C48F315E5D6D537F8022i9F8F" TargetMode="External"/><Relationship Id="rId26" Type="http://schemas.openxmlformats.org/officeDocument/2006/relationships/hyperlink" Target="consultantplus://offline/ref=1CF19848EF4C661AB52B52DBE4E7B129AA4C6F900E343DD8ACAADCA8D9CADBA5FD686BC88E31465E6D4629D164CE64DA2D251CB53EB1B60DiFF5F" TargetMode="External"/><Relationship Id="rId39" Type="http://schemas.openxmlformats.org/officeDocument/2006/relationships/hyperlink" Target="consultantplus://offline/ref=1CF19848EF4C661AB52B52DBE4E7B129AA4C6F900E343DD8ACAADCA8D9CADBA5FD686BC88E31465E6F4629D164CE64DA2D251CB53EB1B60DiFF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F19848EF4C661AB52B52DBE4E7B129AA4C6F900E343DD8ACAADCA8D9CADBA5FD686BC88E31465E6F4629D164CE64DA2D251CB53EB1B60DiFF5F" TargetMode="External"/><Relationship Id="rId34" Type="http://schemas.openxmlformats.org/officeDocument/2006/relationships/hyperlink" Target="consultantplus://offline/ref=1CF19848EF4C661AB52B52DBE4E7B129AA4C6F900E343DD8ACAADCA8D9CADBA5FD686BC88E31465E6D4629D164CE64DA2D251CB53EB1B60DiFF5F" TargetMode="External"/><Relationship Id="rId42" Type="http://schemas.openxmlformats.org/officeDocument/2006/relationships/hyperlink" Target="consultantplus://offline/ref=1CF19848EF4C661AB52B52DBE4E7B129AA4C6F900E343DD8ACAADCA8D9CADBA5FD686BC88E31445F6A4629D164CE64DA2D251CB53EB1B60DiFF5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F19848EF4C661AB52B52DBE4E7B129AA4C6F900E343DD8ACAADCA8D9CADBA5FD686BC88E31445D6F4629D164CE64DA2D251CB53EB1B60DiFF5F" TargetMode="External"/><Relationship Id="rId17" Type="http://schemas.openxmlformats.org/officeDocument/2006/relationships/hyperlink" Target="consultantplus://offline/ref=1CF19848EF4C661AB52B52DBE4E7B129AA4C6F900E343DD8ACAADCA8D9CADBA5FD686BC88E31425F6C4629D164CE64DA2D251CB53EB1B60DiFF5F" TargetMode="External"/><Relationship Id="rId25" Type="http://schemas.openxmlformats.org/officeDocument/2006/relationships/hyperlink" Target="consultantplus://offline/ref=1CF19848EF4C661AB52B52DBE4E7B129AA4C6F900E343DD8ACAADCA8D9CADBA5FD686BC88E3041556E4629D164CE64DA2D251CB53EB1B60DiFF5F" TargetMode="External"/><Relationship Id="rId33" Type="http://schemas.openxmlformats.org/officeDocument/2006/relationships/hyperlink" Target="consultantplus://offline/ref=1CF19848EF4C661AB52B52DBE4E7B129AA4C6F900E343DD8ACAADCA8D9CADBA5FD686BC88E31465E614629D164CE64DA2D251CB53EB1B60DiFF5F" TargetMode="External"/><Relationship Id="rId38" Type="http://schemas.openxmlformats.org/officeDocument/2006/relationships/hyperlink" Target="consultantplus://offline/ref=1CF19848EF4C661AB52B52DBE4E7B129AA4C6F900E343DD8ACAADCA8D9CADBA5FD686BC88E31465E6D4629D164CE64DA2D251CB53EB1B60DiFF5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F19848EF4C661AB52B52DBE4E7B129AA4C6F900E343DD8ACAADCA8D9CADBA5FD686BC88E3145596E4629D164CE64DA2D251CB53EB1B60DiFF5F" TargetMode="External"/><Relationship Id="rId20" Type="http://schemas.openxmlformats.org/officeDocument/2006/relationships/hyperlink" Target="consultantplus://offline/ref=1CF19848EF4C661AB52B52DBE4E7B129AA4C6F900E343DD8ACAADCA8D9CADBA5FD686BC88E31465E6D4629D164CE64DA2D251CB53EB1B60DiFF5F" TargetMode="External"/><Relationship Id="rId29" Type="http://schemas.openxmlformats.org/officeDocument/2006/relationships/hyperlink" Target="consultantplus://offline/ref=1CF19848EF4C661AB52B52DBE4E7B129AA4C6F900E343DD8ACAADCA8D9CADBA5FD686BC88E31465E6F4629D164CE64DA2D251CB53EB1B60DiFF5F" TargetMode="External"/><Relationship Id="rId41" Type="http://schemas.openxmlformats.org/officeDocument/2006/relationships/hyperlink" Target="consultantplus://offline/ref=1CF19848EF4C661AB52B52DBE4E7B129AA4C6F900E343DD8ACAADCA8D9CADBA5FD686BC88E314955684629D164CE64DA2D251CB53EB1B60DiFF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F19848EF4C661AB52B52DBE4E7B129AA4C6F900E343DD8ACAADCA8D9CADBA5FD686BC88E31435C6C4629D164CE64DA2D251CB53EB1B60DiFF5F" TargetMode="External"/><Relationship Id="rId24" Type="http://schemas.openxmlformats.org/officeDocument/2006/relationships/hyperlink" Target="consultantplus://offline/ref=1CF19848EF4C661AB52B52DBE4E7B129AA4C6F900E343DD8ACAADCA8D9CADBA5FD686BC88E31465E614629D164CE64DA2D251CB53EB1B60DiFF5F" TargetMode="External"/><Relationship Id="rId32" Type="http://schemas.openxmlformats.org/officeDocument/2006/relationships/hyperlink" Target="consultantplus://offline/ref=1CF19848EF4C661AB52B52DBE4E7B129AA4C6F900E343DD8ACAADCA8D9CADBA5FD686BC88E31465E6D4629D164CE64DA2D251CB53EB1B60DiFF5F" TargetMode="External"/><Relationship Id="rId37" Type="http://schemas.openxmlformats.org/officeDocument/2006/relationships/hyperlink" Target="consultantplus://offline/ref=1CF19848EF4C661AB52B52DBE4E7B129AA4C6F900E343DD8ACAADCA8D9CADBA5FD686BC88E30425E6E4629D164CE64DA2D251CB53EB1B60DiFF5F" TargetMode="External"/><Relationship Id="rId40" Type="http://schemas.openxmlformats.org/officeDocument/2006/relationships/hyperlink" Target="consultantplus://offline/ref=1CF19848EF4C661AB52B52DBE4E7B129AA4C6F900E343DD8ACAADCA8D9CADBA5FD686BC88E31465E614629D164CE64DA2D251CB53EB1B60DiFF5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F19848EF4C661AB52B52DBE4E7B129AA4C6F900E343DD8ACAADCA8D9CADBA5FD686BC88E31455F604629D164CE64DA2D251CB53EB1B60DiFF5F" TargetMode="External"/><Relationship Id="rId23" Type="http://schemas.openxmlformats.org/officeDocument/2006/relationships/hyperlink" Target="consultantplus://offline/ref=1CF19848EF4C661AB52B52DBE4E7B129AA4C6F900E343DD8ACAADCA8D9CADBA5FD686BC88E31465E6F4629D164CE64DA2D251CB53EB1B60DiFF5F" TargetMode="External"/><Relationship Id="rId28" Type="http://schemas.openxmlformats.org/officeDocument/2006/relationships/hyperlink" Target="consultantplus://offline/ref=1CF19848EF4C661AB52B52DBE4E7B129AA4C6F900E343DD8ACAADCA8D9CADBA5FD686BC88E31465E614629D164CE64DA2D251CB53EB1B60DiFF5F" TargetMode="External"/><Relationship Id="rId36" Type="http://schemas.openxmlformats.org/officeDocument/2006/relationships/hyperlink" Target="consultantplus://offline/ref=1CF19848EF4C661AB52B52DBE4E7B129AA4C6F900E343DD8ACAADCA8D9CADBA5EF6833C48F315E5D6D537F8022i9F8F" TargetMode="External"/><Relationship Id="rId10" Type="http://schemas.openxmlformats.org/officeDocument/2006/relationships/hyperlink" Target="mailto:tomgtn@gov70.ru" TargetMode="External"/><Relationship Id="rId19" Type="http://schemas.openxmlformats.org/officeDocument/2006/relationships/hyperlink" Target="consultantplus://offline/ref=1CF19848EF4C661AB52B52DBE4E7B129AA4C6F900E343DD8ACAADCA8D9CADBA5FD686BC88E30415A6F4629D164CE64DA2D251CB53EB1B60DiFF5F" TargetMode="External"/><Relationship Id="rId31" Type="http://schemas.openxmlformats.org/officeDocument/2006/relationships/hyperlink" Target="consultantplus://offline/ref=1CF19848EF4C661AB52B52DBE4E7B129AA4C6F900E343DD8ACAADCA8D9CADBA5FD686BC88E3041556E4629D164CE64DA2D251CB53EB1B60DiFF5F" TargetMode="External"/><Relationship Id="rId44" Type="http://schemas.openxmlformats.org/officeDocument/2006/relationships/hyperlink" Target="consultantplus://offline/ref=1CF19848EF4C661AB52B52DBE4E7B129AA4C6F900E343DD8ACAADCA8D9CADBA5FD686BC88E31435E614629D164CE64DA2D251CB53EB1B60DiFF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CF19848EF4C661AB52B52DBE4E7B129AA4C6F900E343DD8ACAADCA8D9CADBA5FD686BC88E31455D604629D164CE64DA2D251CB53EB1B60DiFF5F" TargetMode="External"/><Relationship Id="rId22" Type="http://schemas.openxmlformats.org/officeDocument/2006/relationships/hyperlink" Target="consultantplus://offline/ref=1CF19848EF4C661AB52B52DBE4E7B129AA4C6F900E343DD8ACAADCA8D9CADBA5FD686BC88E31465E614629D164CE64DA2D251CB53EB1B60DiFF5F" TargetMode="External"/><Relationship Id="rId27" Type="http://schemas.openxmlformats.org/officeDocument/2006/relationships/hyperlink" Target="consultantplus://offline/ref=1CF19848EF4C661AB52B52DBE4E7B129AA4C6F900E343DD8ACAADCA8D9CADBA5FD686BC88E31465E6F4629D164CE64DA2D251CB53EB1B60DiFF5F" TargetMode="External"/><Relationship Id="rId30" Type="http://schemas.openxmlformats.org/officeDocument/2006/relationships/hyperlink" Target="consultantplus://offline/ref=1CF19848EF4C661AB52B52DBE4E7B129AA4C6F900E343DD8ACAADCA8D9CADBA5FD686BC88E31465E614629D164CE64DA2D251CB53EB1B60DiFF5F" TargetMode="External"/><Relationship Id="rId35" Type="http://schemas.openxmlformats.org/officeDocument/2006/relationships/hyperlink" Target="consultantplus://offline/ref=1CF19848EF4C661AB52B52DBE4E7B129AA4C6F900E343DD8ACAADCA8D9CADBA5FD686BC88E31465E614629D164CE64DA2D251CB53EB1B60DiFF5F" TargetMode="External"/><Relationship Id="rId43" Type="http://schemas.openxmlformats.org/officeDocument/2006/relationships/hyperlink" Target="consultantplus://offline/ref=1CF19848EF4C661AB52B52DBE4E7B129AA4C6F900E343DD8ACAADCA8D9CADBA5FD686BC88E31445B614629D164CE64DA2D251CB53EB1B60DiFF5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9AB6-DD42-4566-B410-AB4E338F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1028</TotalTime>
  <Pages>16</Pages>
  <Words>6076</Words>
  <Characters>34639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 Главы администрации</vt:lpstr>
      <vt:lpstr>Бланк Главы администрации</vt:lpstr>
    </vt:vector>
  </TitlesOfParts>
  <Company>Администрация Томской области</Company>
  <LinksUpToDate>false</LinksUpToDate>
  <CharactersWithSpaces>40634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mailto:zeagtn@mail.ru</vt:lpwstr>
      </vt:variant>
      <vt:variant>
        <vt:lpwstr/>
      </vt:variant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mailto:tomgtn@gov70.ru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subject/>
  <dc:creator>mazaeva</dc:creator>
  <cp:keywords/>
  <cp:lastModifiedBy>Чебунина</cp:lastModifiedBy>
  <cp:revision>123</cp:revision>
  <cp:lastPrinted>2023-08-10T05:07:00Z</cp:lastPrinted>
  <dcterms:created xsi:type="dcterms:W3CDTF">2022-12-21T02:33:00Z</dcterms:created>
  <dcterms:modified xsi:type="dcterms:W3CDTF">2023-08-10T08:17:00Z</dcterms:modified>
</cp:coreProperties>
</file>